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E" w:rsidRDefault="001F020E" w:rsidP="001F020E">
      <w:pPr>
        <w:pStyle w:val="OZNPROJEKTUwskazaniedatylubwersjiprojektu"/>
      </w:pPr>
      <w:bookmarkStart w:id="0" w:name="_GoBack"/>
      <w:bookmarkEnd w:id="0"/>
      <w:r>
        <w:t xml:space="preserve">Projekt z dnia </w:t>
      </w:r>
    </w:p>
    <w:p w:rsidR="001F020E" w:rsidRPr="001F020E" w:rsidRDefault="00D412BB" w:rsidP="001F020E">
      <w:pPr>
        <w:pStyle w:val="OZNPROJEKTUwskazaniedatylubwersjiprojektu"/>
      </w:pPr>
      <w:r>
        <w:t>08</w:t>
      </w:r>
      <w:r w:rsidR="001F020E">
        <w:t>.04.2016 r.</w:t>
      </w:r>
    </w:p>
    <w:p w:rsidR="001F020E" w:rsidRDefault="001F020E" w:rsidP="00B1291F">
      <w:pPr>
        <w:pStyle w:val="OZNRODZAKTUtznustawalubrozporzdzenieiorganwydajcy"/>
      </w:pPr>
    </w:p>
    <w:p w:rsidR="00B1291F" w:rsidRPr="00B1291F" w:rsidRDefault="00B1291F" w:rsidP="00B1291F">
      <w:pPr>
        <w:pStyle w:val="OZNRODZAKTUtznustawalubrozporzdzenieiorganwydajcy"/>
      </w:pPr>
      <w:r w:rsidRPr="00B1291F">
        <w:t>ROZPORZĄDZENIE</w:t>
      </w:r>
    </w:p>
    <w:p w:rsidR="00B1291F" w:rsidRPr="003C18D2" w:rsidRDefault="00B1291F" w:rsidP="00B1291F">
      <w:pPr>
        <w:pStyle w:val="OZNRODZAKTUtznustawalubrozporzdzenieiorganwydajcy"/>
        <w:rPr>
          <w:rStyle w:val="IGPindeksgrnyipogrubienie"/>
        </w:rPr>
      </w:pPr>
      <w:r w:rsidRPr="00B1291F">
        <w:t xml:space="preserve">MINISTRA INFRASTRUKTURY I </w:t>
      </w:r>
      <w:r w:rsidR="008C0B0E">
        <w:t>budownictwa</w:t>
      </w:r>
      <w:r w:rsidR="00D34365" w:rsidRPr="003C18D2">
        <w:rPr>
          <w:rStyle w:val="IGPindeksgrnyipogrubienie"/>
        </w:rPr>
        <w:footnoteReference w:id="1"/>
      </w:r>
      <w:r w:rsidR="00D34365" w:rsidRPr="003C18D2">
        <w:rPr>
          <w:rStyle w:val="IGPindeksgrnyipogrubienie"/>
        </w:rPr>
        <w:t>)</w:t>
      </w:r>
    </w:p>
    <w:p w:rsidR="00B1291F" w:rsidRDefault="00B1291F" w:rsidP="00B1291F">
      <w:pPr>
        <w:pStyle w:val="DATAAKTUdatauchwalenialubwydaniaaktu"/>
      </w:pPr>
      <w:r w:rsidRPr="00B1291F">
        <w:t>z dnia ………………………. 201</w:t>
      </w:r>
      <w:r w:rsidR="00DA59E8">
        <w:t>6</w:t>
      </w:r>
      <w:r w:rsidRPr="00B1291F">
        <w:t xml:space="preserve"> r.</w:t>
      </w:r>
    </w:p>
    <w:p w:rsidR="00625D3A" w:rsidRPr="00625D3A" w:rsidRDefault="005B2C6D" w:rsidP="00625D3A">
      <w:pPr>
        <w:pStyle w:val="TYTUAKTUprzedmiotregulacjiustawylubrozporzdzenia"/>
      </w:pPr>
      <w:r w:rsidRPr="005B2C6D">
        <w:t xml:space="preserve">w sprawie </w:t>
      </w:r>
      <w:r w:rsidR="00625D3A" w:rsidRPr="00625D3A">
        <w:t>uzyskiwania uprawnień przez instruktorów i wykładowców, opłat oraz wzorów dokumentów stosowanych w tych sprawach, a także stawek wynagrodzenia członków komisji</w:t>
      </w:r>
    </w:p>
    <w:p w:rsidR="00B1291F" w:rsidRDefault="005B2C6D" w:rsidP="00B1291F">
      <w:pPr>
        <w:pStyle w:val="NIEARTTEKSTtekstnieartykuowanynppodstprawnarozplubpreambua"/>
      </w:pPr>
      <w:r w:rsidRPr="005B2C6D">
        <w:t xml:space="preserve">Na podstawie art. </w:t>
      </w:r>
      <w:r w:rsidR="00625D3A">
        <w:t>40 ust. 1</w:t>
      </w:r>
      <w:r w:rsidR="00032798">
        <w:t xml:space="preserve"> </w:t>
      </w:r>
      <w:r w:rsidR="00B1291F" w:rsidRPr="00B1291F">
        <w:t xml:space="preserve">ustawy z dnia 5 stycznia 2011 r. o kierujących pojazdami (Dz. U. </w:t>
      </w:r>
      <w:r w:rsidR="00B1291F">
        <w:t>z 201</w:t>
      </w:r>
      <w:r w:rsidR="00E16B51">
        <w:t>5</w:t>
      </w:r>
      <w:r w:rsidR="00B1291F">
        <w:t xml:space="preserve"> r.</w:t>
      </w:r>
      <w:r w:rsidR="00B1291F" w:rsidRPr="00B1291F">
        <w:t xml:space="preserve"> poz. </w:t>
      </w:r>
      <w:r w:rsidR="00E16B51">
        <w:t>155</w:t>
      </w:r>
      <w:r w:rsidR="001E143B">
        <w:t>, z późn. zm.</w:t>
      </w:r>
      <w:r w:rsidR="001E143B" w:rsidRPr="001E143B">
        <w:rPr>
          <w:rStyle w:val="Odwoanieprzypisudolnego"/>
        </w:rPr>
        <w:t xml:space="preserve"> </w:t>
      </w:r>
      <w:r w:rsidR="001E143B">
        <w:rPr>
          <w:rStyle w:val="Odwoanieprzypisudolnego"/>
        </w:rPr>
        <w:footnoteReference w:id="2"/>
      </w:r>
      <w:r w:rsidR="001E143B" w:rsidRPr="00EB4624">
        <w:rPr>
          <w:rStyle w:val="IGindeksgrny"/>
        </w:rPr>
        <w:t>)</w:t>
      </w:r>
      <w:r w:rsidR="00B1291F" w:rsidRPr="00B1291F">
        <w:t>) zarządza się, co następuje:</w:t>
      </w:r>
    </w:p>
    <w:p w:rsidR="001F7EDA" w:rsidRDefault="001F7EDA" w:rsidP="007A5553">
      <w:pPr>
        <w:pStyle w:val="ROZDZODDZOZNoznaczenierozdziauluboddziau"/>
      </w:pPr>
      <w:r w:rsidRPr="001F7EDA">
        <w:t>Rozdział 1</w:t>
      </w:r>
    </w:p>
    <w:p w:rsidR="001F7EDA" w:rsidRPr="001F7EDA" w:rsidRDefault="001F7EDA" w:rsidP="00423A8E">
      <w:pPr>
        <w:pStyle w:val="ROZDZODDZPRZEDMprzedmiotregulacjirozdziauluboddziau"/>
      </w:pPr>
      <w:r w:rsidRPr="001F7EDA">
        <w:t>Przepisy ogólne</w:t>
      </w:r>
    </w:p>
    <w:p w:rsidR="001F7EDA" w:rsidRPr="001F7EDA" w:rsidRDefault="00F452BE" w:rsidP="007A5553">
      <w:pPr>
        <w:pStyle w:val="ARTartustawynprozporzdzenia"/>
      </w:pPr>
      <w:r>
        <w:t>§ 1.</w:t>
      </w:r>
      <w:r w:rsidR="000155B7">
        <w:t> </w:t>
      </w:r>
      <w:r w:rsidR="001F7EDA" w:rsidRPr="001F7EDA">
        <w:t>Rozporządzenie określa:</w:t>
      </w:r>
    </w:p>
    <w:p w:rsidR="001F7EDA" w:rsidRPr="001F7EDA" w:rsidRDefault="007A5553" w:rsidP="007A5553">
      <w:pPr>
        <w:pStyle w:val="PKTpunkt"/>
      </w:pPr>
      <w:r>
        <w:t>1)</w:t>
      </w:r>
      <w:r>
        <w:tab/>
      </w:r>
      <w:r w:rsidR="001F7EDA" w:rsidRPr="001F7EDA">
        <w:t xml:space="preserve">szczegółowe warunki oraz zakres egzaminu dla kandydatów na instruktorów </w:t>
      </w:r>
      <w:r w:rsidR="00076222">
        <w:br/>
      </w:r>
      <w:r w:rsidR="001F7EDA" w:rsidRPr="001F7EDA">
        <w:t>i instruktorów oraz kandydatów na wykładowców i wykładowców;</w:t>
      </w:r>
    </w:p>
    <w:p w:rsidR="001F7EDA" w:rsidRPr="001F7EDA" w:rsidRDefault="007A5553" w:rsidP="007A5553">
      <w:pPr>
        <w:pStyle w:val="PKTpunkt"/>
      </w:pPr>
      <w:r>
        <w:t>2)</w:t>
      </w:r>
      <w:r>
        <w:tab/>
      </w:r>
      <w:r w:rsidR="001F7EDA" w:rsidRPr="001F7EDA">
        <w:t>sposób tworzenia i nadawania numeru ewidencyjnego instruktora i wykładowcy;</w:t>
      </w:r>
    </w:p>
    <w:p w:rsidR="001F7EDA" w:rsidRPr="001F7EDA" w:rsidRDefault="007A5553" w:rsidP="007A5553">
      <w:pPr>
        <w:pStyle w:val="PKTpunkt"/>
      </w:pPr>
      <w:r>
        <w:t>3)</w:t>
      </w:r>
      <w:r>
        <w:tab/>
      </w:r>
      <w:r w:rsidR="001F7EDA" w:rsidRPr="001F7EDA">
        <w:t>wzór:</w:t>
      </w:r>
    </w:p>
    <w:p w:rsidR="001F7EDA" w:rsidRPr="001F7EDA" w:rsidRDefault="007A5553" w:rsidP="007A5553">
      <w:pPr>
        <w:pStyle w:val="LITlitera"/>
      </w:pPr>
      <w:r>
        <w:t>a)</w:t>
      </w:r>
      <w:r>
        <w:tab/>
      </w:r>
      <w:r w:rsidR="001F7EDA" w:rsidRPr="001F7EDA">
        <w:t>wniosku o wpis do ewidencji:</w:t>
      </w:r>
    </w:p>
    <w:p w:rsidR="001F7EDA" w:rsidRPr="001F7EDA" w:rsidRDefault="007A5553" w:rsidP="007A5553">
      <w:pPr>
        <w:pStyle w:val="TIRtiret"/>
      </w:pPr>
      <w:r>
        <w:t>–</w:t>
      </w:r>
      <w:r>
        <w:tab/>
      </w:r>
      <w:r w:rsidR="001F7EDA" w:rsidRPr="001F7EDA">
        <w:t>instruktorów,</w:t>
      </w:r>
    </w:p>
    <w:p w:rsidR="001F7EDA" w:rsidRPr="001F7EDA" w:rsidRDefault="007A5553" w:rsidP="007A5553">
      <w:pPr>
        <w:pStyle w:val="TIRtiret"/>
      </w:pPr>
      <w:r>
        <w:t>–</w:t>
      </w:r>
      <w:r>
        <w:tab/>
      </w:r>
      <w:r w:rsidR="001F7EDA" w:rsidRPr="001F7EDA">
        <w:t>wykładowców,</w:t>
      </w:r>
    </w:p>
    <w:p w:rsidR="001F7EDA" w:rsidRPr="001F7EDA" w:rsidRDefault="007A5553" w:rsidP="007A5553">
      <w:pPr>
        <w:pStyle w:val="LITlitera"/>
      </w:pPr>
      <w:r>
        <w:t>b)</w:t>
      </w:r>
      <w:r>
        <w:tab/>
      </w:r>
      <w:r w:rsidR="001F7EDA" w:rsidRPr="001F7EDA">
        <w:t>legitymacji instruktora,</w:t>
      </w:r>
    </w:p>
    <w:p w:rsidR="001F7EDA" w:rsidRPr="001F7EDA" w:rsidRDefault="007A5553" w:rsidP="007A5553">
      <w:pPr>
        <w:pStyle w:val="LITlitera"/>
      </w:pPr>
      <w:r>
        <w:t>c)</w:t>
      </w:r>
      <w:r>
        <w:tab/>
      </w:r>
      <w:r w:rsidR="001F7EDA" w:rsidRPr="001F7EDA">
        <w:t xml:space="preserve">zaświadczenia o wpisie do ewidencji wykładowców, </w:t>
      </w:r>
    </w:p>
    <w:p w:rsidR="001F7EDA" w:rsidRPr="001F7EDA" w:rsidRDefault="007A5553" w:rsidP="007A5553">
      <w:pPr>
        <w:pStyle w:val="LITlitera"/>
      </w:pPr>
      <w:r>
        <w:t>d)</w:t>
      </w:r>
      <w:r>
        <w:tab/>
      </w:r>
      <w:r w:rsidR="001F7EDA" w:rsidRPr="001F7EDA">
        <w:t>pieczęci instruktora i wykładowcy,</w:t>
      </w:r>
    </w:p>
    <w:p w:rsidR="001F7EDA" w:rsidRPr="001F7EDA" w:rsidRDefault="007A5553" w:rsidP="007A5553">
      <w:pPr>
        <w:pStyle w:val="LITlitera"/>
      </w:pPr>
      <w:r>
        <w:t>e)</w:t>
      </w:r>
      <w:r>
        <w:tab/>
      </w:r>
      <w:r w:rsidR="001F7EDA" w:rsidRPr="001F7EDA">
        <w:t>zaświadczenia:</w:t>
      </w:r>
    </w:p>
    <w:p w:rsidR="001F7EDA" w:rsidRPr="001F7EDA" w:rsidRDefault="007A5553" w:rsidP="007A5553">
      <w:pPr>
        <w:pStyle w:val="TIRtiret"/>
      </w:pPr>
      <w:r>
        <w:lastRenderedPageBreak/>
        <w:t>–</w:t>
      </w:r>
      <w:r>
        <w:tab/>
      </w:r>
      <w:r w:rsidR="001F7EDA" w:rsidRPr="001F7EDA">
        <w:t>o ukończeniu kursu dla kandydatów na instruktorów lub wykładowców,</w:t>
      </w:r>
    </w:p>
    <w:p w:rsidR="001F7EDA" w:rsidRPr="001F7EDA" w:rsidRDefault="007A5553" w:rsidP="007A5553">
      <w:pPr>
        <w:pStyle w:val="TIRtiret"/>
      </w:pPr>
      <w:r>
        <w:t>–</w:t>
      </w:r>
      <w:r>
        <w:tab/>
      </w:r>
      <w:r w:rsidR="001F7EDA" w:rsidRPr="001F7EDA">
        <w:t>o ukończeniu kursu uzupełniającego dla instruktorów lub wykładowców,</w:t>
      </w:r>
    </w:p>
    <w:p w:rsidR="001F7EDA" w:rsidRPr="001F7EDA" w:rsidRDefault="007A5553" w:rsidP="007A5553">
      <w:pPr>
        <w:pStyle w:val="TIRtiret"/>
      </w:pPr>
      <w:r>
        <w:t>–</w:t>
      </w:r>
      <w:r>
        <w:tab/>
      </w:r>
      <w:r w:rsidR="001F7EDA" w:rsidRPr="001F7EDA">
        <w:t>potwierdzającego uczestnictwo w warsztatach doskonalenia zawodowego dla instruktorów lub wykładowców;</w:t>
      </w:r>
    </w:p>
    <w:p w:rsidR="001F7EDA" w:rsidRPr="001F7EDA" w:rsidRDefault="007A5553" w:rsidP="007A5553">
      <w:pPr>
        <w:pStyle w:val="PKTpunkt"/>
      </w:pPr>
      <w:r>
        <w:t>4)</w:t>
      </w:r>
      <w:r>
        <w:tab/>
      </w:r>
      <w:r w:rsidR="001F7EDA" w:rsidRPr="001F7EDA">
        <w:t>wysokość:</w:t>
      </w:r>
    </w:p>
    <w:p w:rsidR="001F7EDA" w:rsidRPr="001F7EDA" w:rsidRDefault="000428A1" w:rsidP="000428A1">
      <w:pPr>
        <w:pStyle w:val="LITlitera"/>
      </w:pPr>
      <w:r>
        <w:t>a)</w:t>
      </w:r>
      <w:r>
        <w:tab/>
      </w:r>
      <w:r w:rsidR="001F7EDA" w:rsidRPr="001F7EDA">
        <w:t>stawek wynagrodzenia członków komisji powoływanej przez wojewodę,</w:t>
      </w:r>
    </w:p>
    <w:p w:rsidR="001F7EDA" w:rsidRPr="001F7EDA" w:rsidRDefault="000428A1" w:rsidP="000428A1">
      <w:pPr>
        <w:pStyle w:val="LITlitera"/>
      </w:pPr>
      <w:r>
        <w:t>b)</w:t>
      </w:r>
      <w:r>
        <w:tab/>
      </w:r>
      <w:r w:rsidR="001F7EDA" w:rsidRPr="001F7EDA">
        <w:t>opłaty za przeprowadzenie egzaminu sprawdzającego kwalifikacje,</w:t>
      </w:r>
    </w:p>
    <w:p w:rsidR="001F7EDA" w:rsidRPr="001F7EDA" w:rsidRDefault="000428A1" w:rsidP="000428A1">
      <w:pPr>
        <w:pStyle w:val="LITlitera"/>
      </w:pPr>
      <w:r>
        <w:t>c)</w:t>
      </w:r>
      <w:r>
        <w:tab/>
      </w:r>
      <w:r w:rsidR="001F7EDA" w:rsidRPr="001F7EDA">
        <w:t>opłaty za wpis do ewidencji instruktorów oraz opłaty za wpis do ewidencji wykładowców.</w:t>
      </w:r>
    </w:p>
    <w:p w:rsidR="001F7EDA" w:rsidRPr="001F7EDA" w:rsidRDefault="001F7EDA" w:rsidP="000428A1">
      <w:pPr>
        <w:pStyle w:val="ARTartustawynprozporzdzenia"/>
      </w:pPr>
      <w:r w:rsidRPr="001F7EDA">
        <w:t>§ 2. Ilekroć w rozporządzeniu jest mowa o:</w:t>
      </w:r>
    </w:p>
    <w:p w:rsidR="001F7EDA" w:rsidRPr="001F7EDA" w:rsidRDefault="00CE59DD" w:rsidP="000428A1">
      <w:pPr>
        <w:pStyle w:val="PKTpunkt"/>
      </w:pPr>
      <w:r>
        <w:t>1)</w:t>
      </w:r>
      <w:r>
        <w:tab/>
        <w:t>egzaminie </w:t>
      </w:r>
      <w:r w:rsidR="000428A1" w:rsidRPr="000428A1">
        <w:t>–</w:t>
      </w:r>
      <w:r>
        <w:t> </w:t>
      </w:r>
      <w:r w:rsidR="000428A1">
        <w:t>r</w:t>
      </w:r>
      <w:r w:rsidR="001F7EDA" w:rsidRPr="001F7EDA">
        <w:t xml:space="preserve">ozumie się przez to egzamin sprawdzający kwalifikacje, o którym mowa </w:t>
      </w:r>
      <w:r w:rsidR="00411D6D">
        <w:br/>
      </w:r>
      <w:r w:rsidR="001F7EDA" w:rsidRPr="001F7EDA">
        <w:t xml:space="preserve">w </w:t>
      </w:r>
      <w:hyperlink r:id="rId10" w:anchor="hiperlinkText.rpc?hiperlink=type=tresc:nro=Powszechny.1384785:part=a33u1p7&amp;full=1" w:tgtFrame="_parent" w:history="1">
        <w:r w:rsidR="001F7EDA" w:rsidRPr="001F7EDA">
          <w:t>art. 33 ust. 1 pkt 7</w:t>
        </w:r>
      </w:hyperlink>
      <w:r w:rsidR="001F7EDA" w:rsidRPr="001F7EDA">
        <w:t xml:space="preserve"> ustawy;</w:t>
      </w:r>
    </w:p>
    <w:p w:rsidR="001F7EDA" w:rsidRPr="001F7EDA" w:rsidRDefault="000428A1" w:rsidP="000428A1">
      <w:pPr>
        <w:pStyle w:val="PKTpunkt"/>
      </w:pPr>
      <w:r>
        <w:t>2)</w:t>
      </w:r>
      <w:r>
        <w:tab/>
      </w:r>
      <w:r w:rsidR="00CE59DD">
        <w:t>komisji </w:t>
      </w:r>
      <w:r w:rsidRPr="000428A1">
        <w:t>–</w:t>
      </w:r>
      <w:r w:rsidR="00CE59DD">
        <w:t> </w:t>
      </w:r>
      <w:r w:rsidR="001F7EDA" w:rsidRPr="001F7EDA">
        <w:t xml:space="preserve">rozumie się przez to komisję egzaminacyjną powołaną przez wojewodę, </w:t>
      </w:r>
      <w:r w:rsidR="00411D6D">
        <w:br/>
      </w:r>
      <w:r w:rsidR="001F7EDA" w:rsidRPr="001F7EDA">
        <w:t xml:space="preserve">o której mowa w </w:t>
      </w:r>
      <w:hyperlink r:id="rId11" w:anchor="hiperlinkText.rpc?hiperlink=type=tresc:nro=Powszechny.1384785:part=a33u1p7&amp;full=1" w:tgtFrame="_parent" w:history="1">
        <w:r w:rsidR="001F7EDA" w:rsidRPr="001F7EDA">
          <w:t>art. 33 ust. 1 pkt 7</w:t>
        </w:r>
      </w:hyperlink>
      <w:r w:rsidR="001F7EDA" w:rsidRPr="001F7EDA">
        <w:t xml:space="preserve"> ustawy, właściwą ze względu na miejsce zamieszkania osoby egzaminowanej;</w:t>
      </w:r>
    </w:p>
    <w:p w:rsidR="001F7EDA" w:rsidRPr="001F7EDA" w:rsidRDefault="00411D6D" w:rsidP="000428A1">
      <w:pPr>
        <w:pStyle w:val="PKTpunkt"/>
      </w:pPr>
      <w:r>
        <w:t>3)</w:t>
      </w:r>
      <w:r>
        <w:tab/>
      </w:r>
      <w:r w:rsidR="00CE59DD">
        <w:t>osobie egzaminowanej </w:t>
      </w:r>
      <w:r w:rsidRPr="00411D6D">
        <w:t>–</w:t>
      </w:r>
      <w:r w:rsidR="00CE59DD">
        <w:t> </w:t>
      </w:r>
      <w:r w:rsidR="001F7EDA" w:rsidRPr="001F7EDA">
        <w:t xml:space="preserve">rozumie się przez to osoby przystępujące do egzaminu, </w:t>
      </w:r>
      <w:r>
        <w:br/>
      </w:r>
      <w:r w:rsidR="001F7EDA" w:rsidRPr="001F7EDA">
        <w:t xml:space="preserve">o którym mowa w </w:t>
      </w:r>
      <w:hyperlink r:id="rId12" w:anchor="hiperlinkText.rpc?hiperlink=type=tresc:nro=Powszechny.1384785:part=a33u1p7&amp;full=1" w:tgtFrame="_parent" w:history="1">
        <w:r w:rsidR="001F7EDA" w:rsidRPr="001F7EDA">
          <w:t>art. 33 ust. 1 pkt 7</w:t>
        </w:r>
      </w:hyperlink>
      <w:r w:rsidR="001F7EDA" w:rsidRPr="001F7EDA">
        <w:t xml:space="preserve"> ustawy;</w:t>
      </w:r>
    </w:p>
    <w:p w:rsidR="001F7EDA" w:rsidRPr="001F7EDA" w:rsidRDefault="001F7EDA" w:rsidP="000428A1">
      <w:pPr>
        <w:pStyle w:val="PKTpunkt"/>
      </w:pPr>
      <w:r w:rsidRPr="001F7EDA">
        <w:t>4)</w:t>
      </w:r>
      <w:r w:rsidR="00411D6D">
        <w:tab/>
      </w:r>
      <w:r w:rsidR="00CE59DD">
        <w:t>pozwoleniu </w:t>
      </w:r>
      <w:r w:rsidR="00411D6D" w:rsidRPr="00411D6D">
        <w:t>–</w:t>
      </w:r>
      <w:r w:rsidR="00CE59DD">
        <w:t> </w:t>
      </w:r>
      <w:r w:rsidRPr="001F7EDA">
        <w:t xml:space="preserve">rozumie się przez to pozwolenie na kierowanie tramwajem, o którym mowa w </w:t>
      </w:r>
      <w:hyperlink r:id="rId13" w:anchor="hiperlinkText.rpc?hiperlink=type=tresc:nro=Powszechny.1384785:part=a7u1p1&amp;full=1" w:tgtFrame="_parent" w:history="1">
        <w:r w:rsidRPr="001F7EDA">
          <w:t>art. 7 ust. 1 pkt 1</w:t>
        </w:r>
      </w:hyperlink>
      <w:r w:rsidRPr="001F7EDA">
        <w:t xml:space="preserve"> ustawy;</w:t>
      </w:r>
    </w:p>
    <w:p w:rsidR="001F7EDA" w:rsidRPr="001F7EDA" w:rsidRDefault="00411D6D" w:rsidP="000428A1">
      <w:pPr>
        <w:pStyle w:val="PKTpunkt"/>
      </w:pPr>
      <w:r>
        <w:t>5)</w:t>
      </w:r>
      <w:r>
        <w:tab/>
      </w:r>
      <w:r w:rsidR="00CE59DD">
        <w:t>ustawie </w:t>
      </w:r>
      <w:r w:rsidRPr="00411D6D">
        <w:t>–</w:t>
      </w:r>
      <w:r w:rsidR="00CE59DD">
        <w:t> </w:t>
      </w:r>
      <w:r w:rsidR="001F7EDA" w:rsidRPr="001F7EDA">
        <w:t xml:space="preserve">rozumie się przez to </w:t>
      </w:r>
      <w:hyperlink r:id="rId14" w:anchor="hiperlinkText.rpc?hiperlink=type=tresc:nro=Powszechny.1384785&amp;full=1" w:tgtFrame="_parent" w:history="1">
        <w:r w:rsidR="001F7EDA" w:rsidRPr="001F7EDA">
          <w:t>ustawę</w:t>
        </w:r>
      </w:hyperlink>
      <w:r w:rsidR="001F7EDA" w:rsidRPr="001F7EDA">
        <w:t xml:space="preserve"> z dnia 5 stycznia 2011 r. o kierujących pojazdami.</w:t>
      </w:r>
    </w:p>
    <w:p w:rsidR="001F7EDA" w:rsidRDefault="001F7EDA" w:rsidP="00204892">
      <w:pPr>
        <w:pStyle w:val="ROZDZODDZOZNoznaczenierozdziauluboddziau"/>
      </w:pPr>
      <w:r w:rsidRPr="00423A8E">
        <w:t>Rozdział</w:t>
      </w:r>
      <w:r w:rsidRPr="001F7EDA">
        <w:t> 2</w:t>
      </w:r>
    </w:p>
    <w:p w:rsidR="00A704FE" w:rsidRPr="00A704FE" w:rsidRDefault="00360DEE" w:rsidP="00A704FE">
      <w:pPr>
        <w:pStyle w:val="ROZDZODDZPRZEDMprzedmiotregulacjirozdziauluboddziau"/>
      </w:pPr>
      <w:r w:rsidRPr="00360DEE">
        <w:t>Egzamin dla kandydatów na instruktorów i instruktorów oraz kandydatów na wykładowców i wykładowców</w:t>
      </w:r>
    </w:p>
    <w:p w:rsidR="001F7EDA" w:rsidRPr="001F7EDA" w:rsidRDefault="005C2648" w:rsidP="005C2648">
      <w:pPr>
        <w:pStyle w:val="ARTartustawynprozporzdzenia"/>
      </w:pPr>
      <w:r>
        <w:t>§ </w:t>
      </w:r>
      <w:r w:rsidR="00FA7E2C">
        <w:t>3</w:t>
      </w:r>
      <w:r w:rsidR="00D37B64">
        <w:t>. Egzamin</w:t>
      </w:r>
      <w:r w:rsidR="0014397A">
        <w:t>, z wyjątkiem egzaminu w zakresie pozwolenia,</w:t>
      </w:r>
      <w:r w:rsidR="00D37B64">
        <w:t xml:space="preserve"> </w:t>
      </w:r>
      <w:r w:rsidR="001F7EDA" w:rsidRPr="001F7EDA">
        <w:t>przeprowadza się dla grupy liczącej</w:t>
      </w:r>
      <w:r w:rsidR="003E3F2A">
        <w:t xml:space="preserve"> n</w:t>
      </w:r>
      <w:r w:rsidR="003E3F2A" w:rsidRPr="003E3F2A">
        <w:t xml:space="preserve">ie mniej niż </w:t>
      </w:r>
      <w:r w:rsidR="003E3F2A">
        <w:t>5</w:t>
      </w:r>
      <w:r w:rsidR="003E3F2A" w:rsidRPr="003E3F2A">
        <w:t xml:space="preserve"> i</w:t>
      </w:r>
      <w:r w:rsidR="001F7EDA" w:rsidRPr="001F7EDA">
        <w:t xml:space="preserve"> nie więcej niż 40 osób egzaminowanych.</w:t>
      </w:r>
    </w:p>
    <w:p w:rsidR="001F7EDA" w:rsidRDefault="001F7EDA" w:rsidP="00D37B64">
      <w:pPr>
        <w:pStyle w:val="ARTartustawynprozporzdzenia"/>
      </w:pPr>
      <w:r w:rsidRPr="001F7EDA">
        <w:t>§ </w:t>
      </w:r>
      <w:r w:rsidR="00FA7E2C">
        <w:t>4</w:t>
      </w:r>
      <w:r w:rsidRPr="001F7EDA">
        <w:t>. 1. Egzamin przeprowadza się w zakresie prawa jazdy kategorii A, B, B+E, C1, C1+E, C, C+E, D1, D1+E, D, D+E i T oraz pozwolenia.</w:t>
      </w:r>
    </w:p>
    <w:p w:rsidR="001F7EDA" w:rsidRPr="001F7EDA" w:rsidRDefault="0092013A" w:rsidP="005C3EC0">
      <w:pPr>
        <w:pStyle w:val="USTustnpkodeksu"/>
      </w:pPr>
      <w:r>
        <w:t>2</w:t>
      </w:r>
      <w:r w:rsidR="00C86B4D">
        <w:t>. </w:t>
      </w:r>
      <w:r w:rsidR="001F7EDA" w:rsidRPr="001F7EDA">
        <w:t>Egzamin w zakresie prawa jazdy kategorii:</w:t>
      </w:r>
    </w:p>
    <w:p w:rsidR="001F7EDA" w:rsidRPr="005C3EC0" w:rsidRDefault="00C86B4D" w:rsidP="005C3EC0">
      <w:pPr>
        <w:pStyle w:val="PKTpunkt"/>
      </w:pPr>
      <w:r>
        <w:t>1)</w:t>
      </w:r>
      <w:r>
        <w:tab/>
      </w:r>
      <w:r w:rsidR="00076222">
        <w:t>A </w:t>
      </w:r>
      <w:r w:rsidRPr="00C86B4D">
        <w:t>–</w:t>
      </w:r>
      <w:r w:rsidR="00076222">
        <w:t> </w:t>
      </w:r>
      <w:r w:rsidR="001F7EDA" w:rsidRPr="005C3EC0">
        <w:t>obejmuje także uprawnienia do prowadzenia szkolenia w zakresie prawa jazdy kategorii AM, A1, A2;</w:t>
      </w:r>
    </w:p>
    <w:p w:rsidR="001F7EDA" w:rsidRPr="001F7EDA" w:rsidRDefault="00C86B4D" w:rsidP="005C3EC0">
      <w:pPr>
        <w:pStyle w:val="PKTpunkt"/>
      </w:pPr>
      <w:r w:rsidRPr="005C3EC0">
        <w:t>2)</w:t>
      </w:r>
      <w:r w:rsidRPr="005C3EC0">
        <w:tab/>
      </w:r>
      <w:r w:rsidR="001F7EDA" w:rsidRPr="005C3EC0">
        <w:t>B</w:t>
      </w:r>
      <w:r w:rsidR="00076222">
        <w:t> </w:t>
      </w:r>
      <w:r w:rsidRPr="005C3EC0">
        <w:t>–</w:t>
      </w:r>
      <w:r w:rsidR="00076222">
        <w:t> </w:t>
      </w:r>
      <w:r w:rsidR="001F7EDA" w:rsidRPr="005C3EC0">
        <w:t>obejmuje</w:t>
      </w:r>
      <w:r w:rsidR="001F7EDA" w:rsidRPr="001F7EDA">
        <w:t xml:space="preserve"> także uprawnienia do prowadzenia szkolenia w zakresie prawa jazdy kategorii B1.</w:t>
      </w:r>
    </w:p>
    <w:p w:rsidR="0092013A" w:rsidRPr="0092013A" w:rsidRDefault="0092013A" w:rsidP="0092013A">
      <w:pPr>
        <w:pStyle w:val="ARTartustawynprozporzdzenia"/>
      </w:pPr>
      <w:r w:rsidRPr="0092013A">
        <w:lastRenderedPageBreak/>
        <w:t>§ 5. 1. Egzamin przeprowadza się dla osób, które złożyły do starosty wniosek o wpis do ewidencji instruktorów lub ewidencji wykładowców i zostały zgłoszone na egzamin na podstawie wniosku starosty do przewodniczącego komisji o wyznaczenie terminu egzaminu przesłanego wraz z listą zawierającą następujące dane:</w:t>
      </w:r>
    </w:p>
    <w:p w:rsidR="0092013A" w:rsidRPr="0092013A" w:rsidRDefault="0092013A" w:rsidP="0092013A">
      <w:pPr>
        <w:pStyle w:val="PKTpunkt"/>
      </w:pPr>
      <w:r w:rsidRPr="0092013A">
        <w:t>1)</w:t>
      </w:r>
      <w:r>
        <w:tab/>
      </w:r>
      <w:r w:rsidRPr="0092013A">
        <w:t>oznaczenie starosty;</w:t>
      </w:r>
    </w:p>
    <w:p w:rsidR="0092013A" w:rsidRPr="0092013A" w:rsidRDefault="0092013A" w:rsidP="0092013A">
      <w:pPr>
        <w:pStyle w:val="PKTpunkt"/>
      </w:pPr>
      <w:r w:rsidRPr="0092013A">
        <w:t>2)</w:t>
      </w:r>
      <w:r>
        <w:tab/>
      </w:r>
      <w:r w:rsidRPr="0092013A">
        <w:t>imiona i nazwiska osób zakwalifikowanych na egzamin;</w:t>
      </w:r>
    </w:p>
    <w:p w:rsidR="0092013A" w:rsidRPr="0092013A" w:rsidRDefault="0092013A" w:rsidP="0092013A">
      <w:pPr>
        <w:pStyle w:val="PKTpunkt"/>
      </w:pPr>
      <w:r w:rsidRPr="0092013A">
        <w:t>3)</w:t>
      </w:r>
      <w:r>
        <w:tab/>
      </w:r>
      <w:r w:rsidRPr="0092013A">
        <w:t>numery PESEL, a w przypadku osób nieposiada</w:t>
      </w:r>
      <w:r w:rsidR="00076222">
        <w:t>jących numeru PESEL </w:t>
      </w:r>
      <w:r w:rsidR="00076222" w:rsidRPr="00076222">
        <w:t>–</w:t>
      </w:r>
      <w:r w:rsidR="00076222">
        <w:t> </w:t>
      </w:r>
      <w:r w:rsidRPr="0092013A">
        <w:t xml:space="preserve">serię, numer </w:t>
      </w:r>
      <w:r w:rsidR="00076222">
        <w:br/>
      </w:r>
      <w:r w:rsidRPr="0092013A">
        <w:t>i nazwę dokumentu potwierdzającego tożsamość oraz nazwę państwa, które wydało ten dokument;</w:t>
      </w:r>
    </w:p>
    <w:p w:rsidR="0092013A" w:rsidRPr="0092013A" w:rsidRDefault="0092013A" w:rsidP="0092013A">
      <w:pPr>
        <w:pStyle w:val="PKTpunkt"/>
      </w:pPr>
      <w:r w:rsidRPr="0092013A">
        <w:t>4)</w:t>
      </w:r>
      <w:r>
        <w:tab/>
      </w:r>
      <w:r w:rsidRPr="0092013A">
        <w:t>numer uprawnień instruktora nauki jazdy lub wykładowcy oraz ich zakres, jeżeli osoba posiada uprawnienia;</w:t>
      </w:r>
    </w:p>
    <w:p w:rsidR="0092013A" w:rsidRPr="0092013A" w:rsidRDefault="0092013A" w:rsidP="0092013A">
      <w:pPr>
        <w:pStyle w:val="PKTpunkt"/>
      </w:pPr>
      <w:r w:rsidRPr="0092013A">
        <w:t>5)</w:t>
      </w:r>
      <w:r>
        <w:tab/>
      </w:r>
      <w:r w:rsidRPr="0092013A">
        <w:t>datę uzyskania poszczególnych uprawnień;</w:t>
      </w:r>
    </w:p>
    <w:p w:rsidR="0092013A" w:rsidRPr="0092013A" w:rsidRDefault="0092013A" w:rsidP="0092013A">
      <w:pPr>
        <w:pStyle w:val="PKTpunkt"/>
      </w:pPr>
      <w:r w:rsidRPr="0092013A">
        <w:t>6)</w:t>
      </w:r>
      <w:r>
        <w:tab/>
      </w:r>
      <w:r w:rsidRPr="0092013A">
        <w:t>zakres kategorii prawa jazdy oraz pozwolenia, dla których ma być przeprowadzony egzamin.</w:t>
      </w:r>
    </w:p>
    <w:p w:rsidR="0092013A" w:rsidRPr="0092013A" w:rsidRDefault="0092013A" w:rsidP="0092013A">
      <w:pPr>
        <w:pStyle w:val="USTustnpkodeksu"/>
      </w:pPr>
      <w:r w:rsidRPr="0092013A">
        <w:t>2. Wzór wniosku o wpis do ewidencji instruktorów lub wykładowców określa załącznik nr 1 do rozporządzenia.</w:t>
      </w:r>
    </w:p>
    <w:p w:rsidR="0092013A" w:rsidRDefault="00A55A17" w:rsidP="00D1555D">
      <w:pPr>
        <w:pStyle w:val="ARTartustawynprozporzdzenia"/>
      </w:pPr>
      <w:r w:rsidRPr="00A55A17">
        <w:t>§ 6. Egzamin przeprowadza się w terminie i miejscu wyznaczonych przez przewodniczącego komisji po uprzednim poinformowaniu o tym osób egzaminowanych.</w:t>
      </w:r>
    </w:p>
    <w:p w:rsidR="00A55A17" w:rsidRPr="00A55A17" w:rsidRDefault="00A55A17" w:rsidP="00A55A17">
      <w:pPr>
        <w:pStyle w:val="ARTartustawynprozporzdzenia"/>
      </w:pPr>
      <w:r w:rsidRPr="00A55A17">
        <w:t>§ 7. 1. Egzamin składa się z:</w:t>
      </w:r>
    </w:p>
    <w:p w:rsidR="00A55A17" w:rsidRPr="00A55A17" w:rsidRDefault="00A55A17" w:rsidP="008150A6">
      <w:pPr>
        <w:pStyle w:val="PKTpunkt"/>
      </w:pPr>
      <w:r w:rsidRPr="00A55A17">
        <w:t>1)</w:t>
      </w:r>
      <w:r>
        <w:tab/>
      </w:r>
      <w:r w:rsidRPr="00A55A17">
        <w:t>części pierwszej obejmującej sprawdzenie znajomości następujących przedmiotów:</w:t>
      </w:r>
    </w:p>
    <w:p w:rsidR="00A55A17" w:rsidRPr="00A55A17" w:rsidRDefault="00A55A17" w:rsidP="00A55A17">
      <w:pPr>
        <w:pStyle w:val="LITlitera"/>
      </w:pPr>
      <w:r w:rsidRPr="00A55A17">
        <w:t>a)</w:t>
      </w:r>
      <w:r>
        <w:tab/>
      </w:r>
      <w:r w:rsidRPr="00A55A17">
        <w:t>psychologii,</w:t>
      </w:r>
    </w:p>
    <w:p w:rsidR="00A55A17" w:rsidRPr="00A55A17" w:rsidRDefault="00A55A17" w:rsidP="00A55A17">
      <w:pPr>
        <w:pStyle w:val="LITlitera"/>
      </w:pPr>
      <w:r w:rsidRPr="00A55A17">
        <w:t>b)</w:t>
      </w:r>
      <w:r>
        <w:tab/>
      </w:r>
      <w:r w:rsidRPr="00A55A17">
        <w:t xml:space="preserve">metodyki nauczania, w szczególności w zakresie znajomości programów szkolenia osób ubiegających się o uprawnienia do kierowania pojazdami, </w:t>
      </w:r>
    </w:p>
    <w:p w:rsidR="00A55A17" w:rsidRPr="00A55A17" w:rsidRDefault="00A55A17" w:rsidP="00A55A17">
      <w:pPr>
        <w:pStyle w:val="LITlitera"/>
      </w:pPr>
      <w:r w:rsidRPr="00A55A17">
        <w:t>c)</w:t>
      </w:r>
      <w:r>
        <w:tab/>
      </w:r>
      <w:r w:rsidRPr="00A55A17">
        <w:t>prawa o ruchu drogowym,</w:t>
      </w:r>
    </w:p>
    <w:p w:rsidR="00A55A17" w:rsidRPr="00A55A17" w:rsidRDefault="00A55A17" w:rsidP="00A55A17">
      <w:pPr>
        <w:pStyle w:val="LITlitera"/>
      </w:pPr>
      <w:r w:rsidRPr="00A55A17">
        <w:t>d)</w:t>
      </w:r>
      <w:r>
        <w:tab/>
      </w:r>
      <w:r w:rsidRPr="00A55A17">
        <w:t xml:space="preserve">techniki kierowania pojazdem i obsługi pojazdu, </w:t>
      </w:r>
    </w:p>
    <w:p w:rsidR="00A55A17" w:rsidRPr="00A55A17" w:rsidRDefault="00A55A17" w:rsidP="00A55A17">
      <w:pPr>
        <w:pStyle w:val="LITlitera"/>
      </w:pPr>
      <w:r w:rsidRPr="00A55A17">
        <w:t>e)</w:t>
      </w:r>
      <w:r>
        <w:tab/>
      </w:r>
      <w:r w:rsidRPr="00A55A17">
        <w:t>techniki i taktyki jazdy,</w:t>
      </w:r>
    </w:p>
    <w:p w:rsidR="00A55A17" w:rsidRPr="00A55A17" w:rsidRDefault="00A55A17" w:rsidP="00A55A17">
      <w:pPr>
        <w:pStyle w:val="LITlitera"/>
      </w:pPr>
      <w:r w:rsidRPr="00A55A17">
        <w:t>f)</w:t>
      </w:r>
      <w:r>
        <w:tab/>
      </w:r>
      <w:r w:rsidRPr="00A55A17">
        <w:t>bezpieczeństwa ruchu drogowego</w:t>
      </w:r>
    </w:p>
    <w:p w:rsidR="00A55A17" w:rsidRPr="00A55A17" w:rsidRDefault="00A55A17" w:rsidP="00A55A17">
      <w:pPr>
        <w:pStyle w:val="LITlitera"/>
      </w:pPr>
      <w:r w:rsidRPr="00A55A17">
        <w:t>–</w:t>
      </w:r>
      <w:r>
        <w:tab/>
      </w:r>
      <w:r w:rsidRPr="00A55A17">
        <w:t xml:space="preserve">w zakresie określonym w </w:t>
      </w:r>
      <w:hyperlink r:id="rId15" w:anchor="hiperlinkText.rpc?hiperlink=type=tresc:nro=Powszechny.1132569:part=%C2%A722u2&amp;full=1" w:tgtFrame="_parent" w:history="1">
        <w:r w:rsidRPr="00A55A17">
          <w:t xml:space="preserve">§ </w:t>
        </w:r>
        <w:r w:rsidR="00B306FD" w:rsidRPr="00A55A17">
          <w:t>2</w:t>
        </w:r>
        <w:r w:rsidR="00B306FD">
          <w:t>3</w:t>
        </w:r>
        <w:r w:rsidR="00B306FD" w:rsidRPr="00A55A17">
          <w:t xml:space="preserve"> </w:t>
        </w:r>
        <w:r w:rsidRPr="00A55A17">
          <w:t>ust. 2</w:t>
        </w:r>
      </w:hyperlink>
      <w:r w:rsidRPr="00A55A17">
        <w:t xml:space="preserve"> rozporządzenia </w:t>
      </w:r>
      <w:r w:rsidR="00B306FD" w:rsidRPr="00B306FD">
        <w:t xml:space="preserve">Ministra Infrastruktury </w:t>
      </w:r>
      <w:r w:rsidR="00913675">
        <w:br/>
      </w:r>
      <w:r w:rsidR="00B306FD" w:rsidRPr="00B306FD">
        <w:t xml:space="preserve">i Budownictwa z dnia 4 marca 2016 r. w sprawie szkolenia osób ubiegających </w:t>
      </w:r>
      <w:r w:rsidR="00913675">
        <w:br/>
      </w:r>
      <w:r w:rsidR="00B306FD" w:rsidRPr="00B306FD">
        <w:t xml:space="preserve">się o uprawnienia do kierowania pojazdami, instruktorów i wykładowców </w:t>
      </w:r>
      <w:r w:rsidR="00913675">
        <w:br/>
      </w:r>
      <w:r w:rsidR="00B306FD" w:rsidRPr="00B306FD">
        <w:t xml:space="preserve">(Dz. U. </w:t>
      </w:r>
      <w:r w:rsidR="00A07709">
        <w:t xml:space="preserve">poz. </w:t>
      </w:r>
      <w:r w:rsidR="00B306FD" w:rsidRPr="00B306FD">
        <w:t>280)</w:t>
      </w:r>
      <w:r w:rsidRPr="00A55A17">
        <w:t>;</w:t>
      </w:r>
    </w:p>
    <w:p w:rsidR="00A55A17" w:rsidRPr="00A55A17" w:rsidRDefault="00A55A17" w:rsidP="008150A6">
      <w:pPr>
        <w:pStyle w:val="PKTpunkt"/>
      </w:pPr>
      <w:r w:rsidRPr="00A55A17">
        <w:t>2)</w:t>
      </w:r>
      <w:r>
        <w:tab/>
      </w:r>
      <w:r w:rsidRPr="00A55A17">
        <w:t xml:space="preserve">części drugiej realizowanej w formie pokazu przeprowadzenia zajęć teoretycznych obejmującej przeprowadzenie jednych wybranych losowo zajęć teoretycznych dla osób ubiegających się o uprawnienia do kierowania pojazdami, wynikających z programu szkolenia, o którym mowa w </w:t>
      </w:r>
      <w:hyperlink r:id="rId16" w:anchor="hiperlinkText.rpc?hiperlink=type=tresc:nro=Powszechny.1132569:part=z1&amp;full=1" w:tgtFrame="_parent" w:history="1">
        <w:r w:rsidRPr="00A55A17">
          <w:t>załączniku nr 1</w:t>
        </w:r>
      </w:hyperlink>
      <w:r w:rsidRPr="00A55A17">
        <w:t xml:space="preserve"> do rozporządzenia </w:t>
      </w:r>
      <w:r w:rsidR="008B10D5" w:rsidRPr="008B10D5">
        <w:t xml:space="preserve">Ministra Infrastruktury </w:t>
      </w:r>
      <w:r w:rsidR="00913675">
        <w:br/>
      </w:r>
      <w:r w:rsidR="008B10D5" w:rsidRPr="008B10D5">
        <w:t xml:space="preserve">i Budownictwa z dnia 4 marca 2016 r. w sprawie szkolenia osób ubiegających </w:t>
      </w:r>
      <w:r w:rsidR="00913675">
        <w:br/>
      </w:r>
      <w:r w:rsidR="008B10D5" w:rsidRPr="008B10D5">
        <w:t>się o uprawnienia do kierowania pojazd</w:t>
      </w:r>
      <w:r w:rsidR="00913675">
        <w:t>ami, instruktorów i wykładowców</w:t>
      </w:r>
      <w:r w:rsidRPr="00A55A17">
        <w:t>,</w:t>
      </w:r>
      <w:r w:rsidR="00913675">
        <w:t xml:space="preserve"> </w:t>
      </w:r>
      <w:r w:rsidRPr="00A55A17">
        <w:t>w zakresie odpowiedniej kategorii prawa jazdy lub pozwolenia, z uwzględnieniem:</w:t>
      </w:r>
    </w:p>
    <w:p w:rsidR="00A55A17" w:rsidRPr="008150A6" w:rsidRDefault="00A55A17" w:rsidP="008150A6">
      <w:pPr>
        <w:pStyle w:val="LITlitera"/>
      </w:pPr>
      <w:r w:rsidRPr="00A55A17">
        <w:t>a)</w:t>
      </w:r>
      <w:r>
        <w:tab/>
      </w:r>
      <w:r w:rsidRPr="008150A6">
        <w:t>przepisów ruchu drogowego,</w:t>
      </w:r>
    </w:p>
    <w:p w:rsidR="00A55A17" w:rsidRPr="008150A6" w:rsidRDefault="00A55A17" w:rsidP="008150A6">
      <w:pPr>
        <w:pStyle w:val="LITlitera"/>
      </w:pPr>
      <w:r w:rsidRPr="008150A6">
        <w:t>b)</w:t>
      </w:r>
      <w:r w:rsidRPr="008150A6">
        <w:tab/>
        <w:t xml:space="preserve">zarysu budowy i zasad obsługi technicznej pojazdu, </w:t>
      </w:r>
    </w:p>
    <w:p w:rsidR="00A55A17" w:rsidRPr="008150A6" w:rsidRDefault="00A55A17" w:rsidP="008150A6">
      <w:pPr>
        <w:pStyle w:val="LITlitera"/>
      </w:pPr>
      <w:r w:rsidRPr="008150A6">
        <w:t>c)</w:t>
      </w:r>
      <w:r w:rsidRPr="008150A6">
        <w:tab/>
        <w:t>techniki kierowania odpowiednim pojazdem,</w:t>
      </w:r>
    </w:p>
    <w:p w:rsidR="00A55A17" w:rsidRPr="008150A6" w:rsidRDefault="00A55A17" w:rsidP="008150A6">
      <w:pPr>
        <w:pStyle w:val="LITlitera"/>
      </w:pPr>
      <w:r w:rsidRPr="008150A6">
        <w:t>d)</w:t>
      </w:r>
      <w:r w:rsidRPr="008150A6">
        <w:tab/>
        <w:t xml:space="preserve">zachowania na miejscu wypadku i pomocy przedlekarskiej, </w:t>
      </w:r>
    </w:p>
    <w:p w:rsidR="00A55A17" w:rsidRPr="00A55A17" w:rsidRDefault="00A55A17" w:rsidP="008150A6">
      <w:pPr>
        <w:pStyle w:val="LITlitera"/>
      </w:pPr>
      <w:r w:rsidRPr="008150A6">
        <w:t>e)</w:t>
      </w:r>
      <w:r w:rsidRPr="008150A6">
        <w:tab/>
        <w:t>bezpieczeństwa</w:t>
      </w:r>
      <w:r w:rsidRPr="00A55A17">
        <w:t xml:space="preserve"> ruchu drogowego;</w:t>
      </w:r>
    </w:p>
    <w:p w:rsidR="00A55A17" w:rsidRPr="00A55A17" w:rsidRDefault="00A55A17" w:rsidP="008150A6">
      <w:pPr>
        <w:pStyle w:val="PKTpunkt"/>
      </w:pPr>
      <w:r w:rsidRPr="00A55A17">
        <w:t>3)</w:t>
      </w:r>
      <w:r>
        <w:tab/>
      </w:r>
      <w:r w:rsidRPr="00A55A17">
        <w:t xml:space="preserve">części trzeciej realizowanej w formie pokazu przeprowadzenia zajęć praktycznych obejmującej sprawdzenie umiejętności przeprowadzenia, odpowiednio na placu manewrowym lub w ruchu drogowym, zajęć praktycznych dla osób ubiegających się </w:t>
      </w:r>
      <w:r w:rsidR="00076222">
        <w:br/>
      </w:r>
      <w:r w:rsidRPr="00A55A17">
        <w:t xml:space="preserve">o uprawnienie do kierowania pojazdami w zakresie </w:t>
      </w:r>
      <w:r w:rsidR="00F36BD7">
        <w:t>czterech</w:t>
      </w:r>
      <w:r w:rsidRPr="00A55A17">
        <w:t xml:space="preserve"> losowo wybranych zadań egzaminacyjnych:</w:t>
      </w:r>
    </w:p>
    <w:p w:rsidR="00A55A17" w:rsidRPr="00A55A17" w:rsidRDefault="00A55A17" w:rsidP="003B0B46">
      <w:pPr>
        <w:pStyle w:val="LITlitera"/>
      </w:pPr>
      <w:r w:rsidRPr="00A55A17">
        <w:t>a)</w:t>
      </w:r>
      <w:r>
        <w:tab/>
      </w:r>
      <w:r w:rsidRPr="00A55A17">
        <w:t>określonych w tabeli nr 1 w załączniku nr 2 do rozporządzenia</w:t>
      </w:r>
      <w:r w:rsidR="003B0B46">
        <w:t> </w:t>
      </w:r>
      <w:r w:rsidR="003B0B46" w:rsidRPr="003B0B46">
        <w:t>–</w:t>
      </w:r>
      <w:r w:rsidR="003B0B46">
        <w:t> </w:t>
      </w:r>
      <w:r w:rsidRPr="00A55A17">
        <w:t>dla poszczególnych kategorii prawa jazdy objętych egzaminem,</w:t>
      </w:r>
    </w:p>
    <w:p w:rsidR="00A55A17" w:rsidRPr="00A55A17" w:rsidRDefault="00A55A17" w:rsidP="00A55A17">
      <w:pPr>
        <w:pStyle w:val="LITlitera"/>
      </w:pPr>
      <w:r w:rsidRPr="00A55A17">
        <w:t>b)</w:t>
      </w:r>
      <w:r>
        <w:tab/>
      </w:r>
      <w:r w:rsidRPr="00A55A17">
        <w:t>określonych w tabeli nr 3 w załączniku nr 2 do rozporządzenia</w:t>
      </w:r>
      <w:r w:rsidR="003B0B46" w:rsidRPr="003B0B46">
        <w:t> – </w:t>
      </w:r>
      <w:r w:rsidRPr="00A55A17">
        <w:t>dla egzaminu przeprowadzanego w zakresie pozwolenia.</w:t>
      </w:r>
    </w:p>
    <w:p w:rsidR="00A55A17" w:rsidRPr="00A55A17" w:rsidRDefault="00A55A17" w:rsidP="00A55A17">
      <w:pPr>
        <w:pStyle w:val="USTustnpkodeksu"/>
      </w:pPr>
      <w:r w:rsidRPr="00A55A17">
        <w:t>2. Warunkiem przystąpienia przez osobę egzaminowaną do kolejnej części egzaminu jest uzyskanie pozytywnego wyniku ze wszystkich poprzednich części egzaminu.</w:t>
      </w:r>
    </w:p>
    <w:p w:rsidR="00A55A17" w:rsidRPr="00A55A17" w:rsidRDefault="00A55A17" w:rsidP="00A55A17">
      <w:pPr>
        <w:pStyle w:val="ARTartustawynprozporzdzenia"/>
      </w:pPr>
      <w:r w:rsidRPr="00A55A17">
        <w:t>§ 8.</w:t>
      </w:r>
      <w:r w:rsidR="003B0B46">
        <w:t> 1. </w:t>
      </w:r>
      <w:r w:rsidRPr="00A55A17">
        <w:t>Część pierwsza egzaminu jest przeprowadzana w formie testu:</w:t>
      </w:r>
    </w:p>
    <w:p w:rsidR="00A55A17" w:rsidRPr="00A55A17" w:rsidRDefault="00A55A17" w:rsidP="003B0B46">
      <w:pPr>
        <w:pStyle w:val="PKTpunkt"/>
      </w:pPr>
      <w:r w:rsidRPr="00A55A17">
        <w:t>1)</w:t>
      </w:r>
      <w:r>
        <w:tab/>
      </w:r>
      <w:r w:rsidR="003B0B46">
        <w:t>komputerowego</w:t>
      </w:r>
      <w:r w:rsidR="003B0B46" w:rsidRPr="003B0B46">
        <w:t> – </w:t>
      </w:r>
      <w:r w:rsidRPr="00A55A17">
        <w:t>za pomocą urządzenia egzaminacyjnego</w:t>
      </w:r>
      <w:r w:rsidR="00272058" w:rsidRPr="003B0B46">
        <w:t> – </w:t>
      </w:r>
      <w:r w:rsidRPr="00A55A17">
        <w:t xml:space="preserve">polegającego na wskazaniu wszystkich prawidłowych odpowiedzi w pytaniach ujętych w </w:t>
      </w:r>
      <w:r w:rsidR="00ED0FFA">
        <w:t>katalogu</w:t>
      </w:r>
      <w:r w:rsidRPr="00A55A17">
        <w:t xml:space="preserve"> pytań, wyświetlanych systemem losowym albo</w:t>
      </w:r>
    </w:p>
    <w:p w:rsidR="00A55A17" w:rsidRPr="00A55A17" w:rsidRDefault="00A55A17" w:rsidP="003B0B46">
      <w:pPr>
        <w:pStyle w:val="PKTpunkt"/>
      </w:pPr>
      <w:r w:rsidRPr="00A55A17">
        <w:t>2)</w:t>
      </w:r>
      <w:r w:rsidR="003B0B46">
        <w:tab/>
        <w:t>pisemnego</w:t>
      </w:r>
      <w:r w:rsidR="003B0B46" w:rsidRPr="003B0B46">
        <w:t> – </w:t>
      </w:r>
      <w:r w:rsidRPr="00A55A17">
        <w:t xml:space="preserve">polegającego na wybraniu wszystkich prawidłowych odpowiedzi </w:t>
      </w:r>
      <w:r w:rsidR="00076222">
        <w:br/>
      </w:r>
      <w:r w:rsidRPr="00A55A17">
        <w:t>i wpisaniu ich oznaczeń literowych do odpowiednich rubryk imiennego arkusza egzaminacyjnego.</w:t>
      </w:r>
    </w:p>
    <w:p w:rsidR="00A55A17" w:rsidRPr="00A55A17" w:rsidRDefault="003B0B46" w:rsidP="003B0B46">
      <w:pPr>
        <w:pStyle w:val="USTustnpkodeksu"/>
      </w:pPr>
      <w:r>
        <w:t>2. </w:t>
      </w:r>
      <w:r w:rsidR="00A55A17" w:rsidRPr="00A55A17">
        <w:t xml:space="preserve">Część pierwsza egzaminu jest przeprowadzana w sali spełniającej warunki określone w </w:t>
      </w:r>
      <w:hyperlink r:id="rId17" w:anchor="hiperlinkText.rpc?hiperlink=type=tresc:nro=Powszechny.1131114:part=%C2%A74&amp;full=1" w:tgtFrame="_parent" w:history="1">
        <w:r w:rsidR="00A55A17" w:rsidRPr="00A55A17">
          <w:t>§ 4</w:t>
        </w:r>
      </w:hyperlink>
      <w:r w:rsidR="00A55A17" w:rsidRPr="00A55A17">
        <w:t xml:space="preserve"> rozporządzenia </w:t>
      </w:r>
      <w:r w:rsidR="00A07709" w:rsidRPr="00A07709">
        <w:t>Ministra Infrastruktury i Budownictwa z dnia 24 lutego 2016 r. w sprawie egzaminowania osób ubiegających się o uprawnienia do kierowania pojazdami, szkolenia, egzaminowania i uzyskiwania uprawnień przez egzaminatorów oraz wzorów dokumentów stosowanych w tych sprawach (Dz. U. poz. 232)</w:t>
      </w:r>
      <w:r w:rsidR="00A55A17" w:rsidRPr="00A55A17">
        <w:t>.</w:t>
      </w:r>
    </w:p>
    <w:p w:rsidR="00A55A17" w:rsidRPr="00A55A17" w:rsidRDefault="00A55A17" w:rsidP="003B0B46">
      <w:pPr>
        <w:pStyle w:val="USTustnpkodeksu"/>
      </w:pPr>
      <w:r w:rsidRPr="00A55A17">
        <w:t>3. W przypadku przeprowadzania części pierwszej egzaminu w formie testu pisemnego sala, w której przeprowadza się test, nie musi być wyposażona w komputerowe urządzenie egzaminacyjne dla każdej osoby egzaminowanej.</w:t>
      </w:r>
    </w:p>
    <w:p w:rsidR="00A55A17" w:rsidRPr="00A55A17" w:rsidRDefault="005C3ECB" w:rsidP="003B0B46">
      <w:pPr>
        <w:pStyle w:val="USTustnpkodeksu"/>
      </w:pPr>
      <w:r>
        <w:t>§ 9</w:t>
      </w:r>
      <w:r w:rsidR="00A55A17" w:rsidRPr="00A55A17">
        <w:t>. 1. Część pierwsza egzaminu obejmuje:</w:t>
      </w:r>
    </w:p>
    <w:p w:rsidR="00A55A17" w:rsidRPr="00A55A17" w:rsidRDefault="00A55A17" w:rsidP="003B0B46">
      <w:pPr>
        <w:pStyle w:val="PKTpunkt"/>
      </w:pPr>
      <w:r w:rsidRPr="00A55A17">
        <w:t>1)</w:t>
      </w:r>
      <w:r w:rsidR="003B0B46">
        <w:tab/>
      </w:r>
      <w:r w:rsidRPr="00A55A17">
        <w:t>20 pytań</w:t>
      </w:r>
      <w:r w:rsidR="003B0B46" w:rsidRPr="003B0B46">
        <w:t> – </w:t>
      </w:r>
      <w:r w:rsidRPr="00A55A17">
        <w:t>w zakresie odpowiednio prawa jazdy kategorii A lub B, w tym:</w:t>
      </w:r>
    </w:p>
    <w:p w:rsidR="00A55A17" w:rsidRPr="00A55A17" w:rsidRDefault="00A55A17" w:rsidP="003B0B46">
      <w:pPr>
        <w:pStyle w:val="LITlitera"/>
      </w:pPr>
      <w:r w:rsidRPr="00A55A17">
        <w:t>a)</w:t>
      </w:r>
      <w:r w:rsidR="003B0B46">
        <w:tab/>
      </w:r>
      <w:r w:rsidR="005C3ECB">
        <w:t>7 pytań o wartości 3 punktów,</w:t>
      </w:r>
    </w:p>
    <w:p w:rsidR="00A55A17" w:rsidRPr="00A55A17" w:rsidRDefault="00A55A17" w:rsidP="003B0B46">
      <w:pPr>
        <w:pStyle w:val="LITlitera"/>
      </w:pPr>
      <w:r w:rsidRPr="00A55A17">
        <w:t>b)</w:t>
      </w:r>
      <w:r w:rsidR="003B0B46">
        <w:tab/>
      </w:r>
      <w:r w:rsidR="005C3ECB">
        <w:t>6 pytań o wartości 2 punktów,</w:t>
      </w:r>
    </w:p>
    <w:p w:rsidR="00A55A17" w:rsidRPr="00A55A17" w:rsidRDefault="00A55A17" w:rsidP="003B0B46">
      <w:pPr>
        <w:pStyle w:val="LITlitera"/>
      </w:pPr>
      <w:r w:rsidRPr="00A55A17">
        <w:t>c)</w:t>
      </w:r>
      <w:r w:rsidR="003B0B46">
        <w:tab/>
      </w:r>
      <w:r w:rsidRPr="00A55A17">
        <w:t>7 pytań o wartości 1 punktu;</w:t>
      </w:r>
    </w:p>
    <w:p w:rsidR="00A55A17" w:rsidRPr="00A55A17" w:rsidRDefault="00A55A17" w:rsidP="005C3ECB">
      <w:pPr>
        <w:pStyle w:val="PKTpunkt"/>
      </w:pPr>
      <w:r w:rsidRPr="00A55A17">
        <w:t>2)</w:t>
      </w:r>
      <w:r w:rsidR="005C3ECB">
        <w:tab/>
        <w:t>14 pytań</w:t>
      </w:r>
      <w:r w:rsidR="005C3ECB" w:rsidRPr="005C3ECB">
        <w:t> – </w:t>
      </w:r>
      <w:r w:rsidRPr="00A55A17">
        <w:t>w zakresie prawa jazdy kategorii A, B+E, C1, C1+E, C, C+E, D1, D1+E, D, D+E, T lub pozwolenia, w tym:</w:t>
      </w:r>
    </w:p>
    <w:p w:rsidR="00A55A17" w:rsidRPr="00A55A17" w:rsidRDefault="00A55A17" w:rsidP="005C3ECB">
      <w:pPr>
        <w:pStyle w:val="LITlitera"/>
      </w:pPr>
      <w:r w:rsidRPr="00A55A17">
        <w:t>a)</w:t>
      </w:r>
      <w:r w:rsidR="005C3ECB">
        <w:tab/>
        <w:t>5 pytań o wartości 3 punktów,</w:t>
      </w:r>
    </w:p>
    <w:p w:rsidR="00A55A17" w:rsidRPr="00A55A17" w:rsidRDefault="00A55A17" w:rsidP="005C3ECB">
      <w:pPr>
        <w:pStyle w:val="LITlitera"/>
      </w:pPr>
      <w:r w:rsidRPr="00A55A17">
        <w:t>b)</w:t>
      </w:r>
      <w:r w:rsidR="005C3ECB">
        <w:tab/>
        <w:t>4 pytań o wartości 2 punktów,</w:t>
      </w:r>
    </w:p>
    <w:p w:rsidR="00A55A17" w:rsidRPr="00A55A17" w:rsidRDefault="00A55A17" w:rsidP="005C3ECB">
      <w:pPr>
        <w:pStyle w:val="LITlitera"/>
      </w:pPr>
      <w:r w:rsidRPr="00A55A17">
        <w:t>c)</w:t>
      </w:r>
      <w:r w:rsidR="005C3ECB">
        <w:tab/>
      </w:r>
      <w:r w:rsidRPr="00A55A17">
        <w:t>5 pytań o wartości 1 punktu.</w:t>
      </w:r>
    </w:p>
    <w:p w:rsidR="00A55A17" w:rsidRPr="00A55A17" w:rsidRDefault="00A55A17" w:rsidP="005C3ECB">
      <w:pPr>
        <w:pStyle w:val="USTustnpkodeksu"/>
      </w:pPr>
      <w:r w:rsidRPr="00A55A17">
        <w:t>2. Test w zakresie prawa jazdy kategorii A w wymiarze, o którym mowa w ust. 1 pkt 1, dotyczy osób dotychczas nieposiadających uprawnień instruktora lub wykładowcy.</w:t>
      </w:r>
    </w:p>
    <w:p w:rsidR="00A55A17" w:rsidRPr="00A55A17" w:rsidRDefault="00A55A17" w:rsidP="005C3ECB">
      <w:pPr>
        <w:pStyle w:val="ARTartustawynprozporzdzenia"/>
      </w:pPr>
      <w:r w:rsidRPr="00A55A17">
        <w:t>§ 1</w:t>
      </w:r>
      <w:r w:rsidR="005C3ECB">
        <w:t>0</w:t>
      </w:r>
      <w:r w:rsidRPr="00A55A17">
        <w:t>. Każde pytanie ma trzy odpowiedzi, z których co najmniej jedna jest prawidłowa.</w:t>
      </w:r>
    </w:p>
    <w:p w:rsidR="00A55A17" w:rsidRPr="00A55A17" w:rsidRDefault="005C3ECB" w:rsidP="005C3ECB">
      <w:pPr>
        <w:pStyle w:val="ARTartustawynprozporzdzenia"/>
      </w:pPr>
      <w:r>
        <w:t>§ 11</w:t>
      </w:r>
      <w:r w:rsidR="00A55A17" w:rsidRPr="00A55A17">
        <w:t>. Osoba egzaminowana nie uzyskuje punktów w przypadku, gdy:</w:t>
      </w:r>
    </w:p>
    <w:p w:rsidR="00A55A17" w:rsidRPr="00A55A17" w:rsidRDefault="00A55A17" w:rsidP="005C3ECB">
      <w:pPr>
        <w:pStyle w:val="PKTpunkt"/>
      </w:pPr>
      <w:r w:rsidRPr="00A55A17">
        <w:t>1)</w:t>
      </w:r>
      <w:r w:rsidR="005C3ECB">
        <w:tab/>
      </w:r>
      <w:r w:rsidRPr="00A55A17">
        <w:t>nie udzieliła odpowiedzi na pytanie;</w:t>
      </w:r>
    </w:p>
    <w:p w:rsidR="00A55A17" w:rsidRPr="00A55A17" w:rsidRDefault="00A55A17" w:rsidP="005C3ECB">
      <w:pPr>
        <w:pStyle w:val="PKTpunkt"/>
      </w:pPr>
      <w:r w:rsidRPr="00A55A17">
        <w:t>2)</w:t>
      </w:r>
      <w:r w:rsidR="005C3ECB">
        <w:tab/>
      </w:r>
      <w:r w:rsidRPr="00A55A17">
        <w:t>odpowiedź udzielona na pytanie jest nieprawidłowa lub niepełna.</w:t>
      </w:r>
    </w:p>
    <w:p w:rsidR="00A55A17" w:rsidRPr="00A55A17" w:rsidRDefault="005C3ECB" w:rsidP="005C3ECB">
      <w:pPr>
        <w:pStyle w:val="ARTartustawynprozporzdzenia"/>
      </w:pPr>
      <w:r>
        <w:t>§ 12</w:t>
      </w:r>
      <w:r w:rsidR="00A55A17" w:rsidRPr="00A55A17">
        <w:t>. Czas trwania części pierwszej egzaminu wynosi:</w:t>
      </w:r>
    </w:p>
    <w:p w:rsidR="00A55A17" w:rsidRPr="00A55A17" w:rsidRDefault="00A55A17" w:rsidP="005C3ECB">
      <w:pPr>
        <w:pStyle w:val="PKTpunkt"/>
      </w:pPr>
      <w:r w:rsidRPr="00A55A17">
        <w:t>1)</w:t>
      </w:r>
      <w:r w:rsidR="005C3ECB">
        <w:tab/>
        <w:t>30 minut</w:t>
      </w:r>
      <w:r w:rsidR="005C3ECB" w:rsidRPr="005C3ECB">
        <w:t> – </w:t>
      </w:r>
      <w:r w:rsidRPr="00A55A17">
        <w:t xml:space="preserve">dla prawa jazdy kategorii B oraz prawa jazdy kategorii A w przypadku, </w:t>
      </w:r>
      <w:r w:rsidR="00076222">
        <w:br/>
      </w:r>
      <w:r w:rsidRPr="00A55A17">
        <w:t xml:space="preserve">o którym mowa w § </w:t>
      </w:r>
      <w:r w:rsidR="007F74B3">
        <w:t>9</w:t>
      </w:r>
      <w:r w:rsidRPr="00A55A17">
        <w:t xml:space="preserve"> ust. 2;</w:t>
      </w:r>
    </w:p>
    <w:p w:rsidR="00A55A17" w:rsidRPr="00A55A17" w:rsidRDefault="00A55A17" w:rsidP="005C3ECB">
      <w:pPr>
        <w:pStyle w:val="PKTpunkt"/>
      </w:pPr>
      <w:r w:rsidRPr="00A55A17">
        <w:t>2)</w:t>
      </w:r>
      <w:r w:rsidR="005C3ECB">
        <w:tab/>
      </w:r>
      <w:r w:rsidRPr="00A55A17">
        <w:t>20 minut</w:t>
      </w:r>
      <w:r w:rsidR="005C3ECB" w:rsidRPr="005C3ECB">
        <w:t> – </w:t>
      </w:r>
      <w:r w:rsidRPr="00A55A17">
        <w:t>dla prawa jazdy kategorii A, B+E, C1, C1+E, C, C+E, D1, D1+E, D, D+E, T lub pozwolenia.</w:t>
      </w:r>
    </w:p>
    <w:p w:rsidR="00A55A17" w:rsidRPr="00A55A17" w:rsidRDefault="005C3ECB" w:rsidP="005C3ECB">
      <w:pPr>
        <w:pStyle w:val="ARTartustawynprozporzdzenia"/>
      </w:pPr>
      <w:r>
        <w:t>§ 13</w:t>
      </w:r>
      <w:r w:rsidR="00A55A17" w:rsidRPr="00A55A17">
        <w:t>. Wynik części pierwszej egzaminu uznaje się za pozytywny, jeżeli osoba egzaminowana uzyskała co najmniej:</w:t>
      </w:r>
    </w:p>
    <w:p w:rsidR="00A55A17" w:rsidRPr="00A55A17" w:rsidRDefault="00A55A17" w:rsidP="005C3ECB">
      <w:pPr>
        <w:pStyle w:val="PKTpunkt"/>
      </w:pPr>
      <w:r w:rsidRPr="00A55A17">
        <w:t>1)</w:t>
      </w:r>
      <w:r w:rsidR="005C3ECB">
        <w:tab/>
        <w:t>34 z 40 punktów</w:t>
      </w:r>
      <w:r w:rsidR="005C3ECB" w:rsidRPr="005C3ECB">
        <w:t> – </w:t>
      </w:r>
      <w:r w:rsidRPr="00A55A17">
        <w:t xml:space="preserve">w zakresie prawa jazdy kategorii B oraz prawa jazdy kategorii A </w:t>
      </w:r>
      <w:r w:rsidR="00076222">
        <w:br/>
      </w:r>
      <w:r w:rsidRPr="00A55A17">
        <w:t xml:space="preserve">w przypadku, o którym mowa w § </w:t>
      </w:r>
      <w:r w:rsidR="007F74B3">
        <w:t>9</w:t>
      </w:r>
      <w:r w:rsidRPr="00A55A17">
        <w:t xml:space="preserve"> ust. 2;</w:t>
      </w:r>
    </w:p>
    <w:p w:rsidR="00A55A17" w:rsidRPr="00A55A17" w:rsidRDefault="00A55A17" w:rsidP="005C3ECB">
      <w:pPr>
        <w:pStyle w:val="PKTpunkt"/>
      </w:pPr>
      <w:r w:rsidRPr="00A55A17">
        <w:t>2)</w:t>
      </w:r>
      <w:r w:rsidR="005C3ECB">
        <w:tab/>
        <w:t>23 z 28 punktów</w:t>
      </w:r>
      <w:r w:rsidR="005C3ECB" w:rsidRPr="005C3ECB">
        <w:t> – </w:t>
      </w:r>
      <w:r w:rsidRPr="00A55A17">
        <w:t>w zakresie prawa jazdy kategorii A, B+E, C1, C1+E, C, C+E, D1, D1+E, D, D+E, T lub pozwolenia.</w:t>
      </w:r>
    </w:p>
    <w:p w:rsidR="00A55A17" w:rsidRPr="00A55A17" w:rsidRDefault="00A55A17" w:rsidP="005C3ECB">
      <w:pPr>
        <w:pStyle w:val="USTustnpkodeksu"/>
      </w:pPr>
      <w:r w:rsidRPr="00A55A17">
        <w:t>§ 1</w:t>
      </w:r>
      <w:r w:rsidR="005C3ECB">
        <w:t>4</w:t>
      </w:r>
      <w:r w:rsidRPr="00A55A17">
        <w:t xml:space="preserve">. 1. Część druga egzaminu jest przeprowadzana w sali spełniającej warunki określone w </w:t>
      </w:r>
      <w:hyperlink r:id="rId18" w:anchor="hiperlinkText.rpc?hiperlink=type=tresc:nro=Powszechny.1132569:part=%C2%A73u1p1la&amp;full=1" w:tgtFrame="_parent" w:history="1">
        <w:r w:rsidRPr="00A55A17">
          <w:t>§ 3 ust. 1 pkt 1 lit. a</w:t>
        </w:r>
        <w:r w:rsidR="005929D9">
          <w:t> </w:t>
        </w:r>
        <w:r w:rsidR="005929D9" w:rsidRPr="005929D9">
          <w:t>–</w:t>
        </w:r>
        <w:r w:rsidR="005929D9">
          <w:t> </w:t>
        </w:r>
        <w:r w:rsidRPr="00A55A17">
          <w:t>e</w:t>
        </w:r>
      </w:hyperlink>
      <w:r w:rsidRPr="00A55A17">
        <w:t xml:space="preserve"> i </w:t>
      </w:r>
      <w:hyperlink r:id="rId19" w:anchor="hiperlinkText.rpc?hiperlink=type=tresc:nro=Powszechny.1132569:part=%C2%A73u1p1lg&amp;full=1" w:tgtFrame="_parent" w:history="1">
        <w:r w:rsidRPr="00A55A17">
          <w:t>g</w:t>
        </w:r>
      </w:hyperlink>
      <w:r w:rsidRPr="00A55A17">
        <w:t xml:space="preserve"> oraz </w:t>
      </w:r>
      <w:hyperlink r:id="rId20" w:anchor="hiperlinkText.rpc?hiperlink=type=tresc:nro=Powszechny.1132569:part=%C2%A74p1la&amp;full=1" w:tgtFrame="_parent" w:history="1">
        <w:r w:rsidRPr="00A55A17">
          <w:t>§ 4 pkt 1 lit. a</w:t>
        </w:r>
      </w:hyperlink>
      <w:r w:rsidRPr="00A55A17">
        <w:t xml:space="preserve"> rozporządzenia </w:t>
      </w:r>
      <w:r w:rsidR="005929D9" w:rsidRPr="005929D9">
        <w:t>Ministra Infrastruktury i Budownictwa z dnia 4 marca 2016 r. w sprawie szkolenia osób ubiegających się o uprawnienia do kierowania pojazdami, instruktorów i wykładowców</w:t>
      </w:r>
      <w:r w:rsidRPr="00A55A17">
        <w:t>.</w:t>
      </w:r>
    </w:p>
    <w:p w:rsidR="00A55A17" w:rsidRPr="00A55A17" w:rsidRDefault="00A55A17" w:rsidP="005C3ECB">
      <w:pPr>
        <w:pStyle w:val="USTustnpkodeksu"/>
      </w:pPr>
      <w:r w:rsidRPr="00A55A17">
        <w:t>2. Pokaz przeprowadzenia zajęć teoretycznych nie powinien być krótszy niż 15 minut.</w:t>
      </w:r>
    </w:p>
    <w:p w:rsidR="00A55A17" w:rsidRPr="00A55A17" w:rsidRDefault="00A55A17" w:rsidP="005C3ECB">
      <w:pPr>
        <w:pStyle w:val="USTustnpkodeksu"/>
      </w:pPr>
      <w:r w:rsidRPr="00A55A17">
        <w:t xml:space="preserve">3. Podczas pokazu przeprowadzenia zajęć teoretycznych wykorzystuje się pomoce dydaktyczne, o których mowa w </w:t>
      </w:r>
      <w:hyperlink r:id="rId21" w:anchor="hiperlinkText.rpc?hiperlink=type=tresc:nro=Powszechny.1132569:part=%C2%A73u1p1lg&amp;full=1" w:tgtFrame="_parent" w:history="1">
        <w:r w:rsidRPr="00A55A17">
          <w:t>§ 3 ust. 1 pkt 1 lit. g</w:t>
        </w:r>
      </w:hyperlink>
      <w:r w:rsidRPr="00A55A17">
        <w:t xml:space="preserve"> oraz </w:t>
      </w:r>
      <w:hyperlink r:id="rId22" w:anchor="hiperlinkText.rpc?hiperlink=type=tresc:nro=Powszechny.1132569:part=%C2%A74p1la&amp;full=1" w:tgtFrame="_parent" w:history="1">
        <w:r w:rsidRPr="00A55A17">
          <w:t>§ 4 pkt 1 lit. a</w:t>
        </w:r>
      </w:hyperlink>
      <w:r w:rsidRPr="00A55A17">
        <w:t xml:space="preserve"> rozporządzenia </w:t>
      </w:r>
      <w:r w:rsidR="005929D9" w:rsidRPr="005929D9">
        <w:t>Ministra Infrastruktury i Budownictwa z dnia 4 marca 2016 r. w sprawie szkolenia osób ubiegających się o uprawnienia do kierowania pojazdami, instruktorów i wykładowców</w:t>
      </w:r>
      <w:r w:rsidRPr="00A55A17">
        <w:t>.</w:t>
      </w:r>
    </w:p>
    <w:p w:rsidR="00A55A17" w:rsidRDefault="00A55A17" w:rsidP="005C3ECB">
      <w:pPr>
        <w:pStyle w:val="USTustnpkodeksu"/>
      </w:pPr>
      <w:r w:rsidRPr="00A55A17">
        <w:t xml:space="preserve">4. Ocenie podlega umiejętność prawidłowego przeprowadzenia zajęć teoretycznych wynikających z programu szkolenia, o którym mowa w </w:t>
      </w:r>
      <w:hyperlink r:id="rId23" w:anchor="hiperlinkText.rpc?hiperlink=type=tresc:nro=Powszechny.1132569:part=z1&amp;full=1" w:tgtFrame="_parent" w:history="1">
        <w:r w:rsidRPr="00A55A17">
          <w:t>załączniku nr 1</w:t>
        </w:r>
      </w:hyperlink>
      <w:r w:rsidRPr="00A55A17">
        <w:t xml:space="preserve"> do rozporządzenia </w:t>
      </w:r>
      <w:r w:rsidR="00353DB6" w:rsidRPr="00353DB6">
        <w:t>Ministra Infrastruktury i Budownictwa z dnia 4 marca 2016 r. w sprawie szkolenia osób ubiegających się o uprawnienia do kierowania pojazdami, instruktorów i wykładowców</w:t>
      </w:r>
      <w:r w:rsidRPr="00A55A17">
        <w:t>.</w:t>
      </w:r>
    </w:p>
    <w:p w:rsidR="00A55A17" w:rsidRPr="00A55A17" w:rsidRDefault="00A55A17" w:rsidP="005C3ECB">
      <w:pPr>
        <w:pStyle w:val="ARTartustawynprozporzdzenia"/>
      </w:pPr>
      <w:r w:rsidRPr="00A55A17">
        <w:t>§ 1</w:t>
      </w:r>
      <w:r w:rsidR="005C3ECB">
        <w:t>5</w:t>
      </w:r>
      <w:r w:rsidRPr="00A55A17">
        <w:t xml:space="preserve">. Osoba egzaminowana uzyskuje pozytywny wynik części drugiej egzaminu, jeżeli przeprowadziła pokaz zajęć teoretycznych w sposób </w:t>
      </w:r>
      <w:r w:rsidR="00EE4F6C">
        <w:t>zrozumiały i przystępny, a treści dotycz</w:t>
      </w:r>
      <w:r w:rsidR="00DA59E8">
        <w:t>ą</w:t>
      </w:r>
      <w:r w:rsidR="00EE4F6C">
        <w:t xml:space="preserve">ce </w:t>
      </w:r>
      <w:r w:rsidR="00EA6489">
        <w:t xml:space="preserve">prezentowanych </w:t>
      </w:r>
      <w:r w:rsidR="00EE4F6C">
        <w:t>zagadni</w:t>
      </w:r>
      <w:r w:rsidR="00EA6489">
        <w:t>eń</w:t>
      </w:r>
      <w:r w:rsidR="00EE4F6C">
        <w:t xml:space="preserve"> odpowiadały aktualnie obowiązującym przepisom prawa.</w:t>
      </w:r>
    </w:p>
    <w:p w:rsidR="00A55A17" w:rsidRPr="00A55A17" w:rsidRDefault="005C3ECB" w:rsidP="005C3ECB">
      <w:pPr>
        <w:pStyle w:val="USTustnpkodeksu"/>
      </w:pPr>
      <w:r>
        <w:t>§ 16</w:t>
      </w:r>
      <w:r w:rsidR="00A55A17" w:rsidRPr="00A55A17">
        <w:t xml:space="preserve">. 1. Część trzecia egzaminu odbywa się przy użyciu pojazdu, o którym mowa </w:t>
      </w:r>
      <w:r w:rsidR="00076222">
        <w:br/>
      </w:r>
      <w:r w:rsidR="00A55A17" w:rsidRPr="00A55A17">
        <w:t xml:space="preserve">w </w:t>
      </w:r>
      <w:hyperlink r:id="rId24" w:anchor="hiperlinkText.rpc?hiperlink=type=tresc:nro=Powszechny.1384785:part=a24&amp;full=1" w:tgtFrame="_parent" w:history="1">
        <w:r w:rsidR="00A55A17" w:rsidRPr="00A55A17">
          <w:t>art. 24</w:t>
        </w:r>
      </w:hyperlink>
      <w:r w:rsidR="00A55A17" w:rsidRPr="00A55A17">
        <w:t xml:space="preserve"> ustawy, odpowiedniego do rodzaju uprawnienia, o jakie ubiega się kandydat na instruktora.</w:t>
      </w:r>
    </w:p>
    <w:p w:rsidR="00A55A17" w:rsidRPr="00A55A17" w:rsidRDefault="00A55A17" w:rsidP="005C3ECB">
      <w:pPr>
        <w:pStyle w:val="USTustnpkodeksu"/>
      </w:pPr>
      <w:r w:rsidRPr="00A55A17">
        <w:t xml:space="preserve">2. Ocenie podlega umiejętność prawidłowego przeprowadzenia na placu manewrowym </w:t>
      </w:r>
      <w:r w:rsidR="00913675">
        <w:br/>
      </w:r>
      <w:r w:rsidR="00A87039">
        <w:t>i</w:t>
      </w:r>
      <w:r w:rsidR="00A87039" w:rsidRPr="00A55A17">
        <w:t xml:space="preserve"> </w:t>
      </w:r>
      <w:r w:rsidRPr="00A55A17">
        <w:t xml:space="preserve">w ruchu drogowym zajęć praktycznych dla osób ubiegających się o uprawnienie do kierowania pojazdami w zakresie </w:t>
      </w:r>
      <w:r w:rsidR="00296066">
        <w:t>czterech</w:t>
      </w:r>
      <w:r w:rsidR="00296066" w:rsidRPr="00A55A17">
        <w:t xml:space="preserve"> </w:t>
      </w:r>
      <w:r w:rsidRPr="00A55A17">
        <w:t>losowo wybranych zadań egzaminacyjnych:</w:t>
      </w:r>
    </w:p>
    <w:p w:rsidR="00BF1830" w:rsidRDefault="00A55A17" w:rsidP="005C3ECB">
      <w:pPr>
        <w:pStyle w:val="PKTpunkt"/>
      </w:pPr>
      <w:r w:rsidRPr="00A55A17">
        <w:t>1)</w:t>
      </w:r>
      <w:r w:rsidR="00DB7A2F">
        <w:tab/>
      </w:r>
      <w:r w:rsidRPr="00A55A17">
        <w:t>określonych w tabeli nr 1 w załączniku nr 2 do rozporządzenia</w:t>
      </w:r>
      <w:r w:rsidR="00DB7A2F" w:rsidRPr="00DB7A2F">
        <w:t> – </w:t>
      </w:r>
      <w:r w:rsidRPr="00A55A17">
        <w:t>dla poszczególnych kategorii</w:t>
      </w:r>
      <w:r w:rsidR="00DB7A2F">
        <w:t xml:space="preserve"> prawa jazdy objętych egzaminem</w:t>
      </w:r>
      <w:r w:rsidR="00BF1830">
        <w:t> </w:t>
      </w:r>
      <w:r w:rsidR="00BF1830" w:rsidRPr="00BF1830">
        <w:t>– </w:t>
      </w:r>
      <w:r w:rsidR="00BF1830">
        <w:t>wykonywanych:</w:t>
      </w:r>
    </w:p>
    <w:p w:rsidR="00A87039" w:rsidRDefault="00BF1830" w:rsidP="00A90590">
      <w:pPr>
        <w:pStyle w:val="LITlitera"/>
      </w:pPr>
      <w:r>
        <w:t>a)</w:t>
      </w:r>
      <w:r>
        <w:tab/>
        <w:t>na pl</w:t>
      </w:r>
      <w:r w:rsidR="00387411">
        <w:t>acu manewrowym</w:t>
      </w:r>
      <w:r w:rsidR="00A87039" w:rsidRPr="00A87039">
        <w:t> – </w:t>
      </w:r>
      <w:r w:rsidR="00296066">
        <w:t>dwa zadania</w:t>
      </w:r>
      <w:r w:rsidR="00A87039">
        <w:t xml:space="preserve"> oraz</w:t>
      </w:r>
    </w:p>
    <w:p w:rsidR="00A55A17" w:rsidRPr="00A55A17" w:rsidRDefault="00A87039" w:rsidP="00A90590">
      <w:pPr>
        <w:pStyle w:val="LITlitera"/>
      </w:pPr>
      <w:r>
        <w:t>b)</w:t>
      </w:r>
      <w:r>
        <w:tab/>
        <w:t>w ruchu drogowym</w:t>
      </w:r>
      <w:r w:rsidRPr="00A87039">
        <w:t> – </w:t>
      </w:r>
      <w:r w:rsidR="00296066">
        <w:t>dwa zadania</w:t>
      </w:r>
      <w:r w:rsidR="00B14DD0">
        <w:t>,</w:t>
      </w:r>
    </w:p>
    <w:p w:rsidR="00A55A17" w:rsidRDefault="00A55A17" w:rsidP="005C3ECB">
      <w:pPr>
        <w:pStyle w:val="PKTpunkt"/>
      </w:pPr>
      <w:r w:rsidRPr="00A55A17">
        <w:t>2)</w:t>
      </w:r>
      <w:r w:rsidR="00DB7A2F">
        <w:tab/>
      </w:r>
      <w:r w:rsidRPr="00A55A17">
        <w:t>określonych w tabeli nr 3 w za</w:t>
      </w:r>
      <w:r w:rsidR="00DB7A2F">
        <w:t>łączniku nr 2 do rozporządzenia</w:t>
      </w:r>
      <w:r w:rsidR="00DB7A2F" w:rsidRPr="00DB7A2F">
        <w:t> – </w:t>
      </w:r>
      <w:r w:rsidRPr="00A55A17">
        <w:t>dla egzaminu przeprowadzanego w zakresie pozwolenia</w:t>
      </w:r>
      <w:r w:rsidR="00387411">
        <w:t> </w:t>
      </w:r>
      <w:r w:rsidR="00387411" w:rsidRPr="00BF1830">
        <w:t>– </w:t>
      </w:r>
      <w:r w:rsidR="00387411">
        <w:t>wykonanych:</w:t>
      </w:r>
    </w:p>
    <w:p w:rsidR="00387411" w:rsidRDefault="00387411" w:rsidP="00387411">
      <w:pPr>
        <w:pStyle w:val="LITlitera"/>
      </w:pPr>
      <w:r>
        <w:t>a)</w:t>
      </w:r>
      <w:r>
        <w:tab/>
        <w:t>na placu manewrowym</w:t>
      </w:r>
      <w:r w:rsidRPr="00A87039">
        <w:t> – </w:t>
      </w:r>
      <w:r>
        <w:t>dwa zadania oraz</w:t>
      </w:r>
    </w:p>
    <w:p w:rsidR="00387411" w:rsidRPr="00A55A17" w:rsidRDefault="00387411" w:rsidP="00387411">
      <w:pPr>
        <w:pStyle w:val="LITlitera"/>
      </w:pPr>
      <w:r>
        <w:t>b)</w:t>
      </w:r>
      <w:r>
        <w:tab/>
        <w:t>w ruchu drogowym</w:t>
      </w:r>
      <w:r w:rsidRPr="00A87039">
        <w:t> – </w:t>
      </w:r>
      <w:r>
        <w:t>dwa zadania</w:t>
      </w:r>
    </w:p>
    <w:p w:rsidR="00A55A17" w:rsidRPr="00A55A17" w:rsidRDefault="00DB7A2F" w:rsidP="00AF3813">
      <w:pPr>
        <w:pStyle w:val="CZWSPPKTczwsplnapunktw"/>
      </w:pPr>
      <w:r w:rsidRPr="00DB7A2F">
        <w:t>–</w:t>
      </w:r>
      <w:r>
        <w:tab/>
      </w:r>
      <w:r w:rsidR="00A55A17" w:rsidRPr="00A55A17">
        <w:t>z uwzględnieniem treści, o których mowa odpowiednio w tabelach nr 2 i 4 w załączniku nr 2 do rozporządzenia.</w:t>
      </w:r>
    </w:p>
    <w:p w:rsidR="00B2302F" w:rsidRDefault="00A55A17" w:rsidP="00DB7A2F">
      <w:pPr>
        <w:pStyle w:val="USTustnpkodeksu"/>
      </w:pPr>
      <w:r w:rsidRPr="00A55A17">
        <w:t xml:space="preserve">3. Zadania egzaminacyjne przeprowadza się według kolejności określonej odpowiednio w tabelach nr 1 i 3 w załączniku nr 2 do rozporządzenia, z tym że w zakresie prawa jazdy kategorii A przeprowadza się je w kolejności: poz. </w:t>
      </w:r>
      <w:r w:rsidR="00B2302F">
        <w:t>1, 8, 7, 9 i 10.</w:t>
      </w:r>
    </w:p>
    <w:p w:rsidR="00D46056" w:rsidRDefault="00A55A17" w:rsidP="00DB7A2F">
      <w:pPr>
        <w:pStyle w:val="USTustnpkodeksu"/>
      </w:pPr>
      <w:r w:rsidRPr="00A55A17">
        <w:t>4. Kandydat na instruktora uzyskuje</w:t>
      </w:r>
      <w:r w:rsidR="00D46056">
        <w:t>:</w:t>
      </w:r>
    </w:p>
    <w:p w:rsidR="00D46056" w:rsidRDefault="00D46056" w:rsidP="00A90590">
      <w:pPr>
        <w:pStyle w:val="PKTpunkt"/>
      </w:pPr>
      <w:r>
        <w:t>1)</w:t>
      </w:r>
      <w:r>
        <w:tab/>
      </w:r>
      <w:r w:rsidR="00A55A17" w:rsidRPr="00A55A17">
        <w:t>pozytywny wynik części trzeciej egzaminu, jeżeli</w:t>
      </w:r>
      <w:r>
        <w:t>:</w:t>
      </w:r>
    </w:p>
    <w:p w:rsidR="00D46056" w:rsidRDefault="00D46056" w:rsidP="00A90590">
      <w:pPr>
        <w:pStyle w:val="LITlitera"/>
      </w:pPr>
      <w:r>
        <w:t>a)</w:t>
      </w:r>
      <w:r>
        <w:tab/>
      </w:r>
      <w:r w:rsidR="00A55A17" w:rsidRPr="00A55A17">
        <w:t xml:space="preserve">zaprezentuje w sposób prawidłowy przeprowadzenie </w:t>
      </w:r>
      <w:r w:rsidR="00B647DD">
        <w:t>wszystkich</w:t>
      </w:r>
      <w:r w:rsidR="00B647DD" w:rsidRPr="00A55A17">
        <w:t xml:space="preserve"> </w:t>
      </w:r>
      <w:r w:rsidR="00A55A17" w:rsidRPr="00A55A17">
        <w:t>zadań egzaminacyjnych</w:t>
      </w:r>
      <w:r>
        <w:t>,</w:t>
      </w:r>
    </w:p>
    <w:p w:rsidR="00A55A17" w:rsidRDefault="00A154B8" w:rsidP="00A90590">
      <w:pPr>
        <w:pStyle w:val="LITlitera"/>
      </w:pPr>
      <w:r>
        <w:t>b</w:t>
      </w:r>
      <w:r w:rsidR="00D46056">
        <w:t>)</w:t>
      </w:r>
      <w:r w:rsidR="00D46056">
        <w:tab/>
        <w:t>nie naruszy podczas trzeciej części egzaminu przepisów ruchu drogowego</w:t>
      </w:r>
      <w:r>
        <w:t>;</w:t>
      </w:r>
    </w:p>
    <w:p w:rsidR="00D46056" w:rsidRDefault="00A154B8" w:rsidP="00A90590">
      <w:pPr>
        <w:pStyle w:val="PKTpunkt"/>
      </w:pPr>
      <w:r>
        <w:t>2)</w:t>
      </w:r>
      <w:r>
        <w:tab/>
        <w:t>negatywny wynik trzeciej części egzaminu, jeż</w:t>
      </w:r>
      <w:r w:rsidR="00BD2235">
        <w:t>e</w:t>
      </w:r>
      <w:r>
        <w:t>li:</w:t>
      </w:r>
    </w:p>
    <w:p w:rsidR="00A154B8" w:rsidRDefault="00A154B8" w:rsidP="00A90590">
      <w:pPr>
        <w:pStyle w:val="LITlitera"/>
      </w:pPr>
      <w:r>
        <w:t>a)</w:t>
      </w:r>
      <w:r>
        <w:tab/>
        <w:t xml:space="preserve">zaprezentuje w nieprawidłowy sposób </w:t>
      </w:r>
      <w:r w:rsidR="00596480">
        <w:t xml:space="preserve">przeprowadzenie </w:t>
      </w:r>
      <w:r w:rsidR="00D41A0D">
        <w:t>zada</w:t>
      </w:r>
      <w:r w:rsidR="00BD2235">
        <w:t>ni</w:t>
      </w:r>
      <w:r w:rsidR="00596480">
        <w:t>a</w:t>
      </w:r>
      <w:r w:rsidR="00D41A0D">
        <w:t xml:space="preserve"> egzaminacyjn</w:t>
      </w:r>
      <w:r w:rsidR="00BD2235">
        <w:t>e</w:t>
      </w:r>
      <w:r w:rsidR="00596480">
        <w:t>go</w:t>
      </w:r>
      <w:r w:rsidR="00D41A0D">
        <w:t>;</w:t>
      </w:r>
    </w:p>
    <w:p w:rsidR="00D41A0D" w:rsidRPr="00A55A17" w:rsidRDefault="00D41A0D" w:rsidP="00A90590">
      <w:pPr>
        <w:pStyle w:val="LITlitera"/>
      </w:pPr>
      <w:r>
        <w:t>b)</w:t>
      </w:r>
      <w:r>
        <w:tab/>
        <w:t>naruszy podczas trzeciej części egzaminu przepisy ruchu drogowego.</w:t>
      </w:r>
    </w:p>
    <w:p w:rsidR="00A55A17" w:rsidRPr="00A55A17" w:rsidRDefault="00DB7A2F" w:rsidP="00DB7A2F">
      <w:pPr>
        <w:pStyle w:val="ARTartustawynprozporzdzenia"/>
      </w:pPr>
      <w:r>
        <w:t>§ 17</w:t>
      </w:r>
      <w:r w:rsidR="00A55A17" w:rsidRPr="00A55A17">
        <w:t>. Pozytywny wynik egzaminu otrzymuje kandydat na instruktora, który uzyskał pozytywny wynik z trzech części egzaminu.</w:t>
      </w:r>
    </w:p>
    <w:p w:rsidR="00A55A17" w:rsidRPr="00A55A17" w:rsidRDefault="00DB7A2F" w:rsidP="00DB7A2F">
      <w:pPr>
        <w:pStyle w:val="ARTartustawynprozporzdzenia"/>
      </w:pPr>
      <w:r>
        <w:t>§ 18</w:t>
      </w:r>
      <w:r w:rsidR="00A55A17" w:rsidRPr="00A55A17">
        <w:t>. 1. W stosunku do kandydata na wykładowcę przeprowadza się wyłącznie części pierwszą i drugą egzaminu.</w:t>
      </w:r>
    </w:p>
    <w:p w:rsidR="00A55A17" w:rsidRPr="00A55A17" w:rsidRDefault="00A55A17" w:rsidP="00DB7A2F">
      <w:pPr>
        <w:pStyle w:val="USTustnpkodeksu"/>
      </w:pPr>
      <w:r w:rsidRPr="00A55A17">
        <w:t>2. Pozytywny wynik egzaminu otrzymuje kandydat na wykładowcę, który uzyskał pozytywny wynik z obydwu części egzaminu.</w:t>
      </w:r>
    </w:p>
    <w:p w:rsidR="00A55A17" w:rsidRPr="00A55A17" w:rsidRDefault="00DB7A2F" w:rsidP="00DB7A2F">
      <w:pPr>
        <w:pStyle w:val="ARTartustawynprozporzdzenia"/>
      </w:pPr>
      <w:r>
        <w:t>§ 19</w:t>
      </w:r>
      <w:r w:rsidR="00A55A17" w:rsidRPr="00A55A17">
        <w:t>. 1. W stosunku do kandydata na instruktora posiadającego uprawnienia wykładowcy w zakresie objętym egzaminem przeprowadza się wyłącznie część trzecią egzaminu.</w:t>
      </w:r>
    </w:p>
    <w:p w:rsidR="00A55A17" w:rsidRPr="00A55A17" w:rsidRDefault="00A55A17" w:rsidP="00DB7A2F">
      <w:pPr>
        <w:pStyle w:val="USTustnpkodeksu"/>
      </w:pPr>
      <w:r w:rsidRPr="00A55A17">
        <w:t>2. </w:t>
      </w:r>
      <w:r w:rsidRPr="00DB7A2F">
        <w:t>Pozytywny</w:t>
      </w:r>
      <w:r w:rsidRPr="00A55A17">
        <w:t xml:space="preserve"> wynik egzaminu otrzymuje kandydat na instruktora, który uzyskał pozytywny wynik z trzeciej części egzaminu.</w:t>
      </w:r>
    </w:p>
    <w:p w:rsidR="00A55A17" w:rsidRPr="00A55A17" w:rsidRDefault="00DB7A2F" w:rsidP="00DB7A2F">
      <w:pPr>
        <w:pStyle w:val="ARTartustawynprozporzdzenia"/>
      </w:pPr>
      <w:r>
        <w:t>§ 20</w:t>
      </w:r>
      <w:r w:rsidR="00A55A17" w:rsidRPr="00A55A17">
        <w:t>. 1. Wyniki egzaminu komisja umieszcza w protokole z egzaminu, który zawiera:</w:t>
      </w:r>
    </w:p>
    <w:p w:rsidR="00A55A17" w:rsidRPr="00A55A17" w:rsidRDefault="00A55A17" w:rsidP="00DB7A2F">
      <w:pPr>
        <w:pStyle w:val="PKTpunkt"/>
      </w:pPr>
      <w:r w:rsidRPr="00A55A17">
        <w:t>1)</w:t>
      </w:r>
      <w:r w:rsidR="00DB7A2F">
        <w:tab/>
      </w:r>
      <w:r w:rsidRPr="00A55A17">
        <w:t>numer protokołu;</w:t>
      </w:r>
    </w:p>
    <w:p w:rsidR="00A55A17" w:rsidRPr="00A55A17" w:rsidRDefault="00A55A17" w:rsidP="00DB7A2F">
      <w:pPr>
        <w:pStyle w:val="PKTpunkt"/>
      </w:pPr>
      <w:r w:rsidRPr="00A55A17">
        <w:t>2)</w:t>
      </w:r>
      <w:r w:rsidR="00DB7A2F">
        <w:tab/>
      </w:r>
      <w:r w:rsidRPr="00A55A17">
        <w:t>imiona i nazwiska osób egzaminowanych;</w:t>
      </w:r>
    </w:p>
    <w:p w:rsidR="00A55A17" w:rsidRPr="00A55A17" w:rsidRDefault="00A55A17" w:rsidP="00DB7A2F">
      <w:pPr>
        <w:pStyle w:val="PKTpunkt"/>
      </w:pPr>
      <w:r w:rsidRPr="00A55A17">
        <w:t>3)</w:t>
      </w:r>
      <w:r w:rsidR="00DB7A2F">
        <w:tab/>
      </w:r>
      <w:r w:rsidRPr="00A55A17">
        <w:t xml:space="preserve">numery PESEL, a </w:t>
      </w:r>
      <w:r w:rsidR="004C6A02">
        <w:t xml:space="preserve">w </w:t>
      </w:r>
      <w:r w:rsidRPr="00A55A17">
        <w:t>przypadku osó</w:t>
      </w:r>
      <w:r w:rsidR="00DB7A2F">
        <w:t>b nieposiadających numeru PESEL</w:t>
      </w:r>
      <w:r w:rsidR="00DB7A2F" w:rsidRPr="00DB7A2F">
        <w:t> – </w:t>
      </w:r>
      <w:r w:rsidRPr="00A55A17">
        <w:t xml:space="preserve">serię, numer </w:t>
      </w:r>
      <w:r w:rsidR="00076222">
        <w:br/>
      </w:r>
      <w:r w:rsidRPr="00A55A17">
        <w:t>i nazwę dokumentu potwierdzającego tożsamość oraz nazwę państwa, które wydało ten dokument;</w:t>
      </w:r>
    </w:p>
    <w:p w:rsidR="00A55A17" w:rsidRPr="00A55A17" w:rsidRDefault="00A55A17" w:rsidP="00DB7A2F">
      <w:pPr>
        <w:pStyle w:val="PKTpunkt"/>
      </w:pPr>
      <w:r w:rsidRPr="00A55A17">
        <w:t>4)</w:t>
      </w:r>
      <w:r w:rsidR="00DB7A2F">
        <w:tab/>
      </w:r>
      <w:r w:rsidRPr="00A55A17">
        <w:t>datę przeprowadzenia egzaminu;</w:t>
      </w:r>
    </w:p>
    <w:p w:rsidR="00A55A17" w:rsidRPr="00A55A17" w:rsidRDefault="00A55A17" w:rsidP="00DB7A2F">
      <w:pPr>
        <w:pStyle w:val="PKTpunkt"/>
      </w:pPr>
      <w:r w:rsidRPr="00A55A17">
        <w:t>5)</w:t>
      </w:r>
      <w:r w:rsidR="00DB7A2F">
        <w:tab/>
      </w:r>
      <w:r w:rsidRPr="00A55A17">
        <w:t>zakres kategorii prawa jazdy lub pozwolenia, dla których przeprowadzono egzamin;</w:t>
      </w:r>
    </w:p>
    <w:p w:rsidR="00A55A17" w:rsidRPr="00A55A17" w:rsidRDefault="00A55A17" w:rsidP="00DB7A2F">
      <w:pPr>
        <w:pStyle w:val="PKTpunkt"/>
      </w:pPr>
      <w:r w:rsidRPr="00A55A17">
        <w:t>6)</w:t>
      </w:r>
      <w:r w:rsidR="00DB7A2F">
        <w:tab/>
      </w:r>
      <w:r w:rsidRPr="00A55A17">
        <w:t>wyniki egzaminu;</w:t>
      </w:r>
    </w:p>
    <w:p w:rsidR="00A55A17" w:rsidRPr="00A55A17" w:rsidRDefault="00A55A17" w:rsidP="00DB7A2F">
      <w:pPr>
        <w:pStyle w:val="PKTpunkt"/>
      </w:pPr>
      <w:r w:rsidRPr="00A55A17">
        <w:t>7)</w:t>
      </w:r>
      <w:r w:rsidR="00DB7A2F">
        <w:tab/>
      </w:r>
      <w:r w:rsidRPr="00A55A17">
        <w:t>oznaczenie organu, który przeprowadził egzamin, oraz podpis i pieczęć przewodniczącego komisji.</w:t>
      </w:r>
    </w:p>
    <w:p w:rsidR="00A55A17" w:rsidRDefault="00A55A17" w:rsidP="00DB7A2F">
      <w:pPr>
        <w:pStyle w:val="USTustnpkodeksu"/>
      </w:pPr>
      <w:r w:rsidRPr="00A55A17">
        <w:t xml:space="preserve">2. Do protokołu z egzaminu dołącza się uzasadnienie negatywnych ocen uzyskanych </w:t>
      </w:r>
      <w:r w:rsidR="00076222">
        <w:br/>
      </w:r>
      <w:r w:rsidRPr="00A55A17">
        <w:t>z egzaminu.</w:t>
      </w:r>
    </w:p>
    <w:p w:rsidR="001F7EDA" w:rsidRDefault="001F7EDA" w:rsidP="008A5C11">
      <w:pPr>
        <w:pStyle w:val="ROZDZODDZOZNoznaczenierozdziauluboddziau"/>
      </w:pPr>
      <w:r w:rsidRPr="001F7EDA">
        <w:t>Rozdział 3</w:t>
      </w:r>
    </w:p>
    <w:p w:rsidR="001F7EDA" w:rsidRPr="00D26E84" w:rsidRDefault="001F7EDA" w:rsidP="00D26E84">
      <w:pPr>
        <w:pStyle w:val="ROZDZODDZPRZEDMprzedmiotregulacjirozdziauluboddziau"/>
      </w:pPr>
      <w:r w:rsidRPr="00D26E84">
        <w:t>Numer ewidencyjny, legitymacja, zaświadczenia oraz pieczęć instruktora i wykładowcy</w:t>
      </w:r>
    </w:p>
    <w:p w:rsidR="00D26E84" w:rsidRPr="00D26E84" w:rsidRDefault="00D26E84" w:rsidP="00D26E84">
      <w:pPr>
        <w:pStyle w:val="ARTartustawynprozporzdzenia"/>
      </w:pPr>
      <w:r>
        <w:t>§ 21</w:t>
      </w:r>
      <w:r w:rsidRPr="00D26E84">
        <w:t>. Starosta wpisując osobę do ewidencji instruktorów, nadaje jej numer ewidencyjny składający się z sześciu lub siedmiu znaków, przy czym:</w:t>
      </w:r>
    </w:p>
    <w:p w:rsidR="00D26E84" w:rsidRPr="00D26E84" w:rsidRDefault="00D26E84" w:rsidP="00D26E84">
      <w:pPr>
        <w:pStyle w:val="PKTpunkt"/>
      </w:pPr>
      <w:r w:rsidRPr="00D26E84">
        <w:t>1)</w:t>
      </w:r>
      <w:r>
        <w:tab/>
      </w:r>
      <w:r w:rsidRPr="00D26E84">
        <w:t xml:space="preserve">pierwsze dwa lub trzy znaki są wyróżnikiem województwa i powiatu ustalonym </w:t>
      </w:r>
      <w:r w:rsidR="00076222">
        <w:br/>
      </w:r>
      <w:r w:rsidRPr="00D26E84">
        <w:t>w przepisach w sprawie rejestracji i oznaczania pojazdów;</w:t>
      </w:r>
    </w:p>
    <w:p w:rsidR="00D26E84" w:rsidRPr="00D26E84" w:rsidRDefault="00D26E84" w:rsidP="00D26E84">
      <w:pPr>
        <w:pStyle w:val="PKTpunkt"/>
      </w:pPr>
      <w:r w:rsidRPr="00D26E84">
        <w:t>2)</w:t>
      </w:r>
      <w:r>
        <w:tab/>
      </w:r>
      <w:r w:rsidRPr="00D26E84">
        <w:t>pozostałe cztery znaki są numerem porządkowym w ewidencji.</w:t>
      </w:r>
    </w:p>
    <w:p w:rsidR="00D26E84" w:rsidRPr="00D26E84" w:rsidRDefault="008463CE" w:rsidP="00D26E84">
      <w:pPr>
        <w:pStyle w:val="ARTartustawynprozporzdzenia"/>
      </w:pPr>
      <w:r>
        <w:t>§ 22</w:t>
      </w:r>
      <w:r w:rsidR="00D26E84" w:rsidRPr="00D26E84">
        <w:t>. Starosta wpisując osobę do ewidencji wykładowców, nadaje jej numer ewidencyjny składający się z siedmiu lub ośmiu znaków, przy czym:</w:t>
      </w:r>
    </w:p>
    <w:p w:rsidR="00D26E84" w:rsidRPr="00D26E84" w:rsidRDefault="00D26E84" w:rsidP="00D26E84">
      <w:pPr>
        <w:pStyle w:val="PKTpunkt"/>
      </w:pPr>
      <w:r w:rsidRPr="00D26E84">
        <w:t>1)</w:t>
      </w:r>
      <w:r>
        <w:tab/>
      </w:r>
      <w:r w:rsidRPr="00D26E84">
        <w:t xml:space="preserve">pierwsze dwa lub trzy znaki są wyróżnikiem województwa i powiatu ustalonym </w:t>
      </w:r>
      <w:r w:rsidR="00076222">
        <w:br/>
      </w:r>
      <w:r w:rsidRPr="00D26E84">
        <w:t>w przepisach w sprawie rejestracji i oznaczania pojazdów;</w:t>
      </w:r>
    </w:p>
    <w:p w:rsidR="00D26E84" w:rsidRPr="00D26E84" w:rsidRDefault="00D26E84" w:rsidP="00D26E84">
      <w:pPr>
        <w:pStyle w:val="PKTpunkt"/>
      </w:pPr>
      <w:r w:rsidRPr="00D26E84">
        <w:t>2)</w:t>
      </w:r>
      <w:r>
        <w:tab/>
      </w:r>
      <w:r w:rsidRPr="00D26E84">
        <w:t>następne cztery znaki są numerem porządkowym w ewidencji;</w:t>
      </w:r>
    </w:p>
    <w:p w:rsidR="00D26E84" w:rsidRPr="00D26E84" w:rsidRDefault="00D26E84" w:rsidP="00D26E84">
      <w:pPr>
        <w:pStyle w:val="PKTpunkt"/>
      </w:pPr>
      <w:r w:rsidRPr="00D26E84">
        <w:t>3)</w:t>
      </w:r>
      <w:r>
        <w:tab/>
      </w:r>
      <w:r w:rsidRPr="00D26E84">
        <w:t xml:space="preserve">jako ostatni </w:t>
      </w:r>
      <w:r>
        <w:t>znak numeru stosuje się literę</w:t>
      </w:r>
      <w:r w:rsidR="004C6A02">
        <w:t xml:space="preserve"> </w:t>
      </w:r>
      <w:r w:rsidR="004C6A02" w:rsidRPr="004C6A02">
        <w:t>„</w:t>
      </w:r>
      <w:r w:rsidRPr="00D26E84">
        <w:t>W</w:t>
      </w:r>
      <w:r w:rsidR="004C6A02">
        <w:t>”</w:t>
      </w:r>
      <w:r w:rsidRPr="00D26E84">
        <w:t>.</w:t>
      </w:r>
    </w:p>
    <w:p w:rsidR="00D26E84" w:rsidRPr="00D26E84" w:rsidRDefault="00D26E84" w:rsidP="00D26E84">
      <w:pPr>
        <w:pStyle w:val="ARTartustawynprozporzdzenia"/>
      </w:pPr>
      <w:r w:rsidRPr="00D26E84">
        <w:t>§ 2</w:t>
      </w:r>
      <w:r w:rsidR="008463CE">
        <w:t>3</w:t>
      </w:r>
      <w:r w:rsidRPr="00D26E84">
        <w:t>. Wzór zaświadczenia o ukończeniu kursu dla kandydatów na instruktorów lub wykładowców lub zaświadczenia o ukończeniu kursu uzupełniającego dla instruktorów lub wykładowców określa załącznik nr 3 do rozporządzenia.</w:t>
      </w:r>
    </w:p>
    <w:p w:rsidR="00D26E84" w:rsidRPr="00D26E84" w:rsidRDefault="00D26E84" w:rsidP="00D26E84">
      <w:pPr>
        <w:pStyle w:val="ARTartustawynprozporzdzenia"/>
      </w:pPr>
      <w:r w:rsidRPr="00D26E84">
        <w:t>§ 2</w:t>
      </w:r>
      <w:r w:rsidR="008463CE">
        <w:t>4</w:t>
      </w:r>
      <w:r w:rsidRPr="00D26E84">
        <w:t>. Wzór legitymacji instruktora określa załącznik nr 4 do rozporządzenia.</w:t>
      </w:r>
    </w:p>
    <w:p w:rsidR="00D26E84" w:rsidRPr="00D26E84" w:rsidRDefault="008463CE" w:rsidP="00D26E84">
      <w:pPr>
        <w:pStyle w:val="ARTartustawynprozporzdzenia"/>
      </w:pPr>
      <w:r>
        <w:t>§ 25</w:t>
      </w:r>
      <w:r w:rsidR="00D26E84" w:rsidRPr="00D26E84">
        <w:t>. Wzór zaświadczenia o wpisie do ewidencji wykładowców określa załącznik nr 5 do rozporządzenia.</w:t>
      </w:r>
    </w:p>
    <w:p w:rsidR="00D26E84" w:rsidRPr="00D26E84" w:rsidRDefault="008463CE" w:rsidP="00D26E84">
      <w:pPr>
        <w:pStyle w:val="ARTartustawynprozporzdzenia"/>
      </w:pPr>
      <w:r>
        <w:t>§ 26</w:t>
      </w:r>
      <w:r w:rsidR="00D26E84" w:rsidRPr="00D26E84">
        <w:t>. Wzór pieczęci:</w:t>
      </w:r>
    </w:p>
    <w:p w:rsidR="00D26E84" w:rsidRPr="00D26E84" w:rsidRDefault="00D26E84" w:rsidP="00D26E84">
      <w:pPr>
        <w:pStyle w:val="PKTpunkt"/>
      </w:pPr>
      <w:r w:rsidRPr="00D26E84">
        <w:t>1)</w:t>
      </w:r>
      <w:r>
        <w:tab/>
      </w:r>
      <w:r w:rsidRPr="00D26E84">
        <w:t>instruktora</w:t>
      </w:r>
      <w:r w:rsidR="008463CE" w:rsidRPr="008463CE">
        <w:t> – </w:t>
      </w:r>
      <w:r w:rsidRPr="00D26E84">
        <w:t xml:space="preserve">określa pkt </w:t>
      </w:r>
      <w:r w:rsidR="00B14DD0">
        <w:t>1</w:t>
      </w:r>
      <w:r w:rsidRPr="00D26E84">
        <w:t xml:space="preserve"> załącznika nr 6 do rozporządzenia;</w:t>
      </w:r>
    </w:p>
    <w:p w:rsidR="00D26E84" w:rsidRPr="00D26E84" w:rsidRDefault="00D26E84" w:rsidP="00D26E84">
      <w:pPr>
        <w:pStyle w:val="PKTpunkt"/>
      </w:pPr>
      <w:r w:rsidRPr="00D26E84">
        <w:t>2)</w:t>
      </w:r>
      <w:r w:rsidR="008463CE">
        <w:tab/>
      </w:r>
      <w:r w:rsidRPr="00D26E84">
        <w:t>wykładowcy</w:t>
      </w:r>
      <w:r w:rsidR="008463CE" w:rsidRPr="008463CE">
        <w:t> – </w:t>
      </w:r>
      <w:r w:rsidRPr="00D26E84">
        <w:t xml:space="preserve">określa pkt </w:t>
      </w:r>
      <w:r w:rsidR="00B14DD0">
        <w:t>2</w:t>
      </w:r>
      <w:r w:rsidRPr="00D26E84">
        <w:t xml:space="preserve"> załącznika nr 6 do rozporządzenia.</w:t>
      </w:r>
    </w:p>
    <w:p w:rsidR="00D26E84" w:rsidRPr="00D26E84" w:rsidRDefault="008463CE" w:rsidP="008463CE">
      <w:pPr>
        <w:pStyle w:val="ARTartustawynprozporzdzenia"/>
      </w:pPr>
      <w:r>
        <w:t>§ 27</w:t>
      </w:r>
      <w:r w:rsidR="00D26E84" w:rsidRPr="00D26E84">
        <w:t>. Wzór zaświadczenia potwierdzającego uczestnictwo w warsztatach doskonalenia zawodowego określa załącznik nr 7 do rozporządzenia.</w:t>
      </w:r>
    </w:p>
    <w:p w:rsidR="001F7EDA" w:rsidRPr="001F7EDA" w:rsidRDefault="008463CE" w:rsidP="005A7A64">
      <w:pPr>
        <w:pStyle w:val="ROZDZODDZOZNoznaczenierozdziauluboddziau"/>
      </w:pPr>
      <w:r>
        <w:t>Rozdział 4</w:t>
      </w:r>
    </w:p>
    <w:p w:rsidR="001F7EDA" w:rsidRPr="001F7EDA" w:rsidRDefault="001F7EDA" w:rsidP="005A7A64">
      <w:pPr>
        <w:pStyle w:val="ROZDZODDZPRZEDMprzedmiotregulacjirozdziauluboddziau"/>
      </w:pPr>
      <w:r w:rsidRPr="001F7EDA">
        <w:t>Opłaty i wynagrodzenie członków komisji</w:t>
      </w:r>
    </w:p>
    <w:p w:rsidR="001F7EDA" w:rsidRPr="001F7EDA" w:rsidRDefault="001F7EDA" w:rsidP="005A7A64">
      <w:pPr>
        <w:pStyle w:val="ARTartustawynprozporzdzenia"/>
      </w:pPr>
      <w:r w:rsidRPr="001F7EDA">
        <w:t>§ </w:t>
      </w:r>
      <w:r w:rsidR="00F452BE">
        <w:t>28</w:t>
      </w:r>
      <w:r w:rsidRPr="001F7EDA">
        <w:t>. Wysokość opłaty za przeprowadzenie egzaminu określa tabela nr 1 w załączniku nr 8 do rozporządzenia.</w:t>
      </w:r>
    </w:p>
    <w:p w:rsidR="001F7EDA" w:rsidRPr="001F7EDA" w:rsidRDefault="00F452BE" w:rsidP="005A7A64">
      <w:pPr>
        <w:pStyle w:val="ARTartustawynprozporzdzenia"/>
      </w:pPr>
      <w:r>
        <w:t>§ 29</w:t>
      </w:r>
      <w:r w:rsidR="001F7EDA" w:rsidRPr="001F7EDA">
        <w:t xml:space="preserve">. Wysokość stawek wynagrodzenia członków komisji określa tabela nr 2 </w:t>
      </w:r>
      <w:r w:rsidR="00076222">
        <w:br/>
      </w:r>
      <w:r w:rsidR="001F7EDA" w:rsidRPr="001F7EDA">
        <w:t>w załączniku nr 8 do rozporządzenia.</w:t>
      </w:r>
    </w:p>
    <w:p w:rsidR="001F7EDA" w:rsidRPr="001F7EDA" w:rsidRDefault="00F452BE" w:rsidP="005A7A64">
      <w:pPr>
        <w:pStyle w:val="ARTartustawynprozporzdzenia"/>
      </w:pPr>
      <w:r>
        <w:t>§ 30</w:t>
      </w:r>
      <w:r w:rsidR="001F7EDA" w:rsidRPr="001F7EDA">
        <w:t>. Wysokość opłaty za wpis do ewidencji:</w:t>
      </w:r>
    </w:p>
    <w:p w:rsidR="001F7EDA" w:rsidRPr="001F7EDA" w:rsidRDefault="005A7A64" w:rsidP="005A7A64">
      <w:pPr>
        <w:pStyle w:val="PKTpunkt"/>
      </w:pPr>
      <w:r>
        <w:t>1)</w:t>
      </w:r>
      <w:r>
        <w:tab/>
      </w:r>
      <w:r w:rsidR="001F7EDA" w:rsidRPr="001F7EDA">
        <w:t>instruktorów</w:t>
      </w:r>
      <w:r w:rsidRPr="005A7A64">
        <w:rPr>
          <w:rStyle w:val="Ppogrubienie"/>
        </w:rPr>
        <w:t> – </w:t>
      </w:r>
      <w:r w:rsidR="001F7EDA" w:rsidRPr="001F7EDA">
        <w:t>wynosi 50 zł;</w:t>
      </w:r>
    </w:p>
    <w:p w:rsidR="001F7EDA" w:rsidRPr="001F7EDA" w:rsidRDefault="005A7A64" w:rsidP="005A7A64">
      <w:pPr>
        <w:pStyle w:val="PKTpunkt"/>
      </w:pPr>
      <w:r>
        <w:t>2)</w:t>
      </w:r>
      <w:r>
        <w:tab/>
      </w:r>
      <w:r w:rsidR="001F7EDA" w:rsidRPr="001F7EDA">
        <w:t>wykładowców</w:t>
      </w:r>
      <w:r w:rsidRPr="005A7A64">
        <w:rPr>
          <w:rStyle w:val="Ppogrubienie"/>
        </w:rPr>
        <w:t> – </w:t>
      </w:r>
      <w:r w:rsidR="001F7EDA" w:rsidRPr="001F7EDA">
        <w:t>wynosi 50 zł.</w:t>
      </w:r>
    </w:p>
    <w:p w:rsidR="001F7EDA" w:rsidRPr="001F7EDA" w:rsidRDefault="001F7EDA" w:rsidP="005A7A64">
      <w:pPr>
        <w:pStyle w:val="ROZDZODDZOZNoznaczenierozdziauluboddziau"/>
      </w:pPr>
      <w:r w:rsidRPr="001F7EDA">
        <w:t>Rozdział 5</w:t>
      </w:r>
    </w:p>
    <w:p w:rsidR="001F7EDA" w:rsidRPr="001F7EDA" w:rsidRDefault="001F7EDA" w:rsidP="005A7A64">
      <w:pPr>
        <w:pStyle w:val="ROZDZODDZPRZEDMprzedmiotregulacjirozdziauluboddziau"/>
      </w:pPr>
      <w:r w:rsidRPr="001F7EDA">
        <w:t>Przepisy przejściowe i przepis końcowy</w:t>
      </w:r>
    </w:p>
    <w:p w:rsidR="004C6A02" w:rsidRDefault="001F7EDA" w:rsidP="00B138DB">
      <w:pPr>
        <w:pStyle w:val="ARTartustawynprozporzdzenia"/>
      </w:pPr>
      <w:r w:rsidRPr="00B138DB">
        <w:t>§ 3</w:t>
      </w:r>
      <w:r w:rsidR="004C6A02">
        <w:t>1</w:t>
      </w:r>
      <w:r w:rsidRPr="00B138DB">
        <w:t>. 1. </w:t>
      </w:r>
      <w:r w:rsidR="004C6A02">
        <w:t>Wydane na podstawie dotychczasowych przepisów zaświadczenia:</w:t>
      </w:r>
    </w:p>
    <w:p w:rsidR="004C6A02" w:rsidRPr="004C6A02" w:rsidRDefault="004C6A02" w:rsidP="00353737">
      <w:pPr>
        <w:pStyle w:val="PKTpunkt"/>
      </w:pPr>
      <w:r>
        <w:t>1)</w:t>
      </w:r>
      <w:r w:rsidR="00353737">
        <w:tab/>
      </w:r>
      <w:r w:rsidRPr="004C6A02">
        <w:t>o ukończeniu kursu dla kandydatów na instruktorów lub wykładowców,</w:t>
      </w:r>
    </w:p>
    <w:p w:rsidR="004C6A02" w:rsidRPr="004C6A02" w:rsidRDefault="004C6A02" w:rsidP="00353737">
      <w:pPr>
        <w:pStyle w:val="PKTpunkt"/>
      </w:pPr>
      <w:r>
        <w:t>2)</w:t>
      </w:r>
      <w:r w:rsidR="00353737">
        <w:tab/>
      </w:r>
      <w:r w:rsidRPr="004C6A02">
        <w:t>o ukończeniu kursu uzupełniającego dla instruktorów lub wykładowców,</w:t>
      </w:r>
    </w:p>
    <w:p w:rsidR="004C6A02" w:rsidRPr="004C6A02" w:rsidRDefault="004C6A02" w:rsidP="00353737">
      <w:pPr>
        <w:pStyle w:val="PKTpunkt"/>
      </w:pPr>
      <w:r>
        <w:t>3)</w:t>
      </w:r>
      <w:r w:rsidR="00353737">
        <w:tab/>
      </w:r>
      <w:r w:rsidRPr="004C6A02">
        <w:t>o wpisie do ewidencji wykładowców,</w:t>
      </w:r>
    </w:p>
    <w:p w:rsidR="004C6A02" w:rsidRPr="004C6A02" w:rsidRDefault="004C6A02" w:rsidP="00353737">
      <w:pPr>
        <w:pStyle w:val="PKTpunkt"/>
      </w:pPr>
      <w:r>
        <w:t>4)</w:t>
      </w:r>
      <w:r w:rsidR="00353737">
        <w:tab/>
      </w:r>
      <w:r w:rsidRPr="004C6A02">
        <w:t>potwierdzające uczestnictwo w warsztatach doskonalenia zawodowego dla instruktorów albo wykładowców</w:t>
      </w:r>
    </w:p>
    <w:p w:rsidR="004C6A02" w:rsidRPr="004C6A02" w:rsidRDefault="00DD10B1" w:rsidP="002D5D6F">
      <w:pPr>
        <w:pStyle w:val="PKTpunkt"/>
      </w:pPr>
      <w:r>
        <w:t>–</w:t>
      </w:r>
      <w:r>
        <w:tab/>
      </w:r>
      <w:r w:rsidR="004C6A02" w:rsidRPr="004C6A02">
        <w:t>zachowują ważność.</w:t>
      </w:r>
    </w:p>
    <w:p w:rsidR="004C6A02" w:rsidRPr="004C6A02" w:rsidRDefault="00DD10B1" w:rsidP="00DD10B1">
      <w:pPr>
        <w:pStyle w:val="USTustnpkodeksu"/>
      </w:pPr>
      <w:r>
        <w:t>2. </w:t>
      </w:r>
      <w:r w:rsidR="004C6A02" w:rsidRPr="004C6A02">
        <w:t>Legitymacje instruktora wydane na podstawie dotychczasowych przepisów zachowują ważność przez</w:t>
      </w:r>
      <w:r w:rsidR="004C6A02">
        <w:t xml:space="preserve"> okres, na jaki zostały wydane.</w:t>
      </w:r>
    </w:p>
    <w:p w:rsidR="00DA59E8" w:rsidRDefault="001F7EDA" w:rsidP="000F40B7">
      <w:pPr>
        <w:pStyle w:val="ARTartustawynprozporzdzenia"/>
      </w:pPr>
      <w:r w:rsidRPr="001F7EDA">
        <w:t>§ 3</w:t>
      </w:r>
      <w:r w:rsidR="00016710">
        <w:t>2</w:t>
      </w:r>
      <w:r w:rsidRPr="001F7EDA">
        <w:t>. </w:t>
      </w:r>
      <w:r w:rsidR="00DA59E8">
        <w:t xml:space="preserve">Traci moc rozporządzenie </w:t>
      </w:r>
      <w:r w:rsidR="00DA59E8" w:rsidRPr="00E60698">
        <w:t>Ministra Infrastruktury i Rozwoju z dnia 13 listopada 2015 r. w sprawie uzyskiwania uprawnień przez instruktorów i wykładowców, opłat oraz wzorów dokumentów stosowanych w tych sprawach, a także stawek wynagrodzenia członków komisji (Dz. U. poz. 2096)</w:t>
      </w:r>
      <w:r w:rsidR="00DA59E8">
        <w:t>.</w:t>
      </w:r>
    </w:p>
    <w:p w:rsidR="000F40B7" w:rsidRPr="000F40B7" w:rsidRDefault="00DA59E8" w:rsidP="000F40B7">
      <w:pPr>
        <w:pStyle w:val="ARTartustawynprozporzdzenia"/>
        <w:rPr>
          <w:vertAlign w:val="superscript"/>
        </w:rPr>
      </w:pPr>
      <w:r w:rsidRPr="001F7EDA">
        <w:t>§ 3</w:t>
      </w:r>
      <w:r>
        <w:t>3.</w:t>
      </w:r>
      <w:r w:rsidR="00272058">
        <w:t> </w:t>
      </w:r>
      <w:r w:rsidR="001F7EDA" w:rsidRPr="001F7EDA">
        <w:t>Rozporz</w:t>
      </w:r>
      <w:r w:rsidR="00F537E2">
        <w:t xml:space="preserve">ądzenie wchodzi w życie </w:t>
      </w:r>
      <w:r w:rsidR="00016710">
        <w:t xml:space="preserve">po upływie </w:t>
      </w:r>
      <w:r w:rsidR="009E1C4B">
        <w:t>30 dni</w:t>
      </w:r>
      <w:r w:rsidR="00F537E2">
        <w:t xml:space="preserve"> od dnia </w:t>
      </w:r>
      <w:r w:rsidR="009E1C4B">
        <w:t>ogłoszenia.</w:t>
      </w:r>
    </w:p>
    <w:p w:rsidR="00D71DAA" w:rsidRPr="006250AB" w:rsidRDefault="00D71DAA" w:rsidP="00D71DAA">
      <w:pPr>
        <w:pStyle w:val="NAZORGWYDnazwaorganuwydajcegoprojektowanyakt"/>
      </w:pPr>
      <w:r w:rsidRPr="006250AB">
        <w:t>Minister</w:t>
      </w:r>
    </w:p>
    <w:p w:rsidR="00D71DAA" w:rsidRDefault="00D71DAA" w:rsidP="00D71DAA">
      <w:pPr>
        <w:pStyle w:val="NAZORGWYDnazwaorganuwydajcegoprojektowanyakt"/>
      </w:pPr>
      <w:r>
        <w:t xml:space="preserve">infrastruktury i </w:t>
      </w:r>
      <w:r w:rsidR="00DA59E8">
        <w:t>budownictwa</w:t>
      </w:r>
    </w:p>
    <w:p w:rsidR="00D71DAA" w:rsidRDefault="00D71DAA" w:rsidP="00D71DAA">
      <w:pPr>
        <w:pStyle w:val="TEKSTZacznikido"/>
        <w:sectPr w:rsidR="00D71DAA" w:rsidSect="005A4053">
          <w:headerReference w:type="default" r:id="rId25"/>
          <w:headerReference w:type="first" r:id="rId26"/>
          <w:footnotePr>
            <w:numRestart w:val="eachSect"/>
          </w:footnotePr>
          <w:pgSz w:w="11906" w:h="16838"/>
          <w:pgMar w:top="1559" w:right="1435" w:bottom="1559" w:left="1418" w:header="709" w:footer="709" w:gutter="0"/>
          <w:cols w:space="708"/>
          <w:docGrid w:linePitch="326"/>
        </w:sectPr>
      </w:pPr>
    </w:p>
    <w:p w:rsidR="000F40B7" w:rsidRDefault="00D71DAA" w:rsidP="00D71DAA">
      <w:pPr>
        <w:pStyle w:val="TEKSTZacznikido"/>
      </w:pPr>
      <w:r>
        <w:t xml:space="preserve">Załączniki do rozporządzenia Ministra Infrastruktury i </w:t>
      </w:r>
      <w:r w:rsidR="00DA59E8">
        <w:t>Budownictwa</w:t>
      </w:r>
      <w:r>
        <w:t xml:space="preserve"> z dnia ………………. (po</w:t>
      </w:r>
      <w:r w:rsidR="009D098E">
        <w:t>z</w:t>
      </w:r>
      <w:r>
        <w:t>. ……)</w:t>
      </w:r>
    </w:p>
    <w:p w:rsidR="001F7EDA" w:rsidRPr="001F7EDA" w:rsidRDefault="00C26448" w:rsidP="00C26448">
      <w:pPr>
        <w:pStyle w:val="OZNZACZNIKAwskazanienrzacznika"/>
      </w:pPr>
      <w:r>
        <w:t>Załącznik nr 1</w:t>
      </w:r>
    </w:p>
    <w:p w:rsidR="001F7EDA" w:rsidRDefault="001F7EDA" w:rsidP="00876AC7">
      <w:pPr>
        <w:pStyle w:val="ZCZCIKSIGIzmozniprzedmczciksigiartykuempunktem"/>
      </w:pPr>
      <w:r w:rsidRPr="001F7EDA">
        <w:t>WZÓR WNIOSKU O WPIS DO EWIDENCJI INSTRUKTORÓW LUB WYKŁADOWCÓW</w:t>
      </w:r>
    </w:p>
    <w:p w:rsidR="005201C0" w:rsidRDefault="002E758A" w:rsidP="005201C0">
      <w:pPr>
        <w:pStyle w:val="ZCZCIKSIGIzmozniprzedmczciksigiartykuempunktem"/>
        <w:ind w:left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0" type="#_x0000_t75" style="position:absolute;margin-left:13pt;margin-top:45.7pt;width:396.75pt;height:566.1pt;z-index:251665408;visibility:visible;mso-wrap-edited:f" o:allowincell="f" stroked="t" strokeweight=".25pt">
            <v:imagedata r:id="rId27" o:title=""/>
            <w10:wrap type="topAndBottom"/>
          </v:shape>
          <o:OLEObject Type="Embed" ProgID="Word.Picture.8" ShapeID="_x0000_s1160" DrawAspect="Content" ObjectID="_1523950657" r:id="rId28"/>
        </w:pict>
      </w:r>
    </w:p>
    <w:p w:rsidR="00876AC7" w:rsidRDefault="00876AC7" w:rsidP="00876AC7">
      <w:pPr>
        <w:pStyle w:val="TEKSTZacznikido"/>
        <w:sectPr w:rsidR="00876AC7" w:rsidSect="005A4053">
          <w:headerReference w:type="default" r:id="rId29"/>
          <w:headerReference w:type="first" r:id="rId30"/>
          <w:footnotePr>
            <w:numRestart w:val="eachSect"/>
          </w:footnotePr>
          <w:pgSz w:w="11906" w:h="16838"/>
          <w:pgMar w:top="1559" w:right="1435" w:bottom="1559" w:left="1418" w:header="709" w:footer="709" w:gutter="0"/>
          <w:cols w:space="708"/>
          <w:docGrid w:linePitch="326"/>
        </w:sectPr>
      </w:pPr>
    </w:p>
    <w:p w:rsidR="001F7EDA" w:rsidRPr="001F7EDA" w:rsidRDefault="00876AC7" w:rsidP="00876AC7">
      <w:pPr>
        <w:pStyle w:val="OZNZACZNIKAwskazanienrzacznika"/>
      </w:pPr>
      <w:r>
        <w:t>Załącznik nr 2</w:t>
      </w:r>
    </w:p>
    <w:p w:rsidR="001F7EDA" w:rsidRPr="001F7EDA" w:rsidRDefault="001F7EDA" w:rsidP="00187F90">
      <w:pPr>
        <w:pStyle w:val="TYTTABELItytutabeli"/>
      </w:pPr>
      <w:r w:rsidRPr="001F7EDA">
        <w:t xml:space="preserve">ZADANIA EGZAMINACYJNE STOSOWANE PODCZAS CZĘŚCI TRZECIEJ EGZAMINU DLA KANDYDATÓW NA </w:t>
      </w:r>
      <w:r w:rsidRPr="00C41D5A">
        <w:t xml:space="preserve">INSTRUKTORÓW </w:t>
      </w:r>
      <w:r w:rsidRPr="001F7EDA">
        <w:t xml:space="preserve">ORAZ TREŚCI, </w:t>
      </w:r>
      <w:r w:rsidR="00187F90">
        <w:br/>
      </w:r>
      <w:r w:rsidRPr="001F7EDA">
        <w:t>KTÓRE PODLEGAJĄ OCENIE</w:t>
      </w:r>
    </w:p>
    <w:p w:rsidR="001F7EDA" w:rsidRPr="001F7EDA" w:rsidRDefault="001F7EDA" w:rsidP="001F7EDA">
      <w:r w:rsidRPr="001F7EDA">
        <w:t>Tabela nr 1</w:t>
      </w:r>
    </w:p>
    <w:tbl>
      <w:tblPr>
        <w:tblStyle w:val="TABELA1zszablonu"/>
        <w:tblW w:w="4994" w:type="pct"/>
        <w:tblLook w:val="04A0" w:firstRow="1" w:lastRow="0" w:firstColumn="1" w:lastColumn="0" w:noHBand="0" w:noVBand="1"/>
      </w:tblPr>
      <w:tblGrid>
        <w:gridCol w:w="696"/>
        <w:gridCol w:w="6353"/>
        <w:gridCol w:w="2209"/>
      </w:tblGrid>
      <w:tr w:rsidR="002405F3" w:rsidRPr="001F7EDA" w:rsidTr="00504D7C">
        <w:tc>
          <w:tcPr>
            <w:tcW w:w="376" w:type="pct"/>
            <w:hideMark/>
          </w:tcPr>
          <w:p w:rsidR="001F7EDA" w:rsidRPr="001F7EDA" w:rsidRDefault="001F7EDA" w:rsidP="002405F3">
            <w:pPr>
              <w:pStyle w:val="TEKSTwTABELItekstzwcitympierwwierszem"/>
            </w:pPr>
            <w:r w:rsidRPr="001F7EDA">
              <w:t> Poz.</w:t>
            </w:r>
          </w:p>
        </w:tc>
        <w:tc>
          <w:tcPr>
            <w:tcW w:w="3431" w:type="pct"/>
            <w:hideMark/>
          </w:tcPr>
          <w:p w:rsidR="001F7EDA" w:rsidRPr="001F7EDA" w:rsidRDefault="001F7EDA" w:rsidP="00C41D5A">
            <w:pPr>
              <w:pStyle w:val="TEKSTwTABELIWYRODKOWANYtekstwyrodkowanywpoziomie"/>
            </w:pPr>
            <w:r w:rsidRPr="001F7EDA">
              <w:t>Zadania egzaminacyjne stosowane podczas części trzeciej egzaminu dla egzaminu przeprowadzanego w zakresie poszczególnych kategorii prawa jazdy</w:t>
            </w:r>
          </w:p>
        </w:tc>
        <w:tc>
          <w:tcPr>
            <w:tcW w:w="1193" w:type="pct"/>
            <w:hideMark/>
          </w:tcPr>
          <w:p w:rsidR="001F7EDA" w:rsidRPr="001F7EDA" w:rsidRDefault="001F7EDA" w:rsidP="002405F3">
            <w:pPr>
              <w:pStyle w:val="TEKSTwTABELIWYRODKOWANYtekstwyrodkowanywpoziomie"/>
            </w:pPr>
            <w:r w:rsidRPr="001F7EDA">
              <w:t>Kategorie</w:t>
            </w:r>
            <w:r w:rsidRPr="002405F3">
              <w:t xml:space="preserve"> </w:t>
            </w:r>
            <w:r w:rsidRPr="001F7EDA">
              <w:t>prawa jazdy</w:t>
            </w:r>
          </w:p>
        </w:tc>
      </w:tr>
      <w:tr w:rsidR="002405F3" w:rsidRPr="00111F77" w:rsidTr="00504D7C">
        <w:tc>
          <w:tcPr>
            <w:tcW w:w="376" w:type="pct"/>
            <w:hideMark/>
          </w:tcPr>
          <w:p w:rsidR="001F7EDA" w:rsidRPr="002405F3" w:rsidRDefault="001F7EDA" w:rsidP="002405F3">
            <w:pPr>
              <w:pStyle w:val="TEKSTwTABELIWYRODKOWANYtekstwyrodkowanywpoziomie"/>
            </w:pPr>
            <w:r w:rsidRPr="002405F3">
              <w:t>1</w:t>
            </w:r>
          </w:p>
        </w:tc>
        <w:tc>
          <w:tcPr>
            <w:tcW w:w="3431" w:type="pct"/>
            <w:hideMark/>
          </w:tcPr>
          <w:p w:rsidR="001F7EDA" w:rsidRPr="001F7EDA" w:rsidRDefault="001F7EDA" w:rsidP="00111F77">
            <w:r w:rsidRPr="001F7EDA">
              <w:t>Przygotowanie do jazdy, sprawdzenie stanu technicznego podstawowych elementów pojazdu zapewniających bezpieczeństwo jazdy</w:t>
            </w:r>
          </w:p>
        </w:tc>
        <w:tc>
          <w:tcPr>
            <w:tcW w:w="1193" w:type="pct"/>
            <w:hideMark/>
          </w:tcPr>
          <w:p w:rsidR="00181985" w:rsidRPr="00254504" w:rsidRDefault="00187F90" w:rsidP="001F7EDA">
            <w:pPr>
              <w:rPr>
                <w:lang w:val="de-DE"/>
              </w:rPr>
            </w:pPr>
            <w:r>
              <w:rPr>
                <w:lang w:val="de-DE"/>
              </w:rPr>
              <w:t>A,</w:t>
            </w:r>
          </w:p>
          <w:p w:rsidR="002405F3" w:rsidRPr="00254504" w:rsidRDefault="001F7EDA" w:rsidP="001F7EDA">
            <w:pPr>
              <w:rPr>
                <w:lang w:val="de-DE"/>
              </w:rPr>
            </w:pPr>
            <w:r w:rsidRPr="00111F77">
              <w:rPr>
                <w:lang w:val="de-DE"/>
              </w:rPr>
              <w:t xml:space="preserve">B, B+E, </w:t>
            </w:r>
          </w:p>
          <w:p w:rsidR="002405F3" w:rsidRPr="002405F3" w:rsidRDefault="001F7EDA" w:rsidP="001F7EDA">
            <w:pPr>
              <w:rPr>
                <w:lang w:val="de-DE"/>
              </w:rPr>
            </w:pPr>
            <w:r w:rsidRPr="00111F77">
              <w:rPr>
                <w:lang w:val="de-DE"/>
              </w:rPr>
              <w:t xml:space="preserve">C1, C1+E, C, C+E, D1, D1+E, D, D+E, </w:t>
            </w:r>
          </w:p>
          <w:p w:rsidR="001F7EDA" w:rsidRPr="00111F77" w:rsidRDefault="001F7EDA" w:rsidP="001F7EDA">
            <w:pPr>
              <w:rPr>
                <w:lang w:val="de-DE"/>
              </w:rPr>
            </w:pPr>
            <w:r w:rsidRPr="00111F77">
              <w:rPr>
                <w:lang w:val="de-DE"/>
              </w:rPr>
              <w:t>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1F7EDA" w:rsidP="002405F3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Ruszanie z miejsca oraz jazda pasem ruchu do przodu i tyłu</w:t>
            </w:r>
          </w:p>
        </w:tc>
        <w:tc>
          <w:tcPr>
            <w:tcW w:w="1193" w:type="pct"/>
            <w:hideMark/>
          </w:tcPr>
          <w:p w:rsidR="002405F3" w:rsidRPr="00254504" w:rsidRDefault="001F7EDA" w:rsidP="001F7EDA">
            <w:pPr>
              <w:rPr>
                <w:lang w:val="de-DE"/>
              </w:rPr>
            </w:pPr>
            <w:r w:rsidRPr="00254504">
              <w:rPr>
                <w:lang w:val="de-DE"/>
              </w:rPr>
              <w:t>B, B+E,</w:t>
            </w:r>
          </w:p>
          <w:p w:rsidR="002405F3" w:rsidRPr="002405F3" w:rsidRDefault="001F7EDA" w:rsidP="001F7EDA">
            <w:pPr>
              <w:rPr>
                <w:lang w:val="de-DE"/>
              </w:rPr>
            </w:pPr>
            <w:r w:rsidRPr="002405F3">
              <w:rPr>
                <w:lang w:val="de-DE"/>
              </w:rPr>
              <w:t>C1, C1</w:t>
            </w:r>
            <w:r w:rsidRPr="001F7EDA">
              <w:rPr>
                <w:lang w:val="de-DE"/>
              </w:rPr>
              <w:t xml:space="preserve">+E, C, C+E, D1, D1+E, D, D+E,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1F7EDA" w:rsidP="002405F3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 xml:space="preserve">Parkowanie prostopadłe (wjazd przodem, wyjazd tyłem) </w:t>
            </w:r>
          </w:p>
        </w:tc>
        <w:tc>
          <w:tcPr>
            <w:tcW w:w="1193" w:type="pct"/>
            <w:hideMark/>
          </w:tcPr>
          <w:p w:rsidR="00945BC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6073B5" w:rsidRPr="00D412BB" w:rsidTr="00504D7C">
        <w:tc>
          <w:tcPr>
            <w:tcW w:w="376" w:type="pct"/>
          </w:tcPr>
          <w:p w:rsidR="006073B5" w:rsidRPr="001F7EDA" w:rsidRDefault="006073B5" w:rsidP="002405F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3431" w:type="pct"/>
          </w:tcPr>
          <w:p w:rsidR="006073B5" w:rsidRPr="001F7EDA" w:rsidRDefault="006073B5" w:rsidP="001F7EDA">
            <w:r>
              <w:t>Parkowanie prostopadłe (wjazd tyłem, wyjazd przodem)</w:t>
            </w:r>
          </w:p>
        </w:tc>
        <w:tc>
          <w:tcPr>
            <w:tcW w:w="1193" w:type="pct"/>
          </w:tcPr>
          <w:p w:rsidR="006073B5" w:rsidRPr="00A90590" w:rsidRDefault="006073B5" w:rsidP="006073B5">
            <w:pPr>
              <w:rPr>
                <w:lang w:val="de-DE"/>
              </w:rPr>
            </w:pPr>
            <w:r w:rsidRPr="00A90590">
              <w:rPr>
                <w:lang w:val="de-DE"/>
              </w:rPr>
              <w:t xml:space="preserve">B+E, </w:t>
            </w:r>
          </w:p>
          <w:p w:rsidR="006073B5" w:rsidRPr="00A90590" w:rsidRDefault="006073B5" w:rsidP="006073B5">
            <w:pPr>
              <w:rPr>
                <w:lang w:val="de-DE"/>
              </w:rPr>
            </w:pPr>
            <w:r w:rsidRPr="00A90590">
              <w:rPr>
                <w:lang w:val="de-DE"/>
              </w:rPr>
              <w:t>C1, C1+E, C, C+E, D1, D1+E, D, D+E, T</w:t>
            </w:r>
          </w:p>
        </w:tc>
      </w:tr>
      <w:tr w:rsidR="006073B5" w:rsidRPr="00D412BB" w:rsidTr="00504D7C">
        <w:tc>
          <w:tcPr>
            <w:tcW w:w="376" w:type="pct"/>
          </w:tcPr>
          <w:p w:rsidR="006073B5" w:rsidRPr="001F7EDA" w:rsidDel="006073B5" w:rsidRDefault="006073B5" w:rsidP="002405F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3431" w:type="pct"/>
          </w:tcPr>
          <w:p w:rsidR="006073B5" w:rsidRPr="001F7EDA" w:rsidRDefault="006073B5" w:rsidP="001F7EDA">
            <w:r>
              <w:t>Parkowanie skośne (wjazd przodem, wyjazd tyłem)</w:t>
            </w:r>
          </w:p>
        </w:tc>
        <w:tc>
          <w:tcPr>
            <w:tcW w:w="1193" w:type="pct"/>
          </w:tcPr>
          <w:p w:rsidR="006073B5" w:rsidRPr="00A90590" w:rsidRDefault="006073B5" w:rsidP="006073B5">
            <w:pPr>
              <w:rPr>
                <w:lang w:val="de-DE"/>
              </w:rPr>
            </w:pPr>
            <w:r w:rsidRPr="00A90590">
              <w:rPr>
                <w:lang w:val="de-DE"/>
              </w:rPr>
              <w:t xml:space="preserve">B+E, </w:t>
            </w:r>
          </w:p>
          <w:p w:rsidR="006073B5" w:rsidRPr="00A90590" w:rsidRDefault="006073B5" w:rsidP="006073B5">
            <w:pPr>
              <w:rPr>
                <w:lang w:val="de-DE"/>
              </w:rPr>
            </w:pPr>
            <w:r w:rsidRPr="00A90590">
              <w:rPr>
                <w:lang w:val="de-DE"/>
              </w:rPr>
              <w:t>C1, C1+E, C, C+E, D1, D1+E, D, D+E, T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6073B5" w:rsidP="006073B5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Parkowanie równoległ</w:t>
            </w:r>
            <w:r w:rsidR="00945BCE">
              <w:t>e (wjazd tyłem, wyjazd przodem)</w:t>
            </w:r>
          </w:p>
        </w:tc>
        <w:tc>
          <w:tcPr>
            <w:tcW w:w="1193" w:type="pct"/>
            <w:hideMark/>
          </w:tcPr>
          <w:p w:rsidR="00945BCE" w:rsidRDefault="001F7EDA" w:rsidP="001F7EDA">
            <w:r w:rsidRPr="001F7EDA">
              <w:t xml:space="preserve">C1, C, </w:t>
            </w:r>
          </w:p>
          <w:p w:rsidR="001F7EDA" w:rsidRPr="001F7EDA" w:rsidRDefault="001F7EDA" w:rsidP="001F7EDA">
            <w:r w:rsidRPr="001F7EDA">
              <w:t>D1, D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Ruszanie z miejsca do przodu na wzniesieniu</w:t>
            </w:r>
          </w:p>
        </w:tc>
        <w:tc>
          <w:tcPr>
            <w:tcW w:w="1193" w:type="pct"/>
            <w:hideMark/>
          </w:tcPr>
          <w:p w:rsidR="00945BC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945BCE" w:rsidRPr="00945BC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Slalom wolny (jazda po łukach w kształcie cyfry osie</w:t>
            </w:r>
            <w:r w:rsidR="00945BCE">
              <w:t>m i pomiędzy pięcioma bramkami)</w:t>
            </w:r>
          </w:p>
        </w:tc>
        <w:tc>
          <w:tcPr>
            <w:tcW w:w="1193" w:type="pct"/>
            <w:hideMark/>
          </w:tcPr>
          <w:p w:rsidR="001F7EDA" w:rsidRPr="001F7EDA" w:rsidRDefault="001F7EDA" w:rsidP="001F7EDA">
            <w:r w:rsidRPr="001F7EDA">
              <w:t>A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Slalom szybki (jazda pomiędzy pięcioma pachołkami ustawion</w:t>
            </w:r>
            <w:r w:rsidR="001E6A57">
              <w:t>ymi na wyznaczonym pasie ruchu)</w:t>
            </w:r>
          </w:p>
        </w:tc>
        <w:tc>
          <w:tcPr>
            <w:tcW w:w="1193" w:type="pct"/>
            <w:hideMark/>
          </w:tcPr>
          <w:p w:rsidR="001F7EDA" w:rsidRPr="001F7EDA" w:rsidRDefault="001F7EDA" w:rsidP="001F7EDA">
            <w:r w:rsidRPr="001F7EDA">
              <w:t>A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Objechanie przeszkody ustawionej na wyznaczonym pasie ruchu</w:t>
            </w:r>
          </w:p>
        </w:tc>
        <w:tc>
          <w:tcPr>
            <w:tcW w:w="1193" w:type="pct"/>
            <w:hideMark/>
          </w:tcPr>
          <w:p w:rsidR="001F7EDA" w:rsidRPr="001F7EDA" w:rsidRDefault="001F7EDA" w:rsidP="001F7EDA">
            <w:r w:rsidRPr="001F7EDA">
              <w:t>A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11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Wjazd na drogę z obiektu przydrożnego</w:t>
            </w:r>
          </w:p>
        </w:tc>
        <w:tc>
          <w:tcPr>
            <w:tcW w:w="1193" w:type="pct"/>
            <w:hideMark/>
          </w:tcPr>
          <w:p w:rsidR="00181985" w:rsidRPr="00181985" w:rsidRDefault="00181985" w:rsidP="001F7EDA">
            <w:pPr>
              <w:rPr>
                <w:lang w:val="de-DE"/>
              </w:rPr>
            </w:pPr>
            <w:r>
              <w:rPr>
                <w:lang w:val="de-DE"/>
              </w:rPr>
              <w:t>A,</w:t>
            </w:r>
            <w:r w:rsidRPr="00181985">
              <w:rPr>
                <w:lang w:val="de-DE"/>
              </w:rPr>
              <w:t xml:space="preserve">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Jazda drogami dwukierunkowymi jednojezdniowymi o różnej liczbie wyznaczonych i niewyznaczonych pasów ruchu, posiadającymi odcinki proste i łuki, wzniesienia i spadki, obniżone i podwyższone dopuszczalne prędkości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Jazda drogami dwukierunkowymi dwujezdniowymi o różnej liczbie wyznaczonych i niewyznaczonych pasów ruchu, posiadającymi odcinki proste i łuki, wzniesienia i spadki, obniżone i podwyższone dopuszczalne prędkości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Jazda drogami jednokierunkowymi o różnej liczbie wyznaczonych i niewyznaczonych pasów ruchu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 xml:space="preserve">Przejazd przez skrzyżowania równorzędne (trzy- i czterowlotowe) 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6073B5" w:rsidP="002405F3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przez skrzyżowania oznakowane znakami ustalającymi pierwszeństwo przejazdu (znak A7, B</w:t>
            </w:r>
          </w:p>
          <w:p w:rsidR="001F7EDA" w:rsidRPr="001F7EDA" w:rsidRDefault="001F7EDA" w:rsidP="001F7EDA">
            <w:r w:rsidRPr="001F7EDA">
              <w:t xml:space="preserve">20, D1 oraz w połączeniu z tabliczkami T6a i c, określone </w:t>
            </w:r>
            <w:r w:rsidR="00181985">
              <w:br/>
            </w:r>
            <w:r w:rsidRPr="001F7EDA">
              <w:t xml:space="preserve">w przepisach w sprawie znaków i sygnałów drogowych) 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przez skrzyżowania z sygnalizacją świetlną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przez skrzyżowania, na których ruch odbywa się wokół wyspy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przez skrzyżowania dwupoziomowe</w:t>
            </w:r>
          </w:p>
          <w:p w:rsidR="001F7EDA" w:rsidRPr="001F7EDA" w:rsidRDefault="00181985" w:rsidP="001F7EDA">
            <w:r>
              <w:t>(wjazd i zjazd)*</w:t>
            </w:r>
            <w:r w:rsidRPr="00181985">
              <w:rPr>
                <w:rStyle w:val="IGindeksgrny"/>
              </w:rPr>
              <w:t>)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181985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przez przejścia dla pieszych</w:t>
            </w:r>
          </w:p>
        </w:tc>
        <w:tc>
          <w:tcPr>
            <w:tcW w:w="1193" w:type="pct"/>
            <w:hideMark/>
          </w:tcPr>
          <w:p w:rsidR="00181985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81985" w:rsidRPr="007D30AF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jednego z następujących manewrów parkowania:</w:t>
            </w:r>
          </w:p>
          <w:p w:rsidR="001F7EDA" w:rsidRPr="001F7EDA" w:rsidRDefault="007D30AF" w:rsidP="00BC5707">
            <w:pPr>
              <w:pStyle w:val="P1wTABELIpoziom1numeracjiwtabeli"/>
            </w:pPr>
            <w:r w:rsidRPr="00411D6D">
              <w:t>–</w:t>
            </w:r>
            <w:r w:rsidR="0012015E">
              <w:t>   </w:t>
            </w:r>
            <w:r>
              <w:t>prostopadłe </w:t>
            </w:r>
            <w:r w:rsidRPr="00411D6D">
              <w:t>–</w:t>
            </w:r>
            <w:r>
              <w:t> </w:t>
            </w:r>
            <w:r w:rsidR="001F7EDA" w:rsidRPr="001F7EDA">
              <w:t xml:space="preserve">wjazd przodem, wyjazd tyłem; po zaparkowaniu musi być możliwość opuszczenia pojazdu przez kierowcę i pasażera z obydwu stron pojazdu, </w:t>
            </w:r>
            <w:r w:rsidR="0012015E">
              <w:br/>
            </w:r>
            <w:r w:rsidR="001F7EDA" w:rsidRPr="001F7EDA">
              <w:t xml:space="preserve">a pojazd musi być zaparkowany w sposób zgodny </w:t>
            </w:r>
            <w:r w:rsidR="0012015E">
              <w:br/>
            </w:r>
            <w:r w:rsidR="001F7EDA" w:rsidRPr="001F7EDA">
              <w:t xml:space="preserve">z przepisami ruchu drogowego (należy sprawdzić możliwość opuszczenia pojazdu); parkowanie odbywa się </w:t>
            </w:r>
            <w:r w:rsidR="0012015E">
              <w:br/>
            </w:r>
            <w:r w:rsidR="001F7EDA" w:rsidRPr="001F7EDA">
              <w:t>z zachowaniem przepisów ruchu drogowego,</w:t>
            </w:r>
          </w:p>
          <w:p w:rsidR="001F7EDA" w:rsidRPr="001F7EDA" w:rsidRDefault="007D30AF" w:rsidP="0012015E">
            <w:pPr>
              <w:pStyle w:val="P1wTABELIpoziom1numeracjiwtabeli"/>
            </w:pPr>
            <w:r w:rsidRPr="00411D6D">
              <w:t>–</w:t>
            </w:r>
            <w:r>
              <w:t> </w:t>
            </w:r>
            <w:r w:rsidR="0012015E">
              <w:t>  </w:t>
            </w:r>
            <w:r>
              <w:t>skośne </w:t>
            </w:r>
            <w:r w:rsidRPr="00411D6D">
              <w:t>–</w:t>
            </w:r>
            <w:r>
              <w:t> </w:t>
            </w:r>
            <w:r w:rsidR="001F7EDA" w:rsidRPr="001F7EDA">
              <w:t>wjazd przodem, wyjazd tyłem; po zaparkowaniu musi być możliwość opuszczenia pojazdu przez kierowcę i pasażera z obydwu stron pojazdu, a pojazd musi być zaparkowany w sposób zgodny z przepisami ruchu drogowego (należy sprawdzić możliwość opuszczenia pojazdu); parkowanie odbywa się z zachowaniem przepisów ruchu drogowego,</w:t>
            </w:r>
          </w:p>
          <w:p w:rsidR="001F7EDA" w:rsidRPr="001F7EDA" w:rsidRDefault="007D30AF" w:rsidP="0012015E">
            <w:pPr>
              <w:pStyle w:val="P1wTABELIpoziom1numeracjiwtabeli"/>
            </w:pPr>
            <w:r w:rsidRPr="00411D6D">
              <w:t>–</w:t>
            </w:r>
            <w:r>
              <w:t> </w:t>
            </w:r>
            <w:r w:rsidR="0012015E">
              <w:t>  </w:t>
            </w:r>
            <w:r>
              <w:t>równoległe </w:t>
            </w:r>
            <w:r w:rsidRPr="00411D6D">
              <w:t>–</w:t>
            </w:r>
            <w:r>
              <w:t> </w:t>
            </w:r>
            <w:r w:rsidR="001F7EDA" w:rsidRPr="001F7EDA">
              <w:t>pomiędzy dwoma pojazdami (manewr jest wykonywany, jeżeli jest możliwe wyzn</w:t>
            </w:r>
            <w:r>
              <w:t>aczenie miejsca do parkowania </w:t>
            </w:r>
            <w:r w:rsidRPr="00411D6D">
              <w:t>–</w:t>
            </w:r>
            <w:r>
              <w:t> </w:t>
            </w:r>
            <w:r w:rsidR="001F7EDA" w:rsidRPr="001F7EDA">
              <w:t>wjazd tyłem, wyjazd przodem; długość miejsca do parkowania pomiędzy pojazdami powinna stanowić około dwukrotność długości pojazdu</w:t>
            </w:r>
            <w:r w:rsidR="00BC5707">
              <w:t xml:space="preserve"> </w:t>
            </w:r>
            <w:r w:rsidR="00BC5707" w:rsidRPr="001F7EDA">
              <w:t>egzaminacyjnego; w trakcie wykonywania manewru jest możliwa jedna korekta toru jazdy; po zaparkowaniu pojazd nie może stwarzać zagrożenia dla bezpieczeństwa ruchu drogowego; w przypadku gdy pojazd parkuje równolegle do krawężnika, w trakcie wykonywania manewru nie może najechać na krawężnik</w:t>
            </w:r>
          </w:p>
        </w:tc>
        <w:tc>
          <w:tcPr>
            <w:tcW w:w="1193" w:type="pct"/>
            <w:hideMark/>
          </w:tcPr>
          <w:p w:rsidR="001F7EDA" w:rsidRPr="001F7EDA" w:rsidRDefault="001F7EDA" w:rsidP="001F7EDA">
            <w:r w:rsidRPr="001F7EDA">
              <w:t>B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3431" w:type="pct"/>
            <w:hideMark/>
          </w:tcPr>
          <w:p w:rsidR="001F7EDA" w:rsidRPr="001F7EDA" w:rsidRDefault="001F7EDA" w:rsidP="0012015E">
            <w:r w:rsidRPr="001F7EDA">
              <w:t>Wykonanie manewru zawracania na drodze jednojezdniowej dwukierunkowej</w:t>
            </w:r>
            <w:r w:rsidR="0012015E">
              <w:t> </w:t>
            </w:r>
            <w:r w:rsidR="0012015E" w:rsidRPr="00411D6D">
              <w:t>–</w:t>
            </w:r>
            <w:r w:rsidR="0012015E">
              <w:t> </w:t>
            </w:r>
            <w:r w:rsidRPr="001F7EDA">
              <w:t>dopuszcza się wykonanie tego manewru przy wykorzystaniu infrastruktury drogowej, w szczególności bram, wjazdów, podjazdów, zatok; zawracanie musi odbyć się przy użyciu biegu wstecznego, przy czym miejsce do zawracania wyznacza egzaminator</w:t>
            </w:r>
          </w:p>
        </w:tc>
        <w:tc>
          <w:tcPr>
            <w:tcW w:w="1193" w:type="pct"/>
            <w:hideMark/>
          </w:tcPr>
          <w:p w:rsidR="001F7EDA" w:rsidRPr="001F7EDA" w:rsidRDefault="001F7EDA" w:rsidP="001F7EDA">
            <w:r w:rsidRPr="001F7EDA">
              <w:t>B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3431" w:type="pct"/>
            <w:hideMark/>
          </w:tcPr>
          <w:p w:rsidR="001F7EDA" w:rsidRPr="0012015E" w:rsidRDefault="001F7EDA" w:rsidP="001F7EDA">
            <w:pPr>
              <w:rPr>
                <w:rStyle w:val="IGindeksgrny"/>
              </w:rPr>
            </w:pPr>
            <w:r w:rsidRPr="001F7EDA">
              <w:t>Przejazd przez torowisko tramwajowe**</w:t>
            </w:r>
            <w:r w:rsidRPr="0012015E">
              <w:rPr>
                <w:rStyle w:val="IGindeksgrny"/>
              </w:rPr>
              <w:t>)</w:t>
            </w:r>
            <w:r w:rsidR="0012015E">
              <w:t xml:space="preserve"> i kolejowe*</w:t>
            </w:r>
            <w:r w:rsidR="0012015E" w:rsidRPr="0012015E">
              <w:rPr>
                <w:rStyle w:val="IGindeksgrny"/>
              </w:rPr>
              <w:t>)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2015E" w:rsidRPr="0012015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3431" w:type="pct"/>
            <w:hideMark/>
          </w:tcPr>
          <w:p w:rsidR="001F7EDA" w:rsidRPr="001F7EDA" w:rsidRDefault="003C0406" w:rsidP="001F7EDA">
            <w:r>
              <w:t>Przejazd przez tunel*</w:t>
            </w:r>
            <w:r w:rsidRPr="003C0406">
              <w:rPr>
                <w:rStyle w:val="IGindeksgrny"/>
              </w:rPr>
              <w:t>)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3C0406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11F77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C1, C1+E, C, C+E, D1, D1+E, D, D+E,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Przejazd obok przystanku tramwajowego**</w:t>
            </w:r>
            <w:r w:rsidRPr="0012015E">
              <w:rPr>
                <w:rStyle w:val="IGindeksgrny"/>
              </w:rPr>
              <w:t>)</w:t>
            </w:r>
            <w:r w:rsidRPr="001F7EDA">
              <w:t xml:space="preserve"> i autobusowego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3C0406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11F77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C1, C1+E, C, C+E, D1, D1+E, D, D+E,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wyprzedzania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3C0406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11F77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C1, C1+E, C, C+E, D1, D1+E, D, D+E,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omijania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3C0406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11F77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C1, C1+E, C, C+E, D1, D1+E, D, D+E,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T</w:t>
            </w:r>
          </w:p>
        </w:tc>
      </w:tr>
      <w:tr w:rsidR="002405F3" w:rsidRPr="009E1C4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28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wymijania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111F77" w:rsidRPr="00111F77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11F77" w:rsidRPr="00111F77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C1, C1+E, C, C+E, D1, D1+E, D, D+E, </w:t>
            </w:r>
          </w:p>
          <w:p w:rsidR="001F7EDA" w:rsidRPr="00111F77" w:rsidRDefault="001F7EDA" w:rsidP="001F7EDA">
            <w:r w:rsidRPr="001F7EDA">
              <w:rPr>
                <w:lang w:val="de-DE"/>
              </w:rPr>
              <w:t>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29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zmiany pasa ruchu</w:t>
            </w:r>
          </w:p>
        </w:tc>
        <w:tc>
          <w:tcPr>
            <w:tcW w:w="1193" w:type="pct"/>
            <w:hideMark/>
          </w:tcPr>
          <w:p w:rsidR="0012015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A,</w:t>
            </w:r>
          </w:p>
          <w:p w:rsidR="0012015E" w:rsidRPr="00A91A8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zmiany kierunku jazdy w lewo i prawo</w:t>
            </w:r>
          </w:p>
        </w:tc>
        <w:tc>
          <w:tcPr>
            <w:tcW w:w="1193" w:type="pct"/>
            <w:hideMark/>
          </w:tcPr>
          <w:p w:rsidR="00A91A8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A91A8E" w:rsidRPr="00A91A8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31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Wykonanie manewru zawracania na skrzyżowaniu</w:t>
            </w:r>
          </w:p>
        </w:tc>
        <w:tc>
          <w:tcPr>
            <w:tcW w:w="1193" w:type="pct"/>
            <w:hideMark/>
          </w:tcPr>
          <w:p w:rsidR="00A91A8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A91A8E" w:rsidRPr="00A91A8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D412BB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32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Hamowanie od prędkości co najmniej 50 km/h do zatrzymania we wskazanym miejscu; dopuszcza się wykonanie tego manewru na placu manewrowym</w:t>
            </w:r>
          </w:p>
        </w:tc>
        <w:tc>
          <w:tcPr>
            <w:tcW w:w="1193" w:type="pct"/>
            <w:hideMark/>
          </w:tcPr>
          <w:p w:rsidR="00A91A8E" w:rsidRPr="00254504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A, </w:t>
            </w:r>
          </w:p>
          <w:p w:rsidR="00A91A8E" w:rsidRPr="00A91A8E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 xml:space="preserve">B, B+E, </w:t>
            </w:r>
          </w:p>
          <w:p w:rsidR="001F7EDA" w:rsidRPr="001F7EDA" w:rsidRDefault="001F7EDA" w:rsidP="001F7EDA">
            <w:pPr>
              <w:rPr>
                <w:lang w:val="de-DE"/>
              </w:rPr>
            </w:pPr>
            <w:r w:rsidRPr="001F7EDA">
              <w:rPr>
                <w:lang w:val="de-DE"/>
              </w:rPr>
              <w:t>C1, C1+E, C, C+E, D1, D1+E, D, D+E, T</w:t>
            </w:r>
          </w:p>
        </w:tc>
      </w:tr>
      <w:tr w:rsidR="002405F3" w:rsidRPr="001F7EDA" w:rsidTr="00504D7C">
        <w:tc>
          <w:tcPr>
            <w:tcW w:w="376" w:type="pct"/>
            <w:hideMark/>
          </w:tcPr>
          <w:p w:rsidR="001F7EDA" w:rsidRPr="001F7EDA" w:rsidRDefault="00713E0D" w:rsidP="002405F3">
            <w:pPr>
              <w:pStyle w:val="TEKSTwTABELIWYRODKOWANYtekstwyrodkowanywpoziomie"/>
            </w:pPr>
            <w:r>
              <w:t>33</w:t>
            </w:r>
          </w:p>
        </w:tc>
        <w:tc>
          <w:tcPr>
            <w:tcW w:w="3431" w:type="pct"/>
            <w:hideMark/>
          </w:tcPr>
          <w:p w:rsidR="001F7EDA" w:rsidRPr="001F7EDA" w:rsidRDefault="001F7EDA" w:rsidP="001F7EDA">
            <w:r w:rsidRPr="001F7EDA">
              <w:t>Hamowanie wykonywane w sytuacjach awaryjnych; w przypadku prawa jazdy kategorii A hamowanie awaryjne musi być wykonane przy prędkości minimum 50 km/h przy użyciu przedniego i tylnego hamulca motocykla; dopuszcza się wykonanie tego manewru na placu manewrowym</w:t>
            </w:r>
          </w:p>
        </w:tc>
        <w:tc>
          <w:tcPr>
            <w:tcW w:w="1193" w:type="pct"/>
            <w:hideMark/>
          </w:tcPr>
          <w:p w:rsidR="002405F3" w:rsidRDefault="001F7EDA" w:rsidP="001F7EDA">
            <w:r w:rsidRPr="001F7EDA">
              <w:t xml:space="preserve">A, </w:t>
            </w:r>
          </w:p>
          <w:p w:rsidR="001F7EDA" w:rsidRPr="001F7EDA" w:rsidRDefault="001F7EDA" w:rsidP="001F7EDA">
            <w:r w:rsidRPr="001F7EDA">
              <w:t>B</w:t>
            </w:r>
          </w:p>
        </w:tc>
      </w:tr>
      <w:tr w:rsidR="001F7EDA" w:rsidRPr="001F7EDA" w:rsidTr="00504D7C">
        <w:trPr>
          <w:trHeight w:val="494"/>
        </w:trPr>
        <w:tc>
          <w:tcPr>
            <w:tcW w:w="5000" w:type="pct"/>
            <w:gridSpan w:val="3"/>
            <w:hideMark/>
          </w:tcPr>
          <w:p w:rsidR="001F7EDA" w:rsidRPr="00A414E3" w:rsidRDefault="00A414E3" w:rsidP="003C0406">
            <w:pPr>
              <w:pStyle w:val="ODNONIKtreodnonika"/>
            </w:pPr>
            <w:r w:rsidRPr="00A414E3">
              <w:t>*</w:t>
            </w:r>
            <w:r w:rsidRPr="00AB507D">
              <w:rPr>
                <w:rStyle w:val="IGindeksgrny"/>
              </w:rPr>
              <w:t>)</w:t>
            </w:r>
            <w:r w:rsidR="003C0406">
              <w:rPr>
                <w:rStyle w:val="IGindeksgrny"/>
              </w:rPr>
              <w:t>   </w:t>
            </w:r>
            <w:r w:rsidR="00254504">
              <w:rPr>
                <w:rStyle w:val="IGindeksgrny"/>
              </w:rPr>
              <w:t> </w:t>
            </w:r>
            <w:r w:rsidR="001F7EDA" w:rsidRPr="00A414E3">
              <w:t>Dotyczy miast mających przejazd kolejowy, skrzyżowanie dwupoziomowe lub tunel położone w odległości nie większej niż 2,5 km od placu manewrowego.</w:t>
            </w:r>
          </w:p>
          <w:p w:rsidR="001F7EDA" w:rsidRPr="001F7EDA" w:rsidRDefault="00AB507D" w:rsidP="00AB507D">
            <w:pPr>
              <w:pStyle w:val="ODNONIKtreodnonika"/>
            </w:pPr>
            <w:r w:rsidRPr="00AB507D">
              <w:t>**</w:t>
            </w:r>
            <w:r w:rsidRPr="00AB507D">
              <w:rPr>
                <w:rStyle w:val="IGindeksgrny"/>
              </w:rPr>
              <w:t>)</w:t>
            </w:r>
            <w:r>
              <w:rPr>
                <w:rStyle w:val="IGindeksgrny"/>
              </w:rPr>
              <w:t> </w:t>
            </w:r>
            <w:r w:rsidR="001F7EDA" w:rsidRPr="00A414E3">
              <w:t>Dotyczy miast z komunikacją tramwajową.</w:t>
            </w:r>
          </w:p>
        </w:tc>
      </w:tr>
    </w:tbl>
    <w:p w:rsidR="001F7EDA" w:rsidRPr="001F7EDA" w:rsidRDefault="001F7EDA" w:rsidP="001F7EDA"/>
    <w:p w:rsidR="001F7EDA" w:rsidRPr="001F7EDA" w:rsidRDefault="001F7EDA" w:rsidP="001F7EDA">
      <w:r w:rsidRPr="001F7EDA">
        <w:t>Tabela nr 2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696"/>
        <w:gridCol w:w="1250"/>
        <w:gridCol w:w="7323"/>
      </w:tblGrid>
      <w:tr w:rsidR="00504D7C" w:rsidRPr="001F7EDA" w:rsidTr="00931389">
        <w:tc>
          <w:tcPr>
            <w:tcW w:w="375" w:type="pct"/>
            <w:hideMark/>
          </w:tcPr>
          <w:p w:rsidR="001F7EDA" w:rsidRPr="001F7EDA" w:rsidRDefault="001F7EDA" w:rsidP="00504D7C">
            <w:pPr>
              <w:pStyle w:val="TEKSTwTABELIWYRODKOWANYtekstwyrodkowanywpoziomie"/>
            </w:pPr>
            <w:r w:rsidRPr="001F7EDA">
              <w:t> Poz.</w:t>
            </w:r>
          </w:p>
        </w:tc>
        <w:tc>
          <w:tcPr>
            <w:tcW w:w="675" w:type="pct"/>
            <w:hideMark/>
          </w:tcPr>
          <w:p w:rsidR="001F7EDA" w:rsidRPr="001F7EDA" w:rsidRDefault="001F7EDA" w:rsidP="00504D7C">
            <w:pPr>
              <w:pStyle w:val="TEKSTwTABELIWYRODKOWANYtekstwyrodkowanywpoziomie"/>
            </w:pPr>
            <w:r w:rsidRPr="001F7EDA">
              <w:t>Pozycja</w:t>
            </w:r>
          </w:p>
          <w:p w:rsidR="001F7EDA" w:rsidRPr="001F7EDA" w:rsidRDefault="001F7EDA" w:rsidP="00504D7C">
            <w:pPr>
              <w:pStyle w:val="TEKSTwTABELIWYRODKOWANYtekstwyrodkowanywpoziomie"/>
            </w:pPr>
            <w:r w:rsidRPr="001F7EDA">
              <w:t>zadania z tabeli nr 1</w:t>
            </w:r>
          </w:p>
        </w:tc>
        <w:tc>
          <w:tcPr>
            <w:tcW w:w="3949" w:type="pct"/>
            <w:hideMark/>
          </w:tcPr>
          <w:p w:rsidR="001F7EDA" w:rsidRPr="001F7EDA" w:rsidRDefault="001F7EDA" w:rsidP="00504D7C">
            <w:pPr>
              <w:pStyle w:val="TEKSTwTABELIWYRODKOWANYtekstwyrodkowanywpoziomie"/>
            </w:pPr>
            <w:r w:rsidRPr="001F7EDA">
              <w:t>Treści, które podlegają ocenie w trakcie wykonywania zadania egzaminacyjnego dla egzaminu przeprowadzanego w zakresie poszczególnych kategorii prawa jazdy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6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3949" w:type="pct"/>
            <w:hideMark/>
          </w:tcPr>
          <w:p w:rsidR="001F7EDA" w:rsidRPr="001F7EDA" w:rsidRDefault="001F7EDA" w:rsidP="00A7408A">
            <w:pPr>
              <w:pStyle w:val="P1wTABELIpoziom1numeracjiwtabeli"/>
            </w:pPr>
            <w:r w:rsidRPr="001F7EDA">
              <w:t>1)</w:t>
            </w:r>
            <w:r w:rsidR="00A7408A">
              <w:t>   </w:t>
            </w:r>
            <w:r w:rsidRPr="001F7EDA">
              <w:t>sprawdzenie stanu technicznego podstawowych</w:t>
            </w:r>
            <w:r w:rsidR="00A7408A">
              <w:t xml:space="preserve"> </w:t>
            </w:r>
            <w:r w:rsidRPr="001F7EDA">
              <w:t>elementów pojazdów zapewniających</w:t>
            </w:r>
            <w:r w:rsidR="00A7408A">
              <w:t xml:space="preserve"> bezpieczeństwo ruchu drogowego </w:t>
            </w:r>
            <w:r w:rsidR="00A7408A" w:rsidRPr="00411D6D">
              <w:t>–</w:t>
            </w:r>
            <w:r w:rsidR="00A7408A">
              <w:t> </w:t>
            </w:r>
            <w:r w:rsidRPr="001F7EDA">
              <w:t>osoba egzaminowana musi zaprezentować, że potrafi sprawdzić:</w:t>
            </w:r>
          </w:p>
          <w:p w:rsidR="001F7EDA" w:rsidRDefault="00A7408A" w:rsidP="00A7408A">
            <w:pPr>
              <w:pStyle w:val="P2wTABELIpoziom2numeracjiwtabeli"/>
            </w:pPr>
            <w:r>
              <w:t>a) </w:t>
            </w:r>
            <w:r w:rsidR="00846F01">
              <w:t>  </w:t>
            </w:r>
            <w:r w:rsidR="001F7EDA" w:rsidRPr="001F7EDA">
              <w:t>poziom oleju w silniku,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b) </w:t>
            </w:r>
            <w:r w:rsidR="00846F01">
              <w:t>  </w:t>
            </w:r>
            <w:r w:rsidR="001F7EDA" w:rsidRPr="001F7EDA">
              <w:t>poziom płynu chłodzącego,</w:t>
            </w:r>
          </w:p>
          <w:p w:rsidR="001F7EDA" w:rsidRPr="001F7EDA" w:rsidRDefault="001F7EDA" w:rsidP="00386595">
            <w:pPr>
              <w:pStyle w:val="P2wTABELIpoziom2numeracjiwtabeli"/>
            </w:pPr>
            <w:r w:rsidRPr="001F7EDA">
              <w:t>c)</w:t>
            </w:r>
            <w:r w:rsidR="00386595">
              <w:t> </w:t>
            </w:r>
            <w:r w:rsidR="00846F01">
              <w:t>  </w:t>
            </w:r>
            <w:r w:rsidRPr="001F7EDA">
              <w:t>poziom płynu hamulcowego,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d)</w:t>
            </w:r>
            <w:r w:rsidR="00846F01">
              <w:t>  </w:t>
            </w:r>
            <w:r>
              <w:t> </w:t>
            </w:r>
            <w:r w:rsidR="001F7EDA" w:rsidRPr="001F7EDA">
              <w:t xml:space="preserve">poziom płynu w spryskiwaczach, </w:t>
            </w:r>
          </w:p>
          <w:p w:rsidR="001F7EDA" w:rsidRPr="001F7EDA" w:rsidRDefault="001F7EDA" w:rsidP="00386595">
            <w:pPr>
              <w:pStyle w:val="P2wTABELIpoziom2numeracjiwtabeli"/>
            </w:pPr>
            <w:r w:rsidRPr="001F7EDA">
              <w:t>e)</w:t>
            </w:r>
            <w:r w:rsidR="00386595">
              <w:t> </w:t>
            </w:r>
            <w:r w:rsidR="00846F01">
              <w:t>  </w:t>
            </w:r>
            <w:r w:rsidRPr="001F7EDA">
              <w:t>działanie sygnału dźwiękowego,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f) </w:t>
            </w:r>
            <w:r w:rsidR="00846F01">
              <w:t>  </w:t>
            </w:r>
            <w:r w:rsidR="001F7EDA" w:rsidRPr="001F7EDA">
              <w:t>działanie ś</w:t>
            </w:r>
            <w:r>
              <w:t>wiateł pozycyjnych/postojowych,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g)</w:t>
            </w:r>
            <w:r w:rsidR="00846F01">
              <w:t>   </w:t>
            </w:r>
            <w:r w:rsidR="001F7EDA" w:rsidRPr="001F7EDA">
              <w:t>działanie świateł mijania,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h) </w:t>
            </w:r>
            <w:r w:rsidR="00846F01">
              <w:t>  </w:t>
            </w:r>
            <w:r w:rsidR="001F7EDA" w:rsidRPr="001F7EDA">
              <w:t>działanie świateł drogowych,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i) </w:t>
            </w:r>
            <w:r w:rsidR="00846F01">
              <w:t>  </w:t>
            </w:r>
            <w:r w:rsidR="001F7EDA" w:rsidRPr="001F7EDA">
              <w:t xml:space="preserve">działanie świateł hamowania </w:t>
            </w:r>
            <w:r w:rsidR="00016710" w:rsidRPr="00016710">
              <w:t>„</w:t>
            </w:r>
            <w:r>
              <w:t>STOP</w:t>
            </w:r>
            <w:r w:rsidR="00016710" w:rsidRPr="00016710">
              <w:t>”</w:t>
            </w:r>
            <w:r>
              <w:t>,</w:t>
            </w:r>
          </w:p>
          <w:p w:rsidR="001F7EDA" w:rsidRPr="001F7EDA" w:rsidRDefault="001F7EDA" w:rsidP="00386595">
            <w:pPr>
              <w:pStyle w:val="P2wTABELIpoziom2numeracjiwtabeli"/>
            </w:pPr>
            <w:r w:rsidRPr="001F7EDA">
              <w:t>j)</w:t>
            </w:r>
            <w:r w:rsidR="00386595">
              <w:t> </w:t>
            </w:r>
            <w:r w:rsidR="00846F01">
              <w:t>  </w:t>
            </w:r>
            <w:r w:rsidRPr="001F7EDA">
              <w:t>działanie świateł cofania,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k)</w:t>
            </w:r>
            <w:r w:rsidR="00846F01">
              <w:t>  </w:t>
            </w:r>
            <w:r>
              <w:t> </w:t>
            </w:r>
            <w:r w:rsidR="001F7EDA" w:rsidRPr="001F7EDA">
              <w:t>dzi</w:t>
            </w:r>
            <w:r>
              <w:t>ałanie świateł kierunkowskazów,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l) </w:t>
            </w:r>
            <w:r w:rsidR="00846F01">
              <w:t>  </w:t>
            </w:r>
            <w:r w:rsidR="001F7EDA" w:rsidRPr="001F7EDA">
              <w:t>działanie świateł awaryjnych,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m) </w:t>
            </w:r>
            <w:r w:rsidR="00846F01">
              <w:t> </w:t>
            </w:r>
            <w:r w:rsidR="001F7EDA" w:rsidRPr="001F7EDA">
              <w:t>działanie świateł przeciwmgłowych tylnych</w:t>
            </w:r>
          </w:p>
          <w:p w:rsidR="001F7EDA" w:rsidRPr="001F7EDA" w:rsidRDefault="00386595" w:rsidP="00386595">
            <w:pPr>
              <w:pStyle w:val="P2wTABELIpoziom2numeracjiwtabeli"/>
            </w:pPr>
            <w:r>
              <w:t> </w:t>
            </w:r>
            <w:r w:rsidRPr="00411D6D">
              <w:t>–</w:t>
            </w:r>
            <w:r>
              <w:t> </w:t>
            </w:r>
            <w:r w:rsidR="001F7EDA" w:rsidRPr="001F7EDA">
              <w:t>jeżeli dotyczy.</w:t>
            </w:r>
          </w:p>
          <w:p w:rsidR="001F7EDA" w:rsidRDefault="001F7EDA" w:rsidP="00386595">
            <w:pPr>
              <w:pStyle w:val="P1wTABELIpoziom1numeracjiwtabeli"/>
            </w:pPr>
            <w:r w:rsidRPr="001F7EDA">
              <w:t>Sposób wykonania części zadania, o której mowa w pkt 1:</w:t>
            </w:r>
          </w:p>
          <w:p w:rsidR="001F7EDA" w:rsidRDefault="00386595" w:rsidP="00931389">
            <w:pPr>
              <w:pStyle w:val="P2wTABELIpoziom2numeracjiwtabeli"/>
            </w:pPr>
            <w:r w:rsidRPr="00411D6D">
              <w:t>–</w:t>
            </w:r>
            <w:r>
              <w:t> </w:t>
            </w:r>
            <w:r w:rsidR="009B4229">
              <w:t>  </w:t>
            </w:r>
            <w:r w:rsidR="00943EE1">
              <w:t> </w:t>
            </w:r>
            <w:r w:rsidR="001F7EDA" w:rsidRPr="001F7EDA">
              <w:t>osoba egzaminowana powinna co najmniej</w:t>
            </w:r>
            <w:r w:rsidR="00EC7C69">
              <w:t xml:space="preserve"> </w:t>
            </w:r>
            <w:r w:rsidR="001F7EDA" w:rsidRPr="001F7EDA">
              <w:t>przekazać gdzie i przy użyciu jakich przyrządów lub wskaźników sprawdza się poziom odpowiednich płynów w pojeździe</w:t>
            </w:r>
            <w:r w:rsidR="009B4229">
              <w:t>,</w:t>
            </w:r>
          </w:p>
          <w:p w:rsidR="001F7EDA" w:rsidRPr="001F7EDA" w:rsidRDefault="00EC7C69" w:rsidP="00931389">
            <w:pPr>
              <w:pStyle w:val="P2wTABELIpoziom2numeracjiwtabeli"/>
            </w:pPr>
            <w:r w:rsidRPr="00EC7C69">
              <w:t>– </w:t>
            </w:r>
            <w:r w:rsidR="009B4229">
              <w:t>  </w:t>
            </w:r>
            <w:r w:rsidR="00943EE1">
              <w:t> </w:t>
            </w:r>
            <w:r w:rsidR="001F7EDA" w:rsidRPr="001F7EDA">
              <w:t xml:space="preserve">w przypadku nauki dokonywania sprawdzenia świateł, o których mowa w lit. i lub j, osoba egzaminowana musi przekazać wiedzę, </w:t>
            </w:r>
            <w:r w:rsidR="00943EE1">
              <w:br/>
            </w:r>
            <w:r w:rsidR="001F7EDA" w:rsidRPr="001F7EDA">
              <w:t>że można poprosić egzaminatora o potwierdzenie działania światła zewnętrznego;</w:t>
            </w:r>
          </w:p>
          <w:p w:rsidR="001F7EDA" w:rsidRDefault="00EC7C69" w:rsidP="009B4229">
            <w:pPr>
              <w:pStyle w:val="P1wTABELIpoziom1numeracjiwtabeli"/>
            </w:pPr>
            <w:r>
              <w:t>2)   </w:t>
            </w:r>
            <w:r w:rsidR="001F7EDA" w:rsidRPr="001F7EDA">
              <w:t>właściwe ustawienie fotela, lusterek, zagłówków i zapięcie pasów bezpieczeństwa (jeżeli pojazd jest w nie wyposażony), upewnienie się czy drzwi pojazdu są zamknięte.</w:t>
            </w:r>
          </w:p>
          <w:p w:rsidR="00943EE1" w:rsidRDefault="00943EE1" w:rsidP="00943EE1">
            <w:pPr>
              <w:pStyle w:val="P1wTABELIpoziom1numeracjiwtabeli"/>
            </w:pPr>
            <w:r w:rsidRPr="001F7EDA">
              <w:t>Osoba egzaminowana musi w trakcie zajęć przekazać, że:</w:t>
            </w:r>
          </w:p>
          <w:p w:rsidR="00943EE1" w:rsidRDefault="00943EE1" w:rsidP="0093138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Pr="001F7EDA">
              <w:t xml:space="preserve">w lewym lusterku kierowca powinien widzieć lewy bok pojazdu </w:t>
            </w:r>
            <w:r>
              <w:br/>
            </w:r>
            <w:r w:rsidRPr="001F7EDA">
              <w:t>i lewy obszar przestrzeni za pojazdem,</w:t>
            </w:r>
          </w:p>
          <w:p w:rsidR="00943EE1" w:rsidRDefault="00943EE1" w:rsidP="0093138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Pr="001F7EDA">
              <w:t>w prawym lusterku kierowca powinien widzieć prawy bok pojazdu i prawy obszar przestrzeni za pojazdem,</w:t>
            </w:r>
          </w:p>
          <w:p w:rsidR="00943EE1" w:rsidRDefault="00943EE1" w:rsidP="0093138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Pr="001F7EDA">
              <w:t>w wewnętrznym lusterku kierowca powinien widzieć przez tylną szybę obszar przestrzeni za pojazdem,</w:t>
            </w:r>
          </w:p>
          <w:p w:rsidR="00943EE1" w:rsidRPr="001F7EDA" w:rsidRDefault="00943EE1" w:rsidP="0093138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Pr="001F7EDA">
              <w:t>zagłówki powinny być ustawione blisko za głową na wysokości głowy;</w:t>
            </w:r>
          </w:p>
          <w:p w:rsidR="00943EE1" w:rsidRPr="001F7EDA" w:rsidRDefault="00943EE1" w:rsidP="00943EE1">
            <w:pPr>
              <w:pStyle w:val="P1wTABELIpoziom1numeracjiwtabeli"/>
            </w:pPr>
            <w:r>
              <w:t>3)   </w:t>
            </w:r>
            <w:r w:rsidRPr="001F7EDA">
              <w:t xml:space="preserve">dodatkowo dla prawa jazdy kategorii A osoba egzaminowana musi </w:t>
            </w:r>
            <w:r w:rsidR="00022E08">
              <w:br/>
            </w:r>
            <w:r w:rsidRPr="001F7EDA">
              <w:t>w trakcie zajęć przekazać wiedzę o:</w:t>
            </w:r>
          </w:p>
          <w:p w:rsidR="00943EE1" w:rsidRPr="001F7EDA" w:rsidRDefault="00943EE1" w:rsidP="00943EE1">
            <w:pPr>
              <w:pStyle w:val="P2wTABELIpoziom2numeracjiwtabeli"/>
            </w:pPr>
            <w:r>
              <w:t>a)   </w:t>
            </w:r>
            <w:r w:rsidRPr="001F7EDA">
              <w:t>wykorzystaniu odpowiedniego stroju ochronnego takiego jak: rękawice, obuwie, ubranie i kask ochronny,</w:t>
            </w:r>
          </w:p>
          <w:p w:rsidR="00943EE1" w:rsidRPr="001F7EDA" w:rsidRDefault="00943EE1" w:rsidP="00943EE1">
            <w:pPr>
              <w:pStyle w:val="P2wTABELIpoziom2numeracjiwtabeli"/>
            </w:pPr>
            <w:r w:rsidRPr="001F7EDA">
              <w:t>b)</w:t>
            </w:r>
            <w:r>
              <w:t>   </w:t>
            </w:r>
            <w:r w:rsidRPr="001F7EDA">
              <w:t xml:space="preserve">sprawdzeniu stanu łańcucha (w przypadku gdy pojazd jest </w:t>
            </w:r>
            <w:r w:rsidR="00022E08">
              <w:br/>
            </w:r>
            <w:r w:rsidRPr="001F7EDA">
              <w:t>w niego wyposażony),</w:t>
            </w:r>
          </w:p>
          <w:p w:rsidR="00943EE1" w:rsidRPr="001F7EDA" w:rsidRDefault="00943EE1" w:rsidP="00943EE1">
            <w:pPr>
              <w:pStyle w:val="P2wTABELIpoziom2numeracjiwtabeli"/>
            </w:pPr>
            <w:r>
              <w:t>c)   </w:t>
            </w:r>
            <w:r w:rsidRPr="001F7EDA">
              <w:t>zdjęciu z podpórki i przemieszczeniu pojazdu na odległość 5 m bez pomocy silnika,</w:t>
            </w:r>
          </w:p>
          <w:p w:rsidR="00943EE1" w:rsidRPr="001F7EDA" w:rsidRDefault="00943EE1" w:rsidP="00943EE1">
            <w:pPr>
              <w:pStyle w:val="P2wTABELIpoziom2numeracjiwtabeli"/>
            </w:pPr>
            <w:r>
              <w:t>d)   </w:t>
            </w:r>
            <w:r w:rsidRPr="001F7EDA">
              <w:t>podparciu pojazdu na podpórce;</w:t>
            </w:r>
          </w:p>
          <w:p w:rsidR="00943EE1" w:rsidRPr="001F7EDA" w:rsidRDefault="00943EE1" w:rsidP="00943EE1">
            <w:pPr>
              <w:pStyle w:val="P1wTABELIpoziom1numeracjiwtabeli"/>
            </w:pPr>
            <w:r w:rsidRPr="001F7EDA">
              <w:t>4)</w:t>
            </w:r>
            <w:r>
              <w:t>   </w:t>
            </w:r>
            <w:r w:rsidRPr="001F7EDA">
              <w:t>dodatkowo dla prawa jazdy kategorii D1, D osoba egzaminowana musi w trakcie zajęć przekazać wiedzę o sprawdzeniu nadwozia, drzwi, wyjść awaryjnych oraz wymaganego wyposażenia.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6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3949" w:type="pct"/>
            <w:hideMark/>
          </w:tcPr>
          <w:p w:rsidR="001F7EDA" w:rsidRPr="001F7EDA" w:rsidRDefault="00F83BFF" w:rsidP="00943EE1">
            <w:pPr>
              <w:pStyle w:val="P1wTABELIpoziom1numeracjiwtabeli"/>
            </w:pPr>
            <w:r>
              <w:t>1)   </w:t>
            </w:r>
            <w:r w:rsidR="001F7EDA" w:rsidRPr="001F7EDA">
              <w:t>upewnienie się o możliwości jazdy:</w:t>
            </w:r>
          </w:p>
          <w:p w:rsidR="001F7EDA" w:rsidRPr="001F7EDA" w:rsidRDefault="00F83BFF" w:rsidP="00F83BFF">
            <w:pPr>
              <w:pStyle w:val="P2wTABELIpoziom2numeracjiwtabeli"/>
            </w:pPr>
            <w:r>
              <w:t>a)   </w:t>
            </w:r>
            <w:r w:rsidR="001F7EDA" w:rsidRPr="001F7EDA">
              <w:t xml:space="preserve">wykluczenie prawdopodobieństwa spowodowania zagrożenia </w:t>
            </w:r>
            <w:r w:rsidR="00381265">
              <w:br/>
            </w:r>
            <w:r w:rsidR="001F7EDA" w:rsidRPr="001F7EDA">
              <w:t>w ruchu drogowym,</w:t>
            </w:r>
          </w:p>
          <w:p w:rsidR="001F7EDA" w:rsidRPr="001F7EDA" w:rsidRDefault="00F83BFF" w:rsidP="00F83BFF">
            <w:pPr>
              <w:pStyle w:val="P2wTABELIpoziom2numeracjiwtabeli"/>
            </w:pPr>
            <w:r>
              <w:t>b)   </w:t>
            </w:r>
            <w:r w:rsidR="001F7EDA" w:rsidRPr="001F7EDA">
              <w:t>ocena sytuacji wokół pojazdu;</w:t>
            </w:r>
          </w:p>
          <w:p w:rsidR="001F7EDA" w:rsidRPr="001F7EDA" w:rsidRDefault="00F83BFF" w:rsidP="00F83BFF">
            <w:pPr>
              <w:pStyle w:val="P1wTABELIpoziom1numeracjiwtabeli"/>
            </w:pPr>
            <w:r>
              <w:t>2)   </w:t>
            </w:r>
            <w:r w:rsidR="001F7EDA" w:rsidRPr="001F7EDA">
              <w:t>pł</w:t>
            </w:r>
            <w:r w:rsidR="001F7EDA" w:rsidRPr="00F83BFF">
              <w:t>y</w:t>
            </w:r>
            <w:r w:rsidR="001F7EDA" w:rsidRPr="001F7EDA">
              <w:t>nne ruszenie:</w:t>
            </w:r>
          </w:p>
          <w:p w:rsidR="001F7EDA" w:rsidRPr="001F7EDA" w:rsidRDefault="00F83BFF" w:rsidP="00F83BFF">
            <w:pPr>
              <w:pStyle w:val="P2wTABELIpoziom2numeracjiwtabeli"/>
            </w:pPr>
            <w:r>
              <w:t>a)   </w:t>
            </w:r>
            <w:r w:rsidR="001F7EDA" w:rsidRPr="001F7EDA">
              <w:t>opuszcze</w:t>
            </w:r>
            <w:r>
              <w:t>nie dźwigni hamulca awaryjnego </w:t>
            </w:r>
            <w:r w:rsidRPr="00411D6D">
              <w:t>–</w:t>
            </w:r>
            <w:r>
              <w:t> </w:t>
            </w:r>
            <w:r w:rsidR="001F7EDA" w:rsidRPr="001F7EDA">
              <w:t>w przypadku gdy jest uruchomiony,</w:t>
            </w:r>
          </w:p>
          <w:p w:rsidR="001F7EDA" w:rsidRPr="001F7EDA" w:rsidRDefault="00F83BFF" w:rsidP="00F83BFF">
            <w:pPr>
              <w:pStyle w:val="P2wTABELIpoziom2numeracjiwtabeli"/>
            </w:pPr>
            <w:r>
              <w:t>b)   </w:t>
            </w:r>
            <w:r w:rsidR="001F7EDA" w:rsidRPr="001F7EDA">
              <w:t>łagodne puszczenie sprzęgła, zwiększenie obrotów silnika;</w:t>
            </w:r>
          </w:p>
          <w:p w:rsidR="001F7EDA" w:rsidRPr="001F7EDA" w:rsidRDefault="00F83BFF" w:rsidP="00F83BFF">
            <w:pPr>
              <w:pStyle w:val="P1wTABELIpoziom1numeracjiwtabeli"/>
            </w:pPr>
            <w:r>
              <w:t>3)   </w:t>
            </w:r>
            <w:r w:rsidR="001F7EDA" w:rsidRPr="001F7EDA">
              <w:t>dla p</w:t>
            </w:r>
            <w:r>
              <w:t>rawa jazdy kategorii B, C1 i C </w:t>
            </w:r>
            <w:r w:rsidRPr="00411D6D">
              <w:t>–</w:t>
            </w:r>
            <w:r>
              <w:t> </w:t>
            </w:r>
            <w:r w:rsidR="001F7EDA" w:rsidRPr="001F7EDA">
              <w:t>płynna jazda pasem ruchu do przodu i tyłu (w przypadku prawa jazdy kategorii B w trakcie jazdy do tyłu obserwacja toru jazdy pojazdu zgodnie z techniką kierowania przez tylną szybę pojazdu albo lusterka);</w:t>
            </w:r>
          </w:p>
          <w:p w:rsidR="001F7EDA" w:rsidRPr="001F7EDA" w:rsidRDefault="00F83BFF" w:rsidP="00F83BFF">
            <w:pPr>
              <w:pStyle w:val="P1wTABELIpoziom1numeracjiwtabeli"/>
            </w:pPr>
            <w:r>
              <w:t>4)   </w:t>
            </w:r>
            <w:r w:rsidR="001F7EDA" w:rsidRPr="001F7EDA">
              <w:t xml:space="preserve">dla prawa jazdy kategorii </w:t>
            </w:r>
            <w:r w:rsidR="00A90590">
              <w:t xml:space="preserve">B+E, C1+E, C+E, </w:t>
            </w:r>
            <w:r w:rsidR="001F7EDA" w:rsidRPr="001F7EDA">
              <w:t>D1</w:t>
            </w:r>
            <w:r w:rsidR="009D35B9">
              <w:t>, D1+E</w:t>
            </w:r>
            <w:r w:rsidR="001F7EDA" w:rsidRPr="001F7EDA">
              <w:t>, D</w:t>
            </w:r>
            <w:r w:rsidR="009D35B9">
              <w:t>, D+E</w:t>
            </w:r>
            <w:r w:rsidR="001F7EDA" w:rsidRPr="001F7EDA">
              <w:t xml:space="preserve"> i T:</w:t>
            </w:r>
          </w:p>
          <w:p w:rsidR="001F7EDA" w:rsidRPr="001F7EDA" w:rsidRDefault="00381265" w:rsidP="00381265">
            <w:pPr>
              <w:pStyle w:val="P2wTABELIpoziom2numeracjiwtabeli"/>
            </w:pPr>
            <w:r>
              <w:t>a)   </w:t>
            </w:r>
            <w:r w:rsidR="001F7EDA" w:rsidRPr="001F7EDA">
              <w:t>płynna jazda do przodu pasem ruchu,</w:t>
            </w:r>
          </w:p>
          <w:p w:rsidR="001F7EDA" w:rsidRPr="001F7EDA" w:rsidRDefault="00381265" w:rsidP="00381265">
            <w:pPr>
              <w:pStyle w:val="P2wTABELIpoziom2numeracjiwtabeli"/>
            </w:pPr>
            <w:r>
              <w:t>b)   </w:t>
            </w:r>
            <w:r w:rsidR="001F7EDA" w:rsidRPr="001F7EDA">
              <w:t xml:space="preserve">cofanie po prostej i łuku, z możliwością zatrzymywania się </w:t>
            </w:r>
            <w:r>
              <w:br/>
            </w:r>
            <w:r w:rsidR="001F7EDA" w:rsidRPr="001F7EDA">
              <w:t>i ponawiania jazdy do przodu, w czasie nie dłuższym niż 5 minut;</w:t>
            </w:r>
          </w:p>
          <w:p w:rsidR="00381265" w:rsidRPr="001F7EDA" w:rsidRDefault="00381265" w:rsidP="00381265">
            <w:pPr>
              <w:pStyle w:val="P1wTABELIpoziom1numeracjiwtabeli"/>
            </w:pPr>
            <w:r>
              <w:t>5)   </w:t>
            </w:r>
            <w:r w:rsidR="001F7EDA" w:rsidRPr="001F7EDA">
              <w:t>nienajeżdżanie kołem na linie wyznaczające zewnętrzne krawędzie stanowisk (w przypadku prawa</w:t>
            </w:r>
            <w:r w:rsidRPr="001F7EDA">
              <w:t xml:space="preserve"> jazdy kategorii B nie dotyczy linii wewnętrznych ograniczających i wyznaczających pole zatrzymania pojazdu);</w:t>
            </w:r>
          </w:p>
          <w:p w:rsidR="00381265" w:rsidRPr="001F7EDA" w:rsidRDefault="00381265" w:rsidP="00381265">
            <w:pPr>
              <w:pStyle w:val="P1wTABELIpoziom1numeracjiwtabeli"/>
            </w:pPr>
            <w:r>
              <w:t>6)   </w:t>
            </w:r>
            <w:r w:rsidRPr="001F7EDA">
              <w:t>nienajeżdżanie oraz niepotrącanie pachołków lub tyczek;</w:t>
            </w:r>
          </w:p>
          <w:p w:rsidR="00381265" w:rsidRPr="001F7EDA" w:rsidRDefault="00381265" w:rsidP="00381265">
            <w:pPr>
              <w:pStyle w:val="P1wTABELIpoziom1numeracjiwtabeli"/>
            </w:pPr>
            <w:r>
              <w:t>7)   </w:t>
            </w:r>
            <w:r w:rsidRPr="001F7EDA">
              <w:t>zatrzymanie pojazdu przed końcem i początkiem pasa ruchu:</w:t>
            </w:r>
          </w:p>
          <w:p w:rsidR="00381265" w:rsidRPr="001F7EDA" w:rsidRDefault="00381265" w:rsidP="00381265">
            <w:pPr>
              <w:pStyle w:val="P2wTABELIpoziom2numeracjiwtabeli"/>
            </w:pPr>
            <w:r>
              <w:t>a)   </w:t>
            </w:r>
            <w:r w:rsidRPr="001F7EDA">
              <w:t>w przypadku prawa jazdy kategorii B w wyznaczonym polu zatrzymania pojazdu,</w:t>
            </w:r>
          </w:p>
          <w:p w:rsidR="001F7EDA" w:rsidRPr="001F7EDA" w:rsidRDefault="00381265" w:rsidP="00381265">
            <w:pPr>
              <w:pStyle w:val="P2wTABELIpoziom2numeracjiwtabeli"/>
            </w:pPr>
            <w:r>
              <w:t>b)   </w:t>
            </w:r>
            <w:r w:rsidRPr="001F7EDA">
              <w:t>w przypadku pozostałych kategorii w odległości nie większej niż 1</w:t>
            </w:r>
            <w:r>
              <w:t> </w:t>
            </w:r>
            <w:r w:rsidRPr="001F7EDA">
              <w:t xml:space="preserve">m od linii ograniczającej pas, przy czym w przypadku egzaminu w zakresie prawa jazdy kategorii </w:t>
            </w:r>
            <w:r w:rsidR="00BF5C11">
              <w:t>B+E, C1+E, C+E,</w:t>
            </w:r>
            <w:r w:rsidR="00BF5C11" w:rsidRPr="001F7EDA">
              <w:t xml:space="preserve"> </w:t>
            </w:r>
            <w:r w:rsidRPr="001F7EDA">
              <w:t>D1,</w:t>
            </w:r>
            <w:r w:rsidR="00BB4FC1">
              <w:t xml:space="preserve"> D1+E,</w:t>
            </w:r>
            <w:r w:rsidRPr="001F7EDA">
              <w:t xml:space="preserve"> D</w:t>
            </w:r>
            <w:r w:rsidR="004569E1">
              <w:t>, D+E</w:t>
            </w:r>
            <w:r w:rsidRPr="001F7EDA">
              <w:t xml:space="preserve"> i T dopuszcza się jedno opuszczenie pojazdu w czasie wykonywania zadania.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675" w:type="pct"/>
            <w:hideMark/>
          </w:tcPr>
          <w:p w:rsidR="001F7EDA" w:rsidRPr="001F7EDA" w:rsidRDefault="001F7EDA" w:rsidP="00945DC9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3949" w:type="pct"/>
            <w:hideMark/>
          </w:tcPr>
          <w:p w:rsidR="001F7EDA" w:rsidRPr="001F7EDA" w:rsidRDefault="001F7EDA" w:rsidP="00846F01">
            <w:pPr>
              <w:pStyle w:val="P1wTABELIpoziom1numeracjiwtabeli"/>
            </w:pPr>
            <w:r w:rsidRPr="001F7EDA">
              <w:t>Właściwe sygnalizowanie zamiaru zmiany kierunku jazdy.</w:t>
            </w:r>
          </w:p>
          <w:p w:rsidR="001F7EDA" w:rsidRPr="001F7EDA" w:rsidRDefault="001F7EDA" w:rsidP="00846F01">
            <w:pPr>
              <w:pStyle w:val="P1wTABELIpoziom1numeracjiwtabeli"/>
            </w:pPr>
            <w:r w:rsidRPr="001F7EDA">
              <w:t>Sposób wykonania zadania:</w:t>
            </w:r>
          </w:p>
          <w:p w:rsidR="001F7EDA" w:rsidRPr="001F7EDA" w:rsidRDefault="00846F01" w:rsidP="00846F01">
            <w:pPr>
              <w:pStyle w:val="P2wTABELIpoziom2numeracjiwtabeli"/>
            </w:pPr>
            <w:r>
              <w:t>a)   </w:t>
            </w:r>
            <w:r w:rsidR="001F7EDA" w:rsidRPr="001F7EDA">
              <w:t>pojazd nie może:</w:t>
            </w:r>
          </w:p>
          <w:p w:rsidR="001F7EDA" w:rsidRPr="001F7EDA" w:rsidRDefault="00846F01" w:rsidP="00846F01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="001F7EDA" w:rsidRPr="001F7EDA">
              <w:t>wyjechać poza określony obszar wjazdu,</w:t>
            </w:r>
          </w:p>
          <w:p w:rsidR="001F7EDA" w:rsidRPr="001F7EDA" w:rsidRDefault="00846F01" w:rsidP="00846F01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="001F7EDA" w:rsidRPr="001F7EDA">
              <w:t>naruszyć (najechać kołem lub wyjechać obrysem pojazdu nad linię) linii ograniczających stanowisko,</w:t>
            </w:r>
          </w:p>
          <w:p w:rsidR="001F7EDA" w:rsidRPr="001F7EDA" w:rsidRDefault="00846F01" w:rsidP="00846F01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="001F7EDA" w:rsidRPr="001F7EDA">
              <w:t>potrącić pachołków lub tyczek,</w:t>
            </w:r>
          </w:p>
          <w:p w:rsidR="001F7EDA" w:rsidRPr="001F7EDA" w:rsidRDefault="00846F01" w:rsidP="00846F01">
            <w:pPr>
              <w:pStyle w:val="P2wTABELIpoziom2numeracjiwtabeli"/>
            </w:pPr>
            <w:r>
              <w:t>b)   pozycja pojazdu na stanowisku </w:t>
            </w:r>
            <w:r w:rsidRPr="00411D6D">
              <w:t>–</w:t>
            </w:r>
            <w:r>
              <w:t> </w:t>
            </w:r>
            <w:r w:rsidR="001F7EDA" w:rsidRPr="001F7EDA">
              <w:t>wewnątrz stanowiska.</w:t>
            </w:r>
          </w:p>
        </w:tc>
      </w:tr>
      <w:tr w:rsidR="00E33B9F" w:rsidRPr="001F7EDA" w:rsidTr="00931389">
        <w:tc>
          <w:tcPr>
            <w:tcW w:w="375" w:type="pct"/>
          </w:tcPr>
          <w:p w:rsidR="00E33B9F" w:rsidRPr="001F7EDA" w:rsidRDefault="00E33B9F" w:rsidP="00945DC9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675" w:type="pct"/>
          </w:tcPr>
          <w:p w:rsidR="00E33B9F" w:rsidRPr="001F7EDA" w:rsidRDefault="00E33B9F" w:rsidP="00945DC9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3949" w:type="pct"/>
          </w:tcPr>
          <w:p w:rsidR="00E33B9F" w:rsidRPr="001F7EDA" w:rsidRDefault="00E33B9F" w:rsidP="00E33B9F">
            <w:pPr>
              <w:pStyle w:val="P1wTABELIpoziom1numeracjiwtabeli"/>
            </w:pPr>
            <w:r w:rsidRPr="001F7EDA">
              <w:t>Właściwe sygnalizowanie zamiaru zmiany kierunku jazdy.</w:t>
            </w:r>
          </w:p>
          <w:p w:rsidR="00E33B9F" w:rsidRPr="001F7EDA" w:rsidRDefault="00E33B9F" w:rsidP="00E33B9F">
            <w:pPr>
              <w:pStyle w:val="P1wTABELIpoziom1numeracjiwtabeli"/>
            </w:pPr>
            <w:r w:rsidRPr="001F7EDA">
              <w:t>Sposób wykonania zadania:</w:t>
            </w:r>
          </w:p>
          <w:p w:rsidR="00E33B9F" w:rsidRPr="001F7EDA" w:rsidRDefault="00E33B9F" w:rsidP="00E33B9F">
            <w:pPr>
              <w:pStyle w:val="P2wTABELIpoziom2numeracjiwtabeli"/>
            </w:pPr>
            <w:r>
              <w:t>a)   </w:t>
            </w:r>
            <w:r w:rsidRPr="001F7EDA">
              <w:t>pojazd nie może:</w:t>
            </w:r>
          </w:p>
          <w:p w:rsidR="00E33B9F" w:rsidRPr="001F7EDA" w:rsidRDefault="00E33B9F" w:rsidP="00E33B9F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Pr="001F7EDA">
              <w:t>wyjechać poza określony obszar wjazdu,</w:t>
            </w:r>
          </w:p>
          <w:p w:rsidR="00E33B9F" w:rsidRPr="001F7EDA" w:rsidRDefault="00E33B9F" w:rsidP="00E33B9F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Pr="001F7EDA">
              <w:t>naruszyć (najechać kołem lub wyjechać obrysem pojazdu nad linię) linii ograniczających stanowisko,</w:t>
            </w:r>
          </w:p>
          <w:p w:rsidR="00E33B9F" w:rsidRPr="001F7EDA" w:rsidRDefault="00E33B9F" w:rsidP="00E33B9F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Pr="001F7EDA">
              <w:t>potrącić pachołków lub tyczek,</w:t>
            </w:r>
          </w:p>
          <w:p w:rsidR="00E33B9F" w:rsidRPr="001F7EDA" w:rsidRDefault="00E33B9F" w:rsidP="00E33B9F">
            <w:pPr>
              <w:pStyle w:val="P2wTABELIpoziom2numeracjiwtabeli"/>
            </w:pPr>
            <w:r>
              <w:t>b)   pozycja pojazdu na stanowisku </w:t>
            </w:r>
            <w:r w:rsidRPr="00411D6D">
              <w:t>–</w:t>
            </w:r>
            <w:r>
              <w:t> </w:t>
            </w:r>
            <w:r w:rsidRPr="001F7EDA">
              <w:t>wewnątrz stanowiska.</w:t>
            </w:r>
          </w:p>
        </w:tc>
      </w:tr>
      <w:tr w:rsidR="00E33B9F" w:rsidRPr="001F7EDA" w:rsidTr="00931389">
        <w:tc>
          <w:tcPr>
            <w:tcW w:w="375" w:type="pct"/>
          </w:tcPr>
          <w:p w:rsidR="00E33B9F" w:rsidRPr="001F7EDA" w:rsidRDefault="00E33B9F" w:rsidP="00945DC9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675" w:type="pct"/>
          </w:tcPr>
          <w:p w:rsidR="00E33B9F" w:rsidRPr="001F7EDA" w:rsidRDefault="00E33B9F" w:rsidP="00945DC9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3949" w:type="pct"/>
          </w:tcPr>
          <w:p w:rsidR="00837C3D" w:rsidRPr="00837C3D" w:rsidRDefault="00837C3D" w:rsidP="00837C3D">
            <w:pPr>
              <w:pStyle w:val="P1wTABELIpoziom1numeracjiwtabeli"/>
            </w:pPr>
            <w:r w:rsidRPr="00837C3D">
              <w:t>Właściwe sygnalizowanie zamiaru zmiany kierunku jazdy.</w:t>
            </w:r>
          </w:p>
          <w:p w:rsidR="00837C3D" w:rsidRPr="00837C3D" w:rsidRDefault="00837C3D" w:rsidP="00837C3D">
            <w:pPr>
              <w:pStyle w:val="P1wTABELIpoziom1numeracjiwtabeli"/>
            </w:pPr>
            <w:r w:rsidRPr="00837C3D">
              <w:t>Sposób wykonania zadania:</w:t>
            </w:r>
          </w:p>
          <w:p w:rsidR="00837C3D" w:rsidRDefault="00837C3D" w:rsidP="00837C3D">
            <w:pPr>
              <w:pStyle w:val="P2wTABELIpoziom2numeracjiwtabeli"/>
            </w:pPr>
            <w:r>
              <w:t>a)   </w:t>
            </w:r>
            <w:r w:rsidRPr="00837C3D">
              <w:t>pojazd nie może:</w:t>
            </w:r>
          </w:p>
          <w:p w:rsidR="00837C3D" w:rsidRPr="00837C3D" w:rsidRDefault="00837C3D" w:rsidP="00837C3D">
            <w:pPr>
              <w:pStyle w:val="P3wTABELIpoziom3numeracjiwtabeli"/>
            </w:pPr>
            <w:r w:rsidRPr="00837C3D">
              <w:t>–    wyjechać poza określony obszar wjazdu,</w:t>
            </w:r>
          </w:p>
          <w:p w:rsidR="00837C3D" w:rsidRPr="00837C3D" w:rsidRDefault="00837C3D" w:rsidP="00837C3D">
            <w:pPr>
              <w:pStyle w:val="P3wTABELIpoziom3numeracjiwtabeli"/>
            </w:pPr>
            <w:r w:rsidRPr="00837C3D">
              <w:t>–    naruszyć (najechać kołem lub wyjechać obrysem pojazdu nad linię) linii ograniczających stanowisko,</w:t>
            </w:r>
          </w:p>
          <w:p w:rsidR="00837C3D" w:rsidRPr="00837C3D" w:rsidRDefault="00837C3D" w:rsidP="00837C3D">
            <w:pPr>
              <w:pStyle w:val="P3wTABELIpoziom3numeracjiwtabeli"/>
            </w:pPr>
            <w:r w:rsidRPr="00837C3D">
              <w:t>–    potrącić pachołków lub tyczek,</w:t>
            </w:r>
          </w:p>
          <w:p w:rsidR="00E33B9F" w:rsidRPr="001F7EDA" w:rsidRDefault="00837C3D" w:rsidP="00837C3D">
            <w:pPr>
              <w:pStyle w:val="P2wTABELIpoziom2numeracjiwtabeli"/>
            </w:pPr>
            <w:r w:rsidRPr="00837C3D">
              <w:t>b)   pozycja pojazdu na stanowisku – wewnątrz stanowiska.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6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3949" w:type="pct"/>
            <w:hideMark/>
          </w:tcPr>
          <w:p w:rsidR="001F7EDA" w:rsidRPr="001F7EDA" w:rsidRDefault="001F7EDA" w:rsidP="00ED550B">
            <w:pPr>
              <w:pStyle w:val="P1wTABELIpoziom1numeracjiwtabeli"/>
            </w:pPr>
            <w:r w:rsidRPr="001F7EDA">
              <w:t>Właściwe sygnalizowanie zamiaru zmiany kierunku jazdy.</w:t>
            </w:r>
          </w:p>
          <w:p w:rsidR="001F7EDA" w:rsidRPr="001F7EDA" w:rsidRDefault="001F7EDA" w:rsidP="00ED550B">
            <w:pPr>
              <w:pStyle w:val="P1wTABELIpoziom1numeracjiwtabeli"/>
            </w:pPr>
            <w:r w:rsidRPr="001F7EDA">
              <w:t>Sposób wykonania zadania:</w:t>
            </w:r>
          </w:p>
          <w:p w:rsidR="001F7EDA" w:rsidRPr="001F7EDA" w:rsidRDefault="00ED550B" w:rsidP="00ED550B">
            <w:pPr>
              <w:pStyle w:val="P2wTABELIpoziom2numeracjiwtabeli"/>
            </w:pPr>
            <w:r>
              <w:t>a)   </w:t>
            </w:r>
            <w:r w:rsidR="001F7EDA" w:rsidRPr="001F7EDA">
              <w:t>pojazd nie może:</w:t>
            </w:r>
          </w:p>
          <w:p w:rsidR="001F7EDA" w:rsidRPr="001F7EDA" w:rsidRDefault="00ED550B" w:rsidP="00ED550B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="001F7EDA" w:rsidRPr="001F7EDA">
              <w:t>potrącić pachołków lub tyczek oraz</w:t>
            </w:r>
          </w:p>
          <w:p w:rsidR="001F7EDA" w:rsidRPr="001F7EDA" w:rsidRDefault="00ED550B" w:rsidP="00ED550B">
            <w:pPr>
              <w:pStyle w:val="P3wTABELIpoziom3numeracjiwtabeli"/>
            </w:pPr>
            <w:r w:rsidRPr="00411D6D">
              <w:t>–</w:t>
            </w:r>
            <w:r>
              <w:t>    </w:t>
            </w:r>
            <w:r w:rsidR="001F7EDA" w:rsidRPr="001F7EDA">
              <w:t>najechać na krawężnik,</w:t>
            </w:r>
          </w:p>
          <w:p w:rsidR="001F7EDA" w:rsidRPr="001F7EDA" w:rsidRDefault="00ED550B" w:rsidP="00ED550B">
            <w:pPr>
              <w:pStyle w:val="P2wTABELIpoziom2numeracjiwtabeli"/>
            </w:pPr>
            <w:r>
              <w:t>b)   pozycja pojazdu na stanowisku </w:t>
            </w:r>
            <w:r w:rsidRPr="00411D6D">
              <w:t>–</w:t>
            </w:r>
            <w:r>
              <w:t> </w:t>
            </w:r>
            <w:r w:rsidR="001F7EDA" w:rsidRPr="001F7EDA">
              <w:t>wewnątrz stanowiska.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6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3949" w:type="pct"/>
            <w:hideMark/>
          </w:tcPr>
          <w:p w:rsidR="001F7EDA" w:rsidRPr="001F7EDA" w:rsidRDefault="001F7EDA" w:rsidP="00ED550B">
            <w:pPr>
              <w:pStyle w:val="TEKSTwTABELItekstzwcitympierwwierszem"/>
              <w:ind w:firstLine="0"/>
            </w:pPr>
            <w:r w:rsidRPr="001F7EDA">
              <w:t>Przy ruszaniu pojazd nie powinien cofnąć się więcej niż 0,2</w:t>
            </w:r>
            <w:r w:rsidR="00ED550B">
              <w:t> </w:t>
            </w:r>
            <w:r w:rsidRPr="001F7EDA">
              <w:t>m, a silnik nie powinien zgasnąć - osoba egzaminowana w trakcie wykonywania tego manewru po zatrzymaniu pojazdu na wzniesieniu zaciąga hamulec awaryjny, a następnie rusza do przodu zwalniając go.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6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3949" w:type="pct"/>
            <w:hideMark/>
          </w:tcPr>
          <w:p w:rsidR="001F7EDA" w:rsidRPr="001F7EDA" w:rsidRDefault="00923893" w:rsidP="00923893">
            <w:pPr>
              <w:pStyle w:val="P1wTABELIpoziom1numeracjiwtabeli"/>
            </w:pPr>
            <w:r>
              <w:t>1)   </w:t>
            </w:r>
            <w:r w:rsidR="001F7EDA" w:rsidRPr="001F7EDA">
              <w:t>upewnienie się o możliwości jazdy:</w:t>
            </w:r>
          </w:p>
          <w:p w:rsidR="001F7EDA" w:rsidRPr="001F7EDA" w:rsidRDefault="00923893" w:rsidP="00923893">
            <w:pPr>
              <w:pStyle w:val="P2wTABELIpoziom2numeracjiwtabeli"/>
            </w:pPr>
            <w:r>
              <w:t>a)   </w:t>
            </w:r>
            <w:r w:rsidR="001F7EDA" w:rsidRPr="001F7EDA">
              <w:t xml:space="preserve">wykluczenie prawdopodobieństwa spowodowania zagrożenia </w:t>
            </w:r>
            <w:r w:rsidR="00931389">
              <w:br/>
            </w:r>
            <w:r w:rsidR="001F7EDA" w:rsidRPr="001F7EDA">
              <w:t>w ruchu drogowym,</w:t>
            </w:r>
          </w:p>
          <w:p w:rsidR="001F7EDA" w:rsidRPr="001F7EDA" w:rsidRDefault="001F7EDA" w:rsidP="00923893">
            <w:pPr>
              <w:pStyle w:val="P2wTABELIpoziom2numeracjiwtabeli"/>
            </w:pPr>
            <w:r w:rsidRPr="001F7EDA">
              <w:t>b)</w:t>
            </w:r>
            <w:r w:rsidR="00923893">
              <w:t>   </w:t>
            </w:r>
            <w:r w:rsidRPr="001F7EDA">
              <w:t>ocena sytuacji wokół pojazdu,</w:t>
            </w:r>
          </w:p>
          <w:p w:rsidR="001F7EDA" w:rsidRPr="001F7EDA" w:rsidRDefault="001F7EDA" w:rsidP="00923893">
            <w:pPr>
              <w:pStyle w:val="P2wTABELIpoziom2numeracjiwtabeli"/>
            </w:pPr>
            <w:r w:rsidRPr="001F7EDA">
              <w:t>c)</w:t>
            </w:r>
            <w:r w:rsidR="00923893">
              <w:t>   płynne ruszenie </w:t>
            </w:r>
            <w:r w:rsidR="00923893" w:rsidRPr="00411D6D">
              <w:t>–</w:t>
            </w:r>
            <w:r w:rsidR="00923893">
              <w:t> </w:t>
            </w:r>
            <w:r w:rsidRPr="001F7EDA">
              <w:t>łagodne puszczenie sprzęgła, zwiększenie obrotów silnika;</w:t>
            </w:r>
          </w:p>
          <w:p w:rsidR="001F7EDA" w:rsidRPr="001F7EDA" w:rsidRDefault="00931389" w:rsidP="00931389">
            <w:pPr>
              <w:pStyle w:val="P1wTABELIpoziom1numeracjiwtabeli"/>
            </w:pPr>
            <w:r>
              <w:t>2)   </w:t>
            </w:r>
            <w:r w:rsidR="001F7EDA" w:rsidRPr="001F7EDA">
              <w:t>pięciokrotny przejazd po łukach w kształcie cyfry osiem;</w:t>
            </w:r>
          </w:p>
          <w:p w:rsidR="001F7EDA" w:rsidRPr="001F7EDA" w:rsidRDefault="00931389" w:rsidP="00931389">
            <w:pPr>
              <w:pStyle w:val="P1wTABELIpoziom1numeracjiwtabeli"/>
            </w:pPr>
            <w:r>
              <w:t>3)   </w:t>
            </w:r>
            <w:r w:rsidR="001F7EDA" w:rsidRPr="001F7EDA">
              <w:t>dwukrotny przejazd pomiędzy pięcioma bramkami;</w:t>
            </w:r>
          </w:p>
          <w:p w:rsidR="001F7EDA" w:rsidRDefault="00931389" w:rsidP="00931389">
            <w:pPr>
              <w:pStyle w:val="P1wTABELIpoziom1numeracjiwtabeli"/>
            </w:pPr>
            <w:r>
              <w:t>4)   </w:t>
            </w:r>
            <w:r w:rsidR="001F7EDA" w:rsidRPr="001F7EDA">
              <w:t>upewnianie się o możliwości skręcenia.</w:t>
            </w:r>
          </w:p>
          <w:p w:rsidR="00931389" w:rsidRPr="001F7EDA" w:rsidRDefault="00931389" w:rsidP="00931389">
            <w:pPr>
              <w:pStyle w:val="P1wTABELIpoziom1numeracjiwtabeli"/>
            </w:pPr>
            <w:r w:rsidRPr="001F7EDA">
              <w:t>Sposób wykonania zadania:</w:t>
            </w:r>
          </w:p>
          <w:p w:rsidR="00931389" w:rsidRPr="00931389" w:rsidRDefault="00931389" w:rsidP="0093138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Pr="00931389">
              <w:t>niepodpieranie się nogami,</w:t>
            </w:r>
          </w:p>
          <w:p w:rsidR="00931389" w:rsidRPr="00931389" w:rsidRDefault="00931389" w:rsidP="00931389">
            <w:pPr>
              <w:pStyle w:val="P2wTABELIpoziom2numeracjiwtabeli"/>
            </w:pPr>
            <w:r w:rsidRPr="00931389">
              <w:t>–    nienajeżdżanie na linie wyznaczające zadania egzaminacyjne,</w:t>
            </w:r>
          </w:p>
          <w:p w:rsidR="00931389" w:rsidRPr="001F7EDA" w:rsidRDefault="00931389" w:rsidP="00931389">
            <w:pPr>
              <w:pStyle w:val="P2wTABELIpoziom2numeracjiwtabeli"/>
            </w:pPr>
            <w:r w:rsidRPr="00931389">
              <w:t>–    niepotrącanie pachołków.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6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3949" w:type="pct"/>
            <w:hideMark/>
          </w:tcPr>
          <w:p w:rsidR="001F7EDA" w:rsidRPr="001F7EDA" w:rsidRDefault="00931389" w:rsidP="00931389">
            <w:pPr>
              <w:pStyle w:val="P1wTABELIpoziom1numeracjiwtabeli"/>
            </w:pPr>
            <w:r>
              <w:t>1)   </w:t>
            </w:r>
            <w:r w:rsidR="001F7EDA" w:rsidRPr="001F7EDA">
              <w:t>upewnienie się o możliwości jazdy:</w:t>
            </w:r>
          </w:p>
          <w:p w:rsidR="001F7EDA" w:rsidRPr="001F7EDA" w:rsidRDefault="00931389" w:rsidP="00931389">
            <w:pPr>
              <w:pStyle w:val="P2wTABELIpoziom2numeracjiwtabeli"/>
            </w:pPr>
            <w:r>
              <w:t>a)   </w:t>
            </w:r>
            <w:r w:rsidR="001F7EDA" w:rsidRPr="001F7EDA">
              <w:t xml:space="preserve">wykluczenie prawdopodobieństwa spowodowania zagrożenia </w:t>
            </w:r>
            <w:r>
              <w:br/>
            </w:r>
            <w:r w:rsidR="001F7EDA" w:rsidRPr="001F7EDA">
              <w:t>w ruchu drogowym,</w:t>
            </w:r>
          </w:p>
          <w:p w:rsidR="001F7EDA" w:rsidRPr="001F7EDA" w:rsidRDefault="00931389" w:rsidP="00931389">
            <w:pPr>
              <w:pStyle w:val="P2wTABELIpoziom2numeracjiwtabeli"/>
            </w:pPr>
            <w:r>
              <w:t>b)   </w:t>
            </w:r>
            <w:r w:rsidR="001F7EDA" w:rsidRPr="001F7EDA">
              <w:t>ocena sytuacji wokół pojazdu,</w:t>
            </w:r>
          </w:p>
          <w:p w:rsidR="001F7EDA" w:rsidRPr="001F7EDA" w:rsidRDefault="00931389" w:rsidP="00931389">
            <w:pPr>
              <w:pStyle w:val="P2wTABELIpoziom2numeracjiwtabeli"/>
            </w:pPr>
            <w:r>
              <w:t>c)   płynne ruszenie </w:t>
            </w:r>
            <w:r w:rsidRPr="00411D6D">
              <w:t>–</w:t>
            </w:r>
            <w:r>
              <w:t> </w:t>
            </w:r>
            <w:r w:rsidR="001F7EDA" w:rsidRPr="001F7EDA">
              <w:t>łagodne puszczenie sprzęgła, zwiększenie obrotów silnika;</w:t>
            </w:r>
          </w:p>
          <w:p w:rsidR="001F7EDA" w:rsidRPr="001F7EDA" w:rsidRDefault="007452E9" w:rsidP="007452E9">
            <w:pPr>
              <w:pStyle w:val="P1wTABELIpoziom1numeracjiwtabeli"/>
            </w:pPr>
            <w:r>
              <w:t>2)   </w:t>
            </w:r>
            <w:r w:rsidR="001F7EDA" w:rsidRPr="001F7EDA">
              <w:t>dwukrotny przejazd pomiędzy pięcioma pachołkami.</w:t>
            </w:r>
          </w:p>
          <w:p w:rsidR="001F7EDA" w:rsidRPr="001F7EDA" w:rsidRDefault="001F7EDA" w:rsidP="007452E9">
            <w:pPr>
              <w:pStyle w:val="P1wTABELIpoziom1numeracjiwtabeli"/>
            </w:pPr>
            <w:r w:rsidRPr="001F7EDA">
              <w:t>Sposób wykonania zadania:</w:t>
            </w:r>
          </w:p>
          <w:p w:rsidR="001F7EDA" w:rsidRPr="001F7EDA" w:rsidRDefault="007452E9" w:rsidP="007452E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średnia prędkość jednego przejazdu nie może być mniejsza niż 30</w:t>
            </w:r>
            <w:r>
              <w:t> </w:t>
            </w:r>
            <w:r w:rsidR="001F7EDA" w:rsidRPr="001F7EDA">
              <w:t>km/h,</w:t>
            </w:r>
          </w:p>
          <w:p w:rsidR="001F7EDA" w:rsidRPr="001F7EDA" w:rsidRDefault="007452E9" w:rsidP="007452E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przejazdy muszą odbywać się na 2 lub 3 biegu</w:t>
            </w:r>
          </w:p>
          <w:p w:rsidR="001F7EDA" w:rsidRPr="001F7EDA" w:rsidRDefault="007452E9" w:rsidP="007452E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niepodpieranie się nogami,</w:t>
            </w:r>
          </w:p>
          <w:p w:rsidR="001F7EDA" w:rsidRPr="001F7EDA" w:rsidRDefault="007452E9" w:rsidP="007452E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nienajeżdżanie na linie wyznaczające zadania egzaminacyjne,</w:t>
            </w:r>
          </w:p>
          <w:p w:rsidR="001F7EDA" w:rsidRPr="001F7EDA" w:rsidRDefault="007452E9" w:rsidP="007452E9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niepotrącanie pachołków.</w:t>
            </w:r>
          </w:p>
        </w:tc>
      </w:tr>
      <w:tr w:rsidR="00504D7C" w:rsidRPr="001F7EDA" w:rsidTr="00931389">
        <w:tc>
          <w:tcPr>
            <w:tcW w:w="3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675" w:type="pct"/>
            <w:hideMark/>
          </w:tcPr>
          <w:p w:rsidR="001F7EDA" w:rsidRPr="001F7EDA" w:rsidRDefault="00837C3D" w:rsidP="00945DC9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3949" w:type="pct"/>
            <w:hideMark/>
          </w:tcPr>
          <w:p w:rsidR="001F7EDA" w:rsidRPr="001F7EDA" w:rsidRDefault="00BA1ED1" w:rsidP="00BA1ED1">
            <w:pPr>
              <w:pStyle w:val="P1wTABELIpoziom1numeracjiwtabeli"/>
            </w:pPr>
            <w:r>
              <w:t>1)   </w:t>
            </w:r>
            <w:r w:rsidR="001F7EDA" w:rsidRPr="001F7EDA">
              <w:t>upewnienie się o możliwości jazdy:</w:t>
            </w:r>
          </w:p>
          <w:p w:rsidR="001F7EDA" w:rsidRPr="001F7EDA" w:rsidRDefault="001F7EDA" w:rsidP="00BA1ED1">
            <w:pPr>
              <w:pStyle w:val="P2wTABELIpoziom2numeracjiwtabeli"/>
            </w:pPr>
            <w:r w:rsidRPr="001F7EDA">
              <w:t>a)</w:t>
            </w:r>
            <w:r w:rsidR="00BA1ED1">
              <w:t>   </w:t>
            </w:r>
            <w:r w:rsidRPr="001F7EDA">
              <w:t>wykluczenie prawdopodobieństwa spowodowania zagrożenia w ruchu drogowym,</w:t>
            </w:r>
          </w:p>
          <w:p w:rsidR="001F7EDA" w:rsidRPr="001F7EDA" w:rsidRDefault="00BA1ED1" w:rsidP="00BA1ED1">
            <w:pPr>
              <w:pStyle w:val="P2wTABELIpoziom2numeracjiwtabeli"/>
            </w:pPr>
            <w:r>
              <w:t>b)   </w:t>
            </w:r>
            <w:r w:rsidR="001F7EDA" w:rsidRPr="001F7EDA">
              <w:t>ocena sytuacji wokół pojazdu,</w:t>
            </w:r>
          </w:p>
          <w:p w:rsidR="001F7EDA" w:rsidRPr="001F7EDA" w:rsidRDefault="00BA1ED1" w:rsidP="00BA1ED1">
            <w:pPr>
              <w:pStyle w:val="P2wTABELIpoziom2numeracjiwtabeli"/>
            </w:pPr>
            <w:r>
              <w:t>c)   </w:t>
            </w:r>
            <w:r w:rsidR="001F7EDA" w:rsidRPr="001F7EDA">
              <w:t>płynne ruszenie</w:t>
            </w:r>
            <w:r>
              <w:t> </w:t>
            </w:r>
            <w:r w:rsidRPr="00411D6D">
              <w:t>–</w:t>
            </w:r>
            <w:r>
              <w:t> </w:t>
            </w:r>
            <w:r w:rsidR="001F7EDA" w:rsidRPr="001F7EDA">
              <w:t>łagodne puszczenie sprzęgła, zwiększenie obrotów silnika;</w:t>
            </w:r>
          </w:p>
          <w:p w:rsidR="001F7EDA" w:rsidRPr="001F7EDA" w:rsidRDefault="00BA1ED1" w:rsidP="00BA1ED1">
            <w:pPr>
              <w:pStyle w:val="P1wTABELIpoziom1numeracjiwtabeli"/>
            </w:pPr>
            <w:r>
              <w:t>2)   </w:t>
            </w:r>
            <w:r w:rsidR="001F7EDA" w:rsidRPr="001F7EDA">
              <w:t>dwukrotny przejazd pasem ruchu, na którym jest ustawiona przeszkoda.</w:t>
            </w:r>
          </w:p>
          <w:p w:rsidR="001F7EDA" w:rsidRPr="001F7EDA" w:rsidRDefault="001F7EDA" w:rsidP="00B71E4D">
            <w:pPr>
              <w:pStyle w:val="P1wTABELIpoziom1numeracjiwtabeli"/>
            </w:pPr>
            <w:r w:rsidRPr="001F7EDA">
              <w:t>Sposób wykonania zadania:</w:t>
            </w:r>
          </w:p>
          <w:p w:rsidR="001F7EDA" w:rsidRPr="001F7EDA" w:rsidRDefault="00B71E4D" w:rsidP="00B71E4D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prędkość najazdu mierzona w wyznaczonym miejscu nie może być mniejsza niż 50 km/h,</w:t>
            </w:r>
          </w:p>
          <w:p w:rsidR="001F7EDA" w:rsidRPr="001F7EDA" w:rsidRDefault="00B71E4D" w:rsidP="00B71E4D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 xml:space="preserve">przeszkodę omija się raz z prawej, raz z lewej strony tak, </w:t>
            </w:r>
            <w:r>
              <w:br/>
            </w:r>
            <w:r w:rsidR="001F7EDA" w:rsidRPr="001F7EDA">
              <w:t xml:space="preserve">aby zaprezentować umiejętność wykonania przeciwskrętu </w:t>
            </w:r>
            <w:r>
              <w:br/>
            </w:r>
            <w:r w:rsidR="001F7EDA" w:rsidRPr="001F7EDA">
              <w:t>w prawo i w lewo,</w:t>
            </w:r>
          </w:p>
          <w:p w:rsidR="001F7EDA" w:rsidRPr="001F7EDA" w:rsidRDefault="00B71E4D" w:rsidP="00B71E4D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niepodpieranie się nogami,</w:t>
            </w:r>
          </w:p>
          <w:p w:rsidR="001F7EDA" w:rsidRPr="001F7EDA" w:rsidRDefault="00B71E4D" w:rsidP="00B71E4D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nienajeżdżanie na linie wyznaczające zadania egzaminacyjne,</w:t>
            </w:r>
          </w:p>
          <w:p w:rsidR="001F7EDA" w:rsidRPr="001F7EDA" w:rsidRDefault="00B71E4D" w:rsidP="00B71E4D">
            <w:pPr>
              <w:pStyle w:val="P2wTABELIpoziom2numeracjiwtabeli"/>
            </w:pPr>
            <w:r w:rsidRPr="00411D6D">
              <w:t>–</w:t>
            </w:r>
            <w:r>
              <w:t>    </w:t>
            </w:r>
            <w:r w:rsidR="001F7EDA" w:rsidRPr="001F7EDA">
              <w:t>niepotrącanie pachołków.</w:t>
            </w:r>
          </w:p>
        </w:tc>
      </w:tr>
    </w:tbl>
    <w:p w:rsidR="00566124" w:rsidRDefault="00566124" w:rsidP="001F7EDA"/>
    <w:p w:rsidR="00566124" w:rsidRDefault="00566124" w:rsidP="00566124">
      <w:pPr>
        <w:pStyle w:val="OZNRODZAKTUtznustawalubrozporzdzenieiorganwydajcy"/>
      </w:pPr>
      <w:r>
        <w:br w:type="page"/>
      </w:r>
    </w:p>
    <w:p w:rsidR="001F7EDA" w:rsidRPr="001F7EDA" w:rsidRDefault="001F7EDA" w:rsidP="001F7EDA"/>
    <w:p w:rsidR="001F7EDA" w:rsidRPr="001F7EDA" w:rsidRDefault="001F7EDA" w:rsidP="001F7EDA">
      <w:r w:rsidRPr="001F7EDA">
        <w:t>Tabela nr 3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636"/>
        <w:gridCol w:w="8633"/>
      </w:tblGrid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Poz.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Zadania egzaminacyjne stosowane podczas części trzeciej egzaminu dla egzaminu przeprowadzanego w zakresie pozwolenia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Przygotowanie do jazdy i ruszenie z miejsca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Jazda do przodu i do tyłu, po prostej i po łuku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Dojazd do zwrotnicy i ustawienie jej na pożądany kierunek oraz przejazd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4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Dojazd do stojącego wagonu i ich połączenie mechaniczne oraz elektryczne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5</w:t>
            </w:r>
          </w:p>
        </w:tc>
        <w:tc>
          <w:tcPr>
            <w:tcW w:w="4657" w:type="pct"/>
            <w:hideMark/>
          </w:tcPr>
          <w:p w:rsidR="001F7EDA" w:rsidRPr="001F7EDA" w:rsidRDefault="001F7EDA" w:rsidP="002B0801">
            <w:pPr>
              <w:pStyle w:val="P1wTABELIpoziom1numeracjiwtabeli"/>
            </w:pPr>
            <w:r w:rsidRPr="001F7EDA">
              <w:t>Przejazd wagonem wieloczłonowym lub składem co najmniej</w:t>
            </w:r>
            <w:r w:rsidR="002B0801">
              <w:t xml:space="preserve"> </w:t>
            </w:r>
            <w:r w:rsidRPr="001F7EDA">
              <w:t>2-wagonowym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6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Jazda awaryjna jednym wagonem lub przy wykorzystaniu jednej z grup silników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7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Przejazd przez myjnię wagonów</w:t>
            </w:r>
          </w:p>
        </w:tc>
      </w:tr>
      <w:tr w:rsidR="001F7EDA" w:rsidRPr="001F7EDA" w:rsidTr="002B0801">
        <w:tc>
          <w:tcPr>
            <w:tcW w:w="343" w:type="pct"/>
            <w:hideMark/>
          </w:tcPr>
          <w:p w:rsidR="001F7EDA" w:rsidRPr="001F7EDA" w:rsidRDefault="001F7EDA" w:rsidP="00967C1E">
            <w:pPr>
              <w:pStyle w:val="TEKSTwTABELIWYRODKOWANYtekstwyrodkowanywpoziomie"/>
            </w:pPr>
            <w:r w:rsidRPr="001F7EDA">
              <w:t>8</w:t>
            </w:r>
          </w:p>
        </w:tc>
        <w:tc>
          <w:tcPr>
            <w:tcW w:w="4657" w:type="pct"/>
            <w:hideMark/>
          </w:tcPr>
          <w:p w:rsidR="001F7EDA" w:rsidRPr="001F7EDA" w:rsidRDefault="001F7EDA" w:rsidP="00967C1E">
            <w:pPr>
              <w:pStyle w:val="P1wTABELIpoziom1numeracjiwtabeli"/>
            </w:pPr>
            <w:r w:rsidRPr="001F7EDA">
              <w:t>Wjazd na stanowisko postojowe</w:t>
            </w:r>
          </w:p>
        </w:tc>
      </w:tr>
    </w:tbl>
    <w:p w:rsidR="001F7EDA" w:rsidRPr="001F7EDA" w:rsidRDefault="001F7EDA" w:rsidP="001F7EDA"/>
    <w:p w:rsidR="001F7EDA" w:rsidRPr="001F7EDA" w:rsidRDefault="001F7EDA" w:rsidP="001F7EDA">
      <w:r w:rsidRPr="001F7EDA">
        <w:t>Tabela nr 4</w:t>
      </w:r>
    </w:p>
    <w:tbl>
      <w:tblPr>
        <w:tblStyle w:val="TABELA1zszablonu"/>
        <w:tblW w:w="4975" w:type="pct"/>
        <w:tblLook w:val="04A0" w:firstRow="1" w:lastRow="0" w:firstColumn="1" w:lastColumn="0" w:noHBand="0" w:noVBand="1"/>
      </w:tblPr>
      <w:tblGrid>
        <w:gridCol w:w="636"/>
        <w:gridCol w:w="1530"/>
        <w:gridCol w:w="7057"/>
      </w:tblGrid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Poz.</w:t>
            </w:r>
          </w:p>
        </w:tc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Poz. zadania z tabeli nr 3</w:t>
            </w:r>
          </w:p>
        </w:tc>
        <w:tc>
          <w:tcPr>
            <w:tcW w:w="3826" w:type="pct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Treści, które podlegają ocenie w trakcie wykonywania zadania egzaminacyjnego dla egzaminu przeprowadzanego w zakresie pozwolenia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3826" w:type="pct"/>
            <w:hideMark/>
          </w:tcPr>
          <w:p w:rsidR="001F7EDA" w:rsidRPr="002B0801" w:rsidRDefault="002B0801" w:rsidP="002B0801">
            <w:pPr>
              <w:pStyle w:val="P1wTABELIpoziom1numeracjiwtabeli"/>
            </w:pPr>
            <w:r>
              <w:t>1)   </w:t>
            </w:r>
            <w:r w:rsidR="001F7EDA" w:rsidRPr="001F7EDA">
              <w:t xml:space="preserve">właściwe </w:t>
            </w:r>
            <w:r w:rsidR="001F7EDA" w:rsidRPr="002B0801">
              <w:t>ustawienie fotela i lusterek;</w:t>
            </w:r>
          </w:p>
          <w:p w:rsidR="001F7EDA" w:rsidRPr="002B0801" w:rsidRDefault="002B0801" w:rsidP="002B0801">
            <w:pPr>
              <w:pStyle w:val="P1wTABELIpoziom1numeracjiwtabeli"/>
            </w:pPr>
            <w:r>
              <w:t>2)   </w:t>
            </w:r>
            <w:r w:rsidR="001F7EDA" w:rsidRPr="002B0801">
              <w:t>sprawdzenie:</w:t>
            </w:r>
          </w:p>
          <w:p w:rsidR="001F7EDA" w:rsidRPr="001F7EDA" w:rsidRDefault="002B0801" w:rsidP="002B0801">
            <w:pPr>
              <w:pStyle w:val="P2wTABELIpoziom2numeracjiwtabeli"/>
            </w:pPr>
            <w:r>
              <w:t>a)   </w:t>
            </w:r>
            <w:r w:rsidR="001F7EDA" w:rsidRPr="001F7EDA">
              <w:t>połączenia wagonów,</w:t>
            </w:r>
          </w:p>
          <w:p w:rsidR="001F7EDA" w:rsidRPr="001F7EDA" w:rsidRDefault="002B0801" w:rsidP="002B0801">
            <w:pPr>
              <w:pStyle w:val="P2wTABELIpoziom2numeracjiwtabeli"/>
            </w:pPr>
            <w:r>
              <w:t>b)   </w:t>
            </w:r>
            <w:r w:rsidR="001F7EDA" w:rsidRPr="001F7EDA">
              <w:t>działania hamulców, pantografu, przetwornicy, piasecznic, oświetlenia wagonu,</w:t>
            </w:r>
          </w:p>
          <w:p w:rsidR="001F7EDA" w:rsidRPr="001F7EDA" w:rsidRDefault="002B0801" w:rsidP="002B0801">
            <w:pPr>
              <w:pStyle w:val="P2wTABELIpoziom2numeracjiwtabeli"/>
            </w:pPr>
            <w:r>
              <w:t>c)   </w:t>
            </w:r>
            <w:r w:rsidR="001F7EDA" w:rsidRPr="001F7EDA">
              <w:t>mechanizmu otwierania i zamykania drzwi wagonów;</w:t>
            </w:r>
          </w:p>
          <w:p w:rsidR="001F7EDA" w:rsidRPr="001F7EDA" w:rsidRDefault="002B0801" w:rsidP="002B0801">
            <w:pPr>
              <w:pStyle w:val="CZWSPP1wTABELIczwsppoziomu1numeracjiwtabeli"/>
            </w:pPr>
            <w:r>
              <w:t>3)   </w:t>
            </w:r>
            <w:r w:rsidR="001F7EDA" w:rsidRPr="001F7EDA">
              <w:t>upewnienie się o możliwości jazdy;</w:t>
            </w:r>
          </w:p>
          <w:p w:rsidR="001F7EDA" w:rsidRPr="001F7EDA" w:rsidRDefault="002B0801" w:rsidP="002B0801">
            <w:pPr>
              <w:pStyle w:val="CZWSPP1wTABELIczwsppoziomu1numeracjiwtabeli"/>
            </w:pPr>
            <w:r>
              <w:t>4)   </w:t>
            </w:r>
            <w:r w:rsidR="001F7EDA" w:rsidRPr="001F7EDA">
              <w:t>płynne ruszenie.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3826" w:type="pct"/>
            <w:hideMark/>
          </w:tcPr>
          <w:p w:rsidR="001F7EDA" w:rsidRPr="001F7EDA" w:rsidRDefault="001F7EDA" w:rsidP="002B0801">
            <w:pPr>
              <w:pStyle w:val="P1wTABELIpoziom1numeracjiwtabeli"/>
              <w:ind w:left="0" w:firstLine="0"/>
            </w:pPr>
            <w:r w:rsidRPr="001F7EDA">
              <w:t>Płynna jazda do przodu i do tyłu, zatrzymanie wagonu w określonych miejscach.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3826" w:type="pct"/>
            <w:hideMark/>
          </w:tcPr>
          <w:p w:rsidR="001F7EDA" w:rsidRPr="001F7EDA" w:rsidRDefault="002B0801" w:rsidP="002B0801">
            <w:pPr>
              <w:pStyle w:val="P1wTABELIpoziom1numeracjiwtabeli"/>
            </w:pPr>
            <w:r>
              <w:t>1)   </w:t>
            </w:r>
            <w:r w:rsidR="001F7EDA" w:rsidRPr="001F7EDA">
              <w:t>zatrzymanie wagonu przed zwrotnicą w odległości nie mniejszej niż 0,5 m;</w:t>
            </w:r>
          </w:p>
          <w:p w:rsidR="001F7EDA" w:rsidRPr="001F7EDA" w:rsidRDefault="002B0801" w:rsidP="002B0801">
            <w:pPr>
              <w:pStyle w:val="P1wTABELIpoziom1numeracjiwtabeli"/>
            </w:pPr>
            <w:r>
              <w:t>2)   </w:t>
            </w:r>
            <w:r w:rsidR="001F7EDA" w:rsidRPr="001F7EDA">
              <w:t>właściwe ustawienie zwrotnicy i odpowiedni najazd na iglicę zwrotnic.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4</w:t>
            </w:r>
          </w:p>
        </w:tc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4</w:t>
            </w:r>
          </w:p>
        </w:tc>
        <w:tc>
          <w:tcPr>
            <w:tcW w:w="3826" w:type="pct"/>
            <w:hideMark/>
          </w:tcPr>
          <w:p w:rsidR="001F7EDA" w:rsidRPr="001F7EDA" w:rsidRDefault="002B0801" w:rsidP="002B0801">
            <w:pPr>
              <w:pStyle w:val="P1wTABELIpoziom1numeracjiwtabeli"/>
            </w:pPr>
            <w:r>
              <w:t>1)   </w:t>
            </w:r>
            <w:r w:rsidR="001F7EDA" w:rsidRPr="001F7EDA">
              <w:t>dojazd do stojącego wagonu na odległość nie większą niż</w:t>
            </w:r>
            <w:r>
              <w:t xml:space="preserve"> 0,1 </w:t>
            </w:r>
            <w:r w:rsidR="001F7EDA" w:rsidRPr="001F7EDA">
              <w:t>m;</w:t>
            </w:r>
          </w:p>
          <w:p w:rsidR="001F7EDA" w:rsidRPr="001F7EDA" w:rsidRDefault="002B0801" w:rsidP="002B0801">
            <w:pPr>
              <w:pStyle w:val="P1wTABELIpoziom1numeracjiwtabeli"/>
            </w:pPr>
            <w:r>
              <w:t>2)   </w:t>
            </w:r>
            <w:r w:rsidR="001F7EDA" w:rsidRPr="001F7EDA">
              <w:t>właściwe połączenie wagonów.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5</w:t>
            </w:r>
          </w:p>
        </w:tc>
        <w:tc>
          <w:tcPr>
            <w:tcW w:w="0" w:type="auto"/>
            <w:hideMark/>
          </w:tcPr>
          <w:p w:rsidR="001F7EDA" w:rsidRPr="001F7EDA" w:rsidRDefault="001F7EDA" w:rsidP="00782769">
            <w:pPr>
              <w:pStyle w:val="TEKSTwTABELIWYRODKOWANYtekstwyrodkowanywpoziomie"/>
            </w:pPr>
            <w:r w:rsidRPr="001F7EDA">
              <w:t>5</w:t>
            </w:r>
            <w:r w:rsidR="00782769">
              <w:t xml:space="preserve"> i</w:t>
            </w:r>
            <w:r w:rsidRPr="001F7EDA">
              <w:t xml:space="preserve"> 6</w:t>
            </w:r>
          </w:p>
        </w:tc>
        <w:tc>
          <w:tcPr>
            <w:tcW w:w="3826" w:type="pct"/>
            <w:hideMark/>
          </w:tcPr>
          <w:p w:rsidR="001F7EDA" w:rsidRPr="001F7EDA" w:rsidRDefault="002B0801" w:rsidP="002B0801">
            <w:pPr>
              <w:pStyle w:val="P1wTABELIpoziom1numeracjiwtabeli"/>
            </w:pPr>
            <w:r>
              <w:t>1)   </w:t>
            </w:r>
            <w:r w:rsidR="001F7EDA" w:rsidRPr="001F7EDA">
              <w:t>płynna jazda, przejazd pod izolatorem sekcyjnym;</w:t>
            </w:r>
          </w:p>
          <w:p w:rsidR="001F7EDA" w:rsidRPr="001F7EDA" w:rsidRDefault="002B0801" w:rsidP="002B0801">
            <w:pPr>
              <w:pStyle w:val="P1wTABELIpoziom1numeracjiwtabeli"/>
            </w:pPr>
            <w:r>
              <w:t>2)   </w:t>
            </w:r>
            <w:r w:rsidR="001F7EDA" w:rsidRPr="001F7EDA">
              <w:t>właściwa kolejność wykonywania czynności umożliwiających jazdę:</w:t>
            </w:r>
          </w:p>
          <w:p w:rsidR="001F7EDA" w:rsidRPr="001F7EDA" w:rsidRDefault="002B0801" w:rsidP="00782769">
            <w:pPr>
              <w:pStyle w:val="P2wTABELIpoziom2numeracjiwtabeli"/>
            </w:pPr>
            <w:r>
              <w:t>a)   </w:t>
            </w:r>
            <w:r w:rsidR="001F7EDA" w:rsidRPr="001F7EDA">
              <w:t>jednym sprawnym wagonem,</w:t>
            </w:r>
          </w:p>
          <w:p w:rsidR="001F7EDA" w:rsidRPr="001F7EDA" w:rsidRDefault="001F7EDA" w:rsidP="00782769">
            <w:pPr>
              <w:pStyle w:val="P2wTABELIpoziom2numeracjiwtabeli"/>
            </w:pPr>
            <w:r w:rsidRPr="001F7EDA">
              <w:t>b)</w:t>
            </w:r>
            <w:r w:rsidR="002B0801">
              <w:t>   </w:t>
            </w:r>
            <w:r w:rsidRPr="001F7EDA">
              <w:t>przy wykorzystaniu jednej z grup silników.</w:t>
            </w:r>
          </w:p>
        </w:tc>
      </w:tr>
      <w:tr w:rsidR="001F7EDA" w:rsidRPr="001F7EDA" w:rsidTr="002B0801">
        <w:tc>
          <w:tcPr>
            <w:tcW w:w="0" w:type="auto"/>
            <w:hideMark/>
          </w:tcPr>
          <w:p w:rsidR="001F7EDA" w:rsidRPr="001F7EDA" w:rsidRDefault="001F7EDA" w:rsidP="002B0801">
            <w:pPr>
              <w:pStyle w:val="TEKSTwTABELIWYRODKOWANYtekstwyrodkowanywpoziomie"/>
            </w:pPr>
            <w:r w:rsidRPr="001F7EDA">
              <w:t>6</w:t>
            </w:r>
          </w:p>
        </w:tc>
        <w:tc>
          <w:tcPr>
            <w:tcW w:w="0" w:type="auto"/>
            <w:hideMark/>
          </w:tcPr>
          <w:p w:rsidR="001F7EDA" w:rsidRPr="001F7EDA" w:rsidRDefault="001F7EDA" w:rsidP="00782769">
            <w:pPr>
              <w:pStyle w:val="TEKSTwTABELIWYRODKOWANYtekstwyrodkowanywpoziomie"/>
            </w:pPr>
            <w:r w:rsidRPr="001F7EDA">
              <w:t>7</w:t>
            </w:r>
            <w:r w:rsidR="00782769">
              <w:t xml:space="preserve"> i</w:t>
            </w:r>
            <w:r w:rsidRPr="001F7EDA">
              <w:t xml:space="preserve"> 8</w:t>
            </w:r>
          </w:p>
        </w:tc>
        <w:tc>
          <w:tcPr>
            <w:tcW w:w="3826" w:type="pct"/>
            <w:hideMark/>
          </w:tcPr>
          <w:p w:rsidR="001F7EDA" w:rsidRPr="001F7EDA" w:rsidRDefault="00782769" w:rsidP="00782769">
            <w:pPr>
              <w:pStyle w:val="P1wTABELIpoziom1numeracjiwtabeli"/>
            </w:pPr>
            <w:r>
              <w:t>1)   </w:t>
            </w:r>
            <w:r w:rsidR="001F7EDA" w:rsidRPr="001F7EDA">
              <w:t>właściwe przygotowanie wagonu do przejazdu przez myjnię oraz utrzymanie odpowiedniej prędkości przejazdu przez nią;</w:t>
            </w:r>
          </w:p>
          <w:p w:rsidR="001F7EDA" w:rsidRPr="001F7EDA" w:rsidRDefault="00782769" w:rsidP="00782769">
            <w:pPr>
              <w:pStyle w:val="P1wTABELIpoziom1numeracjiwtabeli"/>
            </w:pPr>
            <w:r>
              <w:t>2)   </w:t>
            </w:r>
            <w:r w:rsidR="001F7EDA" w:rsidRPr="001F7EDA">
              <w:t>zatrzymanie wagonu w odpowiednim miejscu na stanowisku postojowym oraz jego zabezpieczenie na okres postoju.</w:t>
            </w:r>
          </w:p>
        </w:tc>
      </w:tr>
    </w:tbl>
    <w:p w:rsidR="002139A7" w:rsidRDefault="002139A7" w:rsidP="002139A7">
      <w:pPr>
        <w:pStyle w:val="OZNRODZAKTUtznustawalubrozporzdzenieiorganwydajcy"/>
        <w:jc w:val="left"/>
      </w:pPr>
      <w:r>
        <w:br w:type="page"/>
      </w:r>
    </w:p>
    <w:p w:rsidR="00C41D5A" w:rsidRPr="001F7EDA" w:rsidRDefault="00C41D5A" w:rsidP="00C41D5A">
      <w:pPr>
        <w:pStyle w:val="OZNZACZNIKAwskazanienrzacznika"/>
      </w:pPr>
      <w:r>
        <w:t>Załącznik nr 3</w:t>
      </w:r>
    </w:p>
    <w:p w:rsidR="001F7EDA" w:rsidRPr="001F7EDA" w:rsidRDefault="001F7EDA" w:rsidP="002139A7">
      <w:pPr>
        <w:pStyle w:val="TEKSTwTABELIWYRODKOWANYtekstwyrodkowanywpoziomie"/>
      </w:pPr>
      <w:r w:rsidRPr="001F7EDA">
        <w:t>WZÓR ZAŚWIADCZENIA O UKOŃCZENIU KURSU DLA KANDYDATÓW NA INSTRUKTORÓW LUB WYKŁADOWCÓW LUB ZAŚWIADCZENIA O UKOŃCZENIU KURSU UZUPEŁNIAJĄCEGO DLA INSTRUKTORÓW LUB WYKŁADOWCÓW</w:t>
      </w:r>
    </w:p>
    <w:p w:rsidR="002139A7" w:rsidRDefault="002139A7" w:rsidP="001F7EDA"/>
    <w:p w:rsidR="001F7EDA" w:rsidRDefault="001F7EDA" w:rsidP="001F7EDA">
      <w:r w:rsidRPr="001F7EDA">
        <w:t>układ pionowy, format A5</w:t>
      </w:r>
    </w:p>
    <w:p w:rsidR="002139A7" w:rsidRDefault="002E758A" w:rsidP="004D088F">
      <w:r>
        <w:pict>
          <v:shape id="_x0000_s1162" type="#_x0000_t75" style="position:absolute;margin-left:27.6pt;margin-top:13.85pt;width:397.05pt;height:536.2pt;z-index:251666432;visibility:visible;mso-wrap-edited:f" o:allowincell="f">
            <v:imagedata r:id="rId31" o:title=""/>
          </v:shape>
          <o:OLEObject Type="Embed" ProgID="Word.Picture.8" ShapeID="_x0000_s1162" DrawAspect="Content" ObjectID="_1523950658" r:id="rId32"/>
        </w:pict>
      </w:r>
      <w:r w:rsidR="002139A7">
        <w:br w:type="page"/>
      </w:r>
    </w:p>
    <w:p w:rsidR="005021E0" w:rsidRPr="001F7EDA" w:rsidRDefault="005021E0" w:rsidP="005021E0">
      <w:pPr>
        <w:pStyle w:val="OZNZACZNIKAwskazanienrzacznika"/>
      </w:pPr>
      <w:r>
        <w:t>Załącznik nr 4</w:t>
      </w:r>
    </w:p>
    <w:p w:rsidR="001F7EDA" w:rsidRPr="001F7EDA" w:rsidRDefault="001F7EDA" w:rsidP="000503E5">
      <w:pPr>
        <w:pStyle w:val="TEKSTwTABELIWYRODKOWANYtekstwyrodkowanywpoziomie"/>
      </w:pPr>
      <w:r w:rsidRPr="001F7EDA">
        <w:t>WZÓR LEGITYMACJI INSTRUKTORA</w:t>
      </w:r>
    </w:p>
    <w:p w:rsidR="00496ADE" w:rsidRDefault="001F7EDA" w:rsidP="000503E5">
      <w:pPr>
        <w:pStyle w:val="P1wTABELIpoziom1numeracjiwtabeli"/>
        <w:ind w:left="0" w:firstLine="0"/>
      </w:pPr>
      <w:r w:rsidRPr="001F7EDA">
        <w:t>Barwa tła: szara</w:t>
      </w:r>
      <w:r w:rsidR="004D088F">
        <w:t> </w:t>
      </w:r>
      <w:r w:rsidR="004D088F" w:rsidRPr="00DB7A2F">
        <w:t>–</w:t>
      </w:r>
      <w:r w:rsidR="004D088F">
        <w:t> </w:t>
      </w:r>
      <w:r w:rsidRPr="001F7EDA">
        <w:t>strony 4, 1, biała</w:t>
      </w:r>
      <w:r w:rsidR="004D088F">
        <w:t> </w:t>
      </w:r>
      <w:r w:rsidR="004D088F" w:rsidRPr="00DB7A2F">
        <w:t>–</w:t>
      </w:r>
      <w:r w:rsidR="004D088F">
        <w:t> </w:t>
      </w:r>
      <w:r w:rsidRPr="001F7EDA">
        <w:t>strony 2, 3.</w:t>
      </w:r>
    </w:p>
    <w:p w:rsidR="008F6CE5" w:rsidRDefault="001F7EDA" w:rsidP="000503E5">
      <w:pPr>
        <w:pStyle w:val="P1wTABELIpoziom1numeracjiwtabeli"/>
        <w:ind w:left="0" w:firstLine="0"/>
      </w:pPr>
      <w:r w:rsidRPr="001F7EDA">
        <w:t>Barwa napisów: czarna.</w:t>
      </w:r>
    </w:p>
    <w:p w:rsidR="00496ADE" w:rsidRDefault="001F7EDA" w:rsidP="000503E5">
      <w:pPr>
        <w:pStyle w:val="P1wTABELIpoziom1numeracjiwtabeli"/>
        <w:ind w:left="0" w:firstLine="0"/>
      </w:pPr>
      <w:r w:rsidRPr="001F7EDA">
        <w:t>Strony: 4, 1, 2, 3</w:t>
      </w:r>
      <w:r w:rsidR="00290DD7">
        <w:t xml:space="preserve"> </w:t>
      </w:r>
      <w:r w:rsidR="004D088F" w:rsidRPr="00DB7A2F">
        <w:t>–</w:t>
      </w:r>
      <w:r w:rsidR="004D088F">
        <w:t> </w:t>
      </w:r>
      <w:r w:rsidRPr="001F7EDA">
        <w:t>format A6.</w:t>
      </w:r>
    </w:p>
    <w:p w:rsidR="001F7EDA" w:rsidRPr="001F7EDA" w:rsidRDefault="001F7EDA" w:rsidP="000503E5">
      <w:pPr>
        <w:pStyle w:val="P1wTABELIpoziom1numeracjiwtabeli"/>
        <w:ind w:left="0" w:firstLine="0"/>
      </w:pPr>
      <w:r w:rsidRPr="001F7EDA">
        <w:t>Datę ważności legitymacji oraz zdjęcie potwierdza się pieczątką okrągłą o średnicy 15 mm, która zawiera:</w:t>
      </w:r>
    </w:p>
    <w:p w:rsidR="001F7EDA" w:rsidRPr="001F7EDA" w:rsidRDefault="000503E5" w:rsidP="004D088F">
      <w:pPr>
        <w:pStyle w:val="P1wTABELIpoziom1numeracjiwtabeli"/>
      </w:pPr>
      <w:r>
        <w:t>a)</w:t>
      </w:r>
      <w:r>
        <w:tab/>
        <w:t>nazwę organu </w:t>
      </w:r>
      <w:r w:rsidRPr="00DB7A2F">
        <w:t>–</w:t>
      </w:r>
      <w:r>
        <w:t> </w:t>
      </w:r>
      <w:r w:rsidR="001F7EDA" w:rsidRPr="001F7EDA">
        <w:t>umieszczoną przy jej obwodzie zewnętrznym i ograniczoną obwodem wewnętrznym,</w:t>
      </w:r>
    </w:p>
    <w:p w:rsidR="001F7EDA" w:rsidRDefault="001F7EDA" w:rsidP="004D088F">
      <w:pPr>
        <w:pStyle w:val="P1wTABELIpoziom1numeracjiwtabeli"/>
      </w:pPr>
      <w:r w:rsidRPr="001F7EDA">
        <w:t>b)</w:t>
      </w:r>
      <w:r w:rsidR="000503E5">
        <w:tab/>
        <w:t>godło Rzeczypospolitej Polskiej </w:t>
      </w:r>
      <w:r w:rsidR="000503E5" w:rsidRPr="00DB7A2F">
        <w:t>–</w:t>
      </w:r>
      <w:r w:rsidR="000503E5">
        <w:t> </w:t>
      </w:r>
      <w:r w:rsidRPr="001F7EDA">
        <w:t>umieszczone wewnątrz obszaru ograniczonego obwodem wewnętrznym.</w:t>
      </w:r>
    </w:p>
    <w:p w:rsidR="00496ADE" w:rsidRDefault="002E758A" w:rsidP="004D088F">
      <w:pPr>
        <w:pStyle w:val="P1wTABELIpoziom1numeracjiwtabeli"/>
      </w:pPr>
      <w:r>
        <w:pict>
          <v:shape id="_x0000_s1163" type="#_x0000_t75" style="position:absolute;left:0;text-align:left;margin-left:8.25pt;margin-top:13.75pt;width:420.05pt;height:274.4pt;z-index:251667456;visibility:visible;mso-wrap-edited:f" o:allowincell="f">
            <v:imagedata r:id="rId33" o:title=""/>
          </v:shape>
          <o:OLEObject Type="Embed" ProgID="Word.Picture.8" ShapeID="_x0000_s1163" DrawAspect="Content" ObjectID="_1523950659" r:id="rId34"/>
        </w:pict>
      </w: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0503E5" w:rsidRDefault="000503E5" w:rsidP="004D088F">
      <w:pPr>
        <w:pStyle w:val="P1wTABELIpoziom1numeracjiwtabeli"/>
      </w:pPr>
    </w:p>
    <w:p w:rsidR="00B441D4" w:rsidRDefault="00B441D4" w:rsidP="004D088F">
      <w:pPr>
        <w:pStyle w:val="P1wTABELIpoziom1numeracjiwtabeli"/>
      </w:pPr>
    </w:p>
    <w:p w:rsidR="00B441D4" w:rsidRDefault="00B441D4" w:rsidP="004D088F">
      <w:pPr>
        <w:pStyle w:val="P1wTABELIpoziom1numeracjiwtabeli"/>
      </w:pPr>
    </w:p>
    <w:p w:rsidR="00B441D4" w:rsidRDefault="00B441D4" w:rsidP="004D088F">
      <w:pPr>
        <w:pStyle w:val="P1wTABELIpoziom1numeracjiwtabeli"/>
      </w:pPr>
    </w:p>
    <w:p w:rsidR="00B441D4" w:rsidRDefault="00B441D4" w:rsidP="004D088F">
      <w:pPr>
        <w:pStyle w:val="P1wTABELIpoziom1numeracjiwtabeli"/>
      </w:pPr>
    </w:p>
    <w:p w:rsidR="000E1715" w:rsidRDefault="000E1715" w:rsidP="004D088F">
      <w:pPr>
        <w:pStyle w:val="P1wTABELIpoziom1numeracjiwtabeli"/>
      </w:pPr>
    </w:p>
    <w:p w:rsidR="000E1715" w:rsidRDefault="000E1715" w:rsidP="004D088F">
      <w:pPr>
        <w:pStyle w:val="P1wTABELIpoziom1numeracjiwtabeli"/>
      </w:pPr>
    </w:p>
    <w:p w:rsidR="000E1715" w:rsidRDefault="000E1715" w:rsidP="004D088F">
      <w:pPr>
        <w:pStyle w:val="P1wTABELIpoziom1numeracjiwtabeli"/>
      </w:pPr>
    </w:p>
    <w:p w:rsidR="000E1715" w:rsidRDefault="000E1715" w:rsidP="004D088F">
      <w:pPr>
        <w:pStyle w:val="P1wTABELIpoziom1numeracjiwtabeli"/>
      </w:pPr>
    </w:p>
    <w:p w:rsidR="00F62E1E" w:rsidRPr="001F7EDA" w:rsidRDefault="00A33C21" w:rsidP="006C402C">
      <w:pPr>
        <w:pStyle w:val="P1wTABELIpoziom1numeracjiwtabeli"/>
        <w:ind w:left="0" w:firstLine="0"/>
      </w:pPr>
      <w:r w:rsidRPr="00A33C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3712D" wp14:editId="0AE9965B">
                <wp:simplePos x="0" y="0"/>
                <wp:positionH relativeFrom="column">
                  <wp:posOffset>2654935</wp:posOffset>
                </wp:positionH>
                <wp:positionV relativeFrom="paragraph">
                  <wp:posOffset>59055</wp:posOffset>
                </wp:positionV>
                <wp:extent cx="2663825" cy="3671570"/>
                <wp:effectExtent l="0" t="0" r="3175" b="5080"/>
                <wp:wrapNone/>
                <wp:docPr id="2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67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BB" w:rsidRPr="00193043" w:rsidRDefault="00D412BB" w:rsidP="00A33C21">
                            <w:pPr>
                              <w:spacing w:before="60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93043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…………………………………………………….……..</w:t>
                            </w:r>
                          </w:p>
                          <w:p w:rsidR="00D412BB" w:rsidRPr="00193043" w:rsidRDefault="00D412BB" w:rsidP="00A33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193043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organ wydający</w:t>
                            </w:r>
                            <w:r w:rsidRPr="00193043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:rsidR="00D412BB" w:rsidRPr="00193043" w:rsidRDefault="00D412BB" w:rsidP="00A33C2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  <w:r w:rsidRPr="00193043"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  <w:t>Legitymacja Nr 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  <w:t>…..</w:t>
                            </w:r>
                            <w:r w:rsidRPr="00193043"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  <w:t>……</w:t>
                            </w:r>
                          </w:p>
                          <w:p w:rsidR="00D412BB" w:rsidRPr="00F16679" w:rsidRDefault="00D412BB" w:rsidP="00A33C21">
                            <w:pPr>
                              <w:spacing w:before="240" w:line="240" w:lineRule="auto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1. Pan(i)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...........</w:t>
                            </w:r>
                            <w:r w:rsidRPr="00F16679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..</w:t>
                            </w:r>
                          </w:p>
                          <w:p w:rsidR="00D412BB" w:rsidRPr="00F16679" w:rsidRDefault="00D412BB" w:rsidP="00A33C2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(imię i nazwisko)</w:t>
                            </w:r>
                          </w:p>
                          <w:p w:rsidR="00D412BB" w:rsidRPr="00B02618" w:rsidRDefault="00D412BB" w:rsidP="00A33C21">
                            <w:pPr>
                              <w:spacing w:line="480" w:lineRule="auto"/>
                              <w:ind w:left="709" w:firstLine="709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C8A54BC" wp14:editId="61E1A841">
                                  <wp:extent cx="152400" cy="19050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900BE79" wp14:editId="1C980146">
                                  <wp:extent cx="152400" cy="19050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E75A1B1" wp14:editId="51C8ACCF">
                                  <wp:extent cx="152400" cy="19050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A9A732B" wp14:editId="3240F6AA">
                                  <wp:extent cx="152400" cy="19050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1439A86" wp14:editId="198BB417">
                                  <wp:extent cx="152400" cy="19050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F888CAF" wp14:editId="5489C8A3">
                                  <wp:extent cx="152400" cy="190500"/>
                                  <wp:effectExtent l="0" t="0" r="0" b="0"/>
                                  <wp:docPr id="1344" name="Obraz 1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4E2FA1B" wp14:editId="52A1BAB8">
                                  <wp:extent cx="152400" cy="190500"/>
                                  <wp:effectExtent l="0" t="0" r="0" b="0"/>
                                  <wp:docPr id="1345" name="Obraz 1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18507AD" wp14:editId="078441BB">
                                  <wp:extent cx="152400" cy="190500"/>
                                  <wp:effectExtent l="0" t="0" r="0" b="0"/>
                                  <wp:docPr id="1346" name="Obraz 1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7DA5A27" wp14:editId="0EC1855A">
                                  <wp:extent cx="152400" cy="190500"/>
                                  <wp:effectExtent l="0" t="0" r="0" b="0"/>
                                  <wp:docPr id="1347" name="Obraz 1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12598DA" wp14:editId="0A659DCB">
                                  <wp:extent cx="152400" cy="190500"/>
                                  <wp:effectExtent l="0" t="0" r="0" b="0"/>
                                  <wp:docPr id="1348" name="Obraz 1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76329DE" wp14:editId="324A2189">
                                  <wp:extent cx="152400" cy="190500"/>
                                  <wp:effectExtent l="0" t="0" r="0" b="0"/>
                                  <wp:docPr id="1349" name="Obraz 1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2BB" w:rsidRDefault="00D412BB" w:rsidP="00A33C21">
                            <w:pPr>
                              <w:tabs>
                                <w:tab w:val="left" w:pos="3969"/>
                              </w:tabs>
                              <w:spacing w:before="120" w:line="480" w:lineRule="auto"/>
                              <w:ind w:left="142" w:hanging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3. </w:t>
                            </w:r>
                            <w:r w:rsidRPr="0042617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Jest wpisany(-a) do ewidencji instruktorów pod nr ........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................................ </w:t>
                            </w:r>
                          </w:p>
                          <w:p w:rsidR="00D412BB" w:rsidRDefault="00D412BB" w:rsidP="00A33C21">
                            <w:pPr>
                              <w:spacing w:line="480" w:lineRule="auto"/>
                              <w:ind w:firstLine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42617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 posiada uprawnienia do szkolenia:</w:t>
                            </w:r>
                          </w:p>
                          <w:p w:rsidR="00D412BB" w:rsidRPr="00E60DAF" w:rsidRDefault="00D412BB" w:rsidP="00A33C21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12" w:hanging="17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426170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kandydatów na kierowców w zakresie prawa jazdy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 xml:space="preserve"> kategorii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2) 3)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412BB" w:rsidRDefault="00D412BB" w:rsidP="00A33C21">
                            <w:pPr>
                              <w:pStyle w:val="Akapitzlist"/>
                              <w:spacing w:line="480" w:lineRule="auto"/>
                              <w:ind w:left="312"/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…...………………………………………………………………….…………..</w:t>
                            </w:r>
                          </w:p>
                          <w:p w:rsidR="00D412BB" w:rsidRDefault="00D412BB" w:rsidP="00A33C21">
                            <w:pPr>
                              <w:pStyle w:val="Akapitzlist"/>
                              <w:tabs>
                                <w:tab w:val="left" w:pos="3969"/>
                              </w:tabs>
                              <w:spacing w:line="480" w:lineRule="auto"/>
                              <w:ind w:left="312"/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…………………………………………………………………………….…….,</w:t>
                            </w:r>
                          </w:p>
                          <w:p w:rsidR="00D412BB" w:rsidRPr="00D277BB" w:rsidRDefault="00D412BB" w:rsidP="00A33C21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12" w:hanging="17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 zakresie pozwolenia 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tbl>
                            <w:tblPr>
                              <w:tblW w:w="3969" w:type="dxa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680"/>
                              <w:gridCol w:w="1304"/>
                            </w:tblGrid>
                            <w:tr w:rsidR="00D412BB" w:rsidTr="00596480"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:rsidR="00D412BB" w:rsidRDefault="00D412BB" w:rsidP="00596480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D412BB" w:rsidRDefault="00D412BB" w:rsidP="00596480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0A1852"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  <w:t>(miejscowość)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0A1852"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  <w:t>(data)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1985" w:type="dxa"/>
                                </w:tcPr>
                                <w:p w:rsidR="00D412BB" w:rsidRPr="00F16679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:rsidR="00D412BB" w:rsidRPr="00F16679" w:rsidRDefault="00D412BB" w:rsidP="00596480">
                                  <w:pPr>
                                    <w:spacing w:before="48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 w:rsidRPr="00F16679"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1985" w:type="dxa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677695">
                                    <w:rPr>
                                      <w:rFonts w:ascii="Arial" w:hAnsi="Arial"/>
                                      <w:color w:val="000000"/>
                                      <w:sz w:val="8"/>
                                      <w:szCs w:val="8"/>
                                    </w:rPr>
                                    <w:t>(podpis i pieczęć organu wydającego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8"/>
                                      <w:szCs w:val="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412BB" w:rsidRPr="00D277BB" w:rsidRDefault="00D412BB" w:rsidP="00A33C21">
                            <w:pPr>
                              <w:spacing w:before="120" w:after="40" w:line="240" w:lineRule="auto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O</w:t>
                            </w:r>
                            <w:r w:rsidRPr="00D277BB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bjaśnienia:</w:t>
                            </w:r>
                          </w:p>
                          <w:p w:rsidR="00D412BB" w:rsidRDefault="00D412BB" w:rsidP="00A33C21">
                            <w:pPr>
                              <w:spacing w:line="240" w:lineRule="auto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D277BB">
                              <w:rPr>
                                <w:rFonts w:ascii="Arial" w:hAnsi="Arial"/>
                                <w:sz w:val="8"/>
                                <w:szCs w:val="8"/>
                                <w:vertAlign w:val="superscript"/>
                              </w:rPr>
                              <w:t>1)</w:t>
                            </w:r>
                            <w:r w:rsidRPr="00D277BB"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  <w:t> </w:t>
                            </w:r>
                            <w:r w:rsidRPr="00D277BB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 dokumentu tożsamości</w:t>
                            </w: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można </w:t>
                            </w: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wpisać tylko osobom, które nie mają nadanego numeru PE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SEL</w:t>
                            </w:r>
                          </w:p>
                          <w:p w:rsidR="00D412BB" w:rsidRDefault="00D412BB" w:rsidP="00A33C21">
                            <w:pPr>
                              <w:spacing w:line="240" w:lineRule="auto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 Niepotrzebne skreślić</w:t>
                            </w:r>
                          </w:p>
                          <w:p w:rsidR="00D412BB" w:rsidRPr="00072EA2" w:rsidRDefault="00D412BB" w:rsidP="00A33C21">
                            <w:pPr>
                              <w:spacing w:line="240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 Wpisać wszystkie posiadane kategorie uprawnień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left:0;text-align:left;margin-left:209.05pt;margin-top:4.65pt;width:209.75pt;height:28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ZNsw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" filled="f" stroked="f">
                <v:textbox inset="0,0,0,0">
                  <w:txbxContent>
                    <w:p w:rsidR="00D412BB" w:rsidRPr="00193043" w:rsidRDefault="00D412BB" w:rsidP="00A33C21">
                      <w:pPr>
                        <w:spacing w:before="600" w:line="240" w:lineRule="auto"/>
                        <w:jc w:val="center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193043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…………………………………………………….……..</w:t>
                      </w:r>
                    </w:p>
                    <w:p w:rsidR="00D412BB" w:rsidRPr="00193043" w:rsidRDefault="00D412BB" w:rsidP="00A33C21">
                      <w:pPr>
                        <w:spacing w:line="240" w:lineRule="auto"/>
                        <w:jc w:val="center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r w:rsidRPr="00193043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(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organ wydający</w:t>
                      </w:r>
                      <w:r w:rsidRPr="00193043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)</w:t>
                      </w:r>
                    </w:p>
                    <w:p w:rsidR="00D412BB" w:rsidRPr="00193043" w:rsidRDefault="00D412BB" w:rsidP="00A33C21">
                      <w:pPr>
                        <w:spacing w:before="120" w:after="120" w:line="240" w:lineRule="auto"/>
                        <w:jc w:val="center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  <w:r w:rsidRPr="00193043">
                        <w:rPr>
                          <w:rFonts w:ascii="Arial" w:hAnsi="Arial"/>
                          <w:color w:val="000000"/>
                          <w:szCs w:val="24"/>
                        </w:rPr>
                        <w:t>Legitymacja Nr ……</w:t>
                      </w:r>
                      <w:r>
                        <w:rPr>
                          <w:rFonts w:ascii="Arial" w:hAnsi="Arial"/>
                          <w:color w:val="000000"/>
                          <w:szCs w:val="24"/>
                        </w:rPr>
                        <w:t>…..</w:t>
                      </w:r>
                      <w:r w:rsidRPr="00193043">
                        <w:rPr>
                          <w:rFonts w:ascii="Arial" w:hAnsi="Arial"/>
                          <w:color w:val="000000"/>
                          <w:szCs w:val="24"/>
                        </w:rPr>
                        <w:t>……</w:t>
                      </w:r>
                    </w:p>
                    <w:p w:rsidR="00D412BB" w:rsidRPr="00F16679" w:rsidRDefault="00D412BB" w:rsidP="00A33C21">
                      <w:pPr>
                        <w:spacing w:before="240" w:line="240" w:lineRule="auto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1. Pan(</w:t>
                      </w:r>
                      <w:proofErr w:type="gramStart"/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i) ................................................</w:t>
                      </w:r>
                      <w:proofErr w:type="gramEnd"/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...........</w:t>
                      </w:r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</w:t>
                      </w:r>
                    </w:p>
                    <w:p w:rsidR="00D412BB" w:rsidRPr="00F16679" w:rsidRDefault="00D412BB" w:rsidP="00A33C21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r w:rsidRPr="00F16679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(imię i nazwisko)</w:t>
                      </w:r>
                    </w:p>
                    <w:p w:rsidR="00D412BB" w:rsidRPr="00B02618" w:rsidRDefault="00D412BB" w:rsidP="00A33C21">
                      <w:pPr>
                        <w:spacing w:line="480" w:lineRule="auto"/>
                        <w:ind w:left="709" w:firstLine="709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7C8A54BC" wp14:editId="61E1A841">
                            <wp:extent cx="152400" cy="190500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2900BE79" wp14:editId="1C980146">
                            <wp:extent cx="152400" cy="190500"/>
                            <wp:effectExtent l="0" t="0" r="0" b="0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0E75A1B1" wp14:editId="51C8ACCF">
                            <wp:extent cx="152400" cy="190500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A9A732B" wp14:editId="3240F6AA">
                            <wp:extent cx="152400" cy="190500"/>
                            <wp:effectExtent l="0" t="0" r="0" b="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01439A86" wp14:editId="198BB417">
                            <wp:extent cx="152400" cy="190500"/>
                            <wp:effectExtent l="0" t="0" r="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F888CAF" wp14:editId="5489C8A3">
                            <wp:extent cx="152400" cy="190500"/>
                            <wp:effectExtent l="0" t="0" r="0" b="0"/>
                            <wp:docPr id="1344" name="Obraz 1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44E2FA1B" wp14:editId="52A1BAB8">
                            <wp:extent cx="152400" cy="190500"/>
                            <wp:effectExtent l="0" t="0" r="0" b="0"/>
                            <wp:docPr id="1345" name="Obraz 1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218507AD" wp14:editId="078441BB">
                            <wp:extent cx="152400" cy="190500"/>
                            <wp:effectExtent l="0" t="0" r="0" b="0"/>
                            <wp:docPr id="1346" name="Obraz 1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77DA5A27" wp14:editId="0EC1855A">
                            <wp:extent cx="152400" cy="190500"/>
                            <wp:effectExtent l="0" t="0" r="0" b="0"/>
                            <wp:docPr id="1347" name="Obraz 1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312598DA" wp14:editId="0A659DCB">
                            <wp:extent cx="152400" cy="190500"/>
                            <wp:effectExtent l="0" t="0" r="0" b="0"/>
                            <wp:docPr id="1348" name="Obraz 1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776329DE" wp14:editId="324A2189">
                            <wp:extent cx="152400" cy="190500"/>
                            <wp:effectExtent l="0" t="0" r="0" b="0"/>
                            <wp:docPr id="1349" name="Obraz 1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2BB" w:rsidRDefault="00D412BB" w:rsidP="00A33C21">
                      <w:pPr>
                        <w:tabs>
                          <w:tab w:val="left" w:pos="3969"/>
                        </w:tabs>
                        <w:spacing w:before="120" w:line="480" w:lineRule="auto"/>
                        <w:ind w:left="142" w:hanging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3. </w:t>
                      </w:r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Jest wpisany(-a) do ewidencji instruktorów pod </w:t>
                      </w:r>
                      <w:proofErr w:type="gramStart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>nr ........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................................ </w:t>
                      </w:r>
                      <w:proofErr w:type="gramEnd"/>
                    </w:p>
                    <w:p w:rsidR="00D412BB" w:rsidRDefault="00D412BB" w:rsidP="00A33C21">
                      <w:pPr>
                        <w:spacing w:line="480" w:lineRule="auto"/>
                        <w:ind w:firstLine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>i</w:t>
                      </w:r>
                      <w:proofErr w:type="gramEnd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posiada uprawnienia do szkolenia:</w:t>
                      </w:r>
                    </w:p>
                    <w:p w:rsidR="00D412BB" w:rsidRPr="00E60DAF" w:rsidRDefault="00D412BB" w:rsidP="00A33C21">
                      <w:pPr>
                        <w:pStyle w:val="Akapitzlist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12" w:hanging="17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426170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kandydatów</w:t>
                      </w:r>
                      <w:proofErr w:type="gramEnd"/>
                      <w:r w:rsidRPr="00426170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 xml:space="preserve"> na kierowców w zakresie prawa jazdy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 xml:space="preserve"> kategorii 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szCs w:val="12"/>
                          <w:vertAlign w:val="superscript"/>
                        </w:rPr>
                        <w:t>2) 3)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:</w:t>
                      </w:r>
                    </w:p>
                    <w:p w:rsidR="00D412BB" w:rsidRDefault="00D412BB" w:rsidP="00A33C21">
                      <w:pPr>
                        <w:pStyle w:val="Akapitzlist"/>
                        <w:spacing w:line="480" w:lineRule="auto"/>
                        <w:ind w:left="312"/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…...………………………………………………………………….…………..</w:t>
                      </w:r>
                    </w:p>
                    <w:p w:rsidR="00D412BB" w:rsidRDefault="00D412BB" w:rsidP="00A33C21">
                      <w:pPr>
                        <w:pStyle w:val="Akapitzlist"/>
                        <w:tabs>
                          <w:tab w:val="left" w:pos="3969"/>
                        </w:tabs>
                        <w:spacing w:line="480" w:lineRule="auto"/>
                        <w:ind w:left="312"/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…………………………………………………………………………….…….,</w:t>
                      </w:r>
                    </w:p>
                    <w:p w:rsidR="00D412BB" w:rsidRPr="00D277BB" w:rsidRDefault="00D412BB" w:rsidP="00A33C21">
                      <w:pPr>
                        <w:pStyle w:val="Akapitzlist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12" w:hanging="17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zakresie pozwolenia 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.</w:t>
                      </w:r>
                    </w:p>
                    <w:tbl>
                      <w:tblPr>
                        <w:tblW w:w="3969" w:type="dxa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680"/>
                        <w:gridCol w:w="1304"/>
                      </w:tblGrid>
                      <w:tr w:rsidR="00D412BB" w:rsidTr="00596480">
                        <w:tc>
                          <w:tcPr>
                            <w:tcW w:w="2665" w:type="dxa"/>
                            <w:gridSpan w:val="2"/>
                          </w:tcPr>
                          <w:p w:rsidR="00D412BB" w:rsidRDefault="00D412BB" w:rsidP="00596480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…………………………………………………..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D412BB" w:rsidRDefault="00D412BB" w:rsidP="00596480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2665" w:type="dxa"/>
                            <w:gridSpan w:val="2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0A1852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(miejscowość)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0A1852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(data)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1985" w:type="dxa"/>
                          </w:tcPr>
                          <w:p w:rsidR="00D412BB" w:rsidRPr="00F16679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:rsidR="00D412BB" w:rsidRPr="00F16679" w:rsidRDefault="00D412BB" w:rsidP="00596480">
                            <w:pPr>
                              <w:spacing w:before="48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1985" w:type="dxa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(podpis i pieczęć organu wydającego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412BB" w:rsidRPr="00D277BB" w:rsidRDefault="00D412BB" w:rsidP="00A33C21">
                      <w:pPr>
                        <w:spacing w:before="120" w:after="40" w:line="240" w:lineRule="auto"/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  <w:t>O</w:t>
                      </w:r>
                      <w:r w:rsidRPr="00D277BB"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  <w:t>bjaśnienia:</w:t>
                      </w:r>
                    </w:p>
                    <w:p w:rsidR="00D412BB" w:rsidRDefault="00D412BB" w:rsidP="00A33C21">
                      <w:pPr>
                        <w:spacing w:line="240" w:lineRule="auto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proofErr w:type="gramStart"/>
                      <w:r w:rsidRPr="00D277BB">
                        <w:rPr>
                          <w:rFonts w:ascii="Arial" w:hAnsi="Arial"/>
                          <w:sz w:val="8"/>
                          <w:szCs w:val="8"/>
                          <w:vertAlign w:val="superscript"/>
                        </w:rPr>
                        <w:t>1)</w:t>
                      </w:r>
                      <w:r w:rsidRPr="00D277BB">
                        <w:rPr>
                          <w:rFonts w:ascii="Arial" w:hAnsi="Arial"/>
                          <w:sz w:val="8"/>
                          <w:szCs w:val="8"/>
                        </w:rPr>
                        <w:t> </w:t>
                      </w:r>
                      <w:r w:rsidRPr="00D277BB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Nr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dokumentu tożsamości</w:t>
                      </w:r>
                      <w:r w:rsidRPr="00677695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można </w:t>
                      </w:r>
                      <w:r w:rsidRPr="00677695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wpisać tylko osobom, które nie mają nadanego numeru PE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SEL</w:t>
                      </w:r>
                    </w:p>
                    <w:p w:rsidR="00D412BB" w:rsidRDefault="00D412BB" w:rsidP="00A33C21">
                      <w:pPr>
                        <w:spacing w:line="240" w:lineRule="auto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 Niepotrzebne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skreślić</w:t>
                      </w:r>
                    </w:p>
                    <w:p w:rsidR="00D412BB" w:rsidRPr="00072EA2" w:rsidRDefault="00D412BB" w:rsidP="00A33C21">
                      <w:pPr>
                        <w:spacing w:line="240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  <w:vertAlign w:val="superscript"/>
                        </w:rPr>
                        <w:t>3)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 Wpisać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wszystkie posiadane kategorie uprawnień</w:t>
                      </w:r>
                    </w:p>
                  </w:txbxContent>
                </v:textbox>
              </v:rect>
            </w:pict>
          </mc:Fallback>
        </mc:AlternateContent>
      </w:r>
      <w:r w:rsidR="00B92051" w:rsidRPr="00B920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6FB0D" wp14:editId="7FE9E72D">
                <wp:simplePos x="0" y="0"/>
                <wp:positionH relativeFrom="column">
                  <wp:posOffset>2653665</wp:posOffset>
                </wp:positionH>
                <wp:positionV relativeFrom="paragraph">
                  <wp:posOffset>1216025</wp:posOffset>
                </wp:positionV>
                <wp:extent cx="905510" cy="179705"/>
                <wp:effectExtent l="0" t="0" r="8890" b="10795"/>
                <wp:wrapNone/>
                <wp:docPr id="136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BB" w:rsidRDefault="00D412BB" w:rsidP="00B92051">
                            <w:pPr>
                              <w:spacing w:line="240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2. Nr PESEL</w:t>
                            </w:r>
                            <w:r w:rsidRPr="00DA5AD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:rsidR="00D412BB" w:rsidRPr="00DA5ADE" w:rsidRDefault="00D412BB" w:rsidP="00B92051">
                            <w:pPr>
                              <w:spacing w:line="240" w:lineRule="auto"/>
                              <w:ind w:firstLine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Nr dok. t</w:t>
                            </w:r>
                            <w:r w:rsidRPr="00DA5AD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ożsamości </w:t>
                            </w:r>
                            <w:r w:rsidRPr="00CF009A"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1)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08.95pt;margin-top:95.75pt;width:71.3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" filled="f" stroked="f">
                <v:textbox inset="0,0,0,0">
                  <w:txbxContent>
                    <w:p w:rsidR="00D412BB" w:rsidRDefault="00D412BB" w:rsidP="00B92051">
                      <w:pPr>
                        <w:spacing w:line="240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2. Nr PESEL</w:t>
                      </w:r>
                      <w:r w:rsidRPr="00DA5ADE">
                        <w:rPr>
                          <w:rFonts w:ascii="Arial" w:hAnsi="Arial"/>
                          <w:sz w:val="12"/>
                          <w:szCs w:val="12"/>
                        </w:rPr>
                        <w:t>/</w:t>
                      </w:r>
                    </w:p>
                    <w:p w:rsidR="00D412BB" w:rsidRPr="00DA5ADE" w:rsidRDefault="00D412BB" w:rsidP="00B92051">
                      <w:pPr>
                        <w:spacing w:line="240" w:lineRule="auto"/>
                        <w:ind w:firstLine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Nr dok. t</w:t>
                      </w:r>
                      <w:r w:rsidRPr="00DA5AD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ożsamości </w:t>
                      </w:r>
                      <w:r w:rsidRPr="00CF009A"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1) 2)</w:t>
                      </w:r>
                    </w:p>
                  </w:txbxContent>
                </v:textbox>
              </v:rect>
            </w:pict>
          </mc:Fallback>
        </mc:AlternateContent>
      </w:r>
      <w:r w:rsidR="00F62E1E" w:rsidRPr="00F62E1E">
        <w:rPr>
          <w:noProof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4B56B829" wp14:editId="58E3DEAD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5399405" cy="3808730"/>
                <wp:effectExtent l="0" t="0" r="10795" b="20320"/>
                <wp:wrapTopAndBottom/>
                <wp:docPr id="482" name="Kanwa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4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643857" y="1"/>
                            <a:ext cx="2756586" cy="3805647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4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23771" y="190124"/>
                            <a:ext cx="1255577" cy="162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4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23771" y="190124"/>
                            <a:ext cx="1255577" cy="1625614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4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96526" y="715194"/>
                            <a:ext cx="318360" cy="17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zdjęcie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94448" y="861934"/>
                            <a:ext cx="516776" cy="17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posiadacza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54726" y="1013138"/>
                            <a:ext cx="788563" cy="17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(3,5 cm x 4,5 cm)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26309" y="1943282"/>
                            <a:ext cx="11296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65455" y="2192155"/>
                            <a:ext cx="532088" cy="10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DATA WAŻNOŚCI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Freeform 460"/>
                        <wps:cNvSpPr>
                          <a:spLocks/>
                        </wps:cNvSpPr>
                        <wps:spPr bwMode="auto">
                          <a:xfrm>
                            <a:off x="2269354" y="1789580"/>
                            <a:ext cx="68266" cy="5423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85 h 85"/>
                              <a:gd name="T2" fmla="*/ 0 w 107"/>
                              <a:gd name="T3" fmla="*/ 85 h 85"/>
                              <a:gd name="T4" fmla="*/ 0 w 107"/>
                              <a:gd name="T5" fmla="*/ 70 h 85"/>
                              <a:gd name="T6" fmla="*/ 84 w 107"/>
                              <a:gd name="T7" fmla="*/ 13 h 85"/>
                              <a:gd name="T8" fmla="*/ 0 w 107"/>
                              <a:gd name="T9" fmla="*/ 13 h 85"/>
                              <a:gd name="T10" fmla="*/ 0 w 107"/>
                              <a:gd name="T11" fmla="*/ 0 h 85"/>
                              <a:gd name="T12" fmla="*/ 107 w 107"/>
                              <a:gd name="T13" fmla="*/ 0 h 85"/>
                              <a:gd name="T14" fmla="*/ 107 w 107"/>
                              <a:gd name="T15" fmla="*/ 15 h 85"/>
                              <a:gd name="T16" fmla="*/ 23 w 107"/>
                              <a:gd name="T17" fmla="*/ 71 h 85"/>
                              <a:gd name="T18" fmla="*/ 107 w 107"/>
                              <a:gd name="T19" fmla="*/ 71 h 85"/>
                              <a:gd name="T20" fmla="*/ 107 w 107"/>
                              <a:gd name="T21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7" h="85">
                                <a:moveTo>
                                  <a:pt x="107" y="85"/>
                                </a:moveTo>
                                <a:lnTo>
                                  <a:pt x="0" y="85"/>
                                </a:lnTo>
                                <a:lnTo>
                                  <a:pt x="0" y="70"/>
                                </a:lnTo>
                                <a:lnTo>
                                  <a:pt x="8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5"/>
                                </a:lnTo>
                                <a:lnTo>
                                  <a:pt x="23" y="71"/>
                                </a:lnTo>
                                <a:lnTo>
                                  <a:pt x="107" y="71"/>
                                </a:lnTo>
                                <a:lnTo>
                                  <a:pt x="10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89" name="Freeform 461"/>
                        <wps:cNvSpPr>
                          <a:spLocks/>
                        </wps:cNvSpPr>
                        <wps:spPr bwMode="auto">
                          <a:xfrm>
                            <a:off x="2287216" y="1748749"/>
                            <a:ext cx="50402" cy="26796"/>
                          </a:xfrm>
                          <a:custGeom>
                            <a:avLst/>
                            <a:gdLst>
                              <a:gd name="T0" fmla="*/ 79 w 79"/>
                              <a:gd name="T1" fmla="*/ 42 h 42"/>
                              <a:gd name="T2" fmla="*/ 2 w 79"/>
                              <a:gd name="T3" fmla="*/ 42 h 42"/>
                              <a:gd name="T4" fmla="*/ 2 w 79"/>
                              <a:gd name="T5" fmla="*/ 30 h 42"/>
                              <a:gd name="T6" fmla="*/ 13 w 79"/>
                              <a:gd name="T7" fmla="*/ 30 h 42"/>
                              <a:gd name="T8" fmla="*/ 11 w 79"/>
                              <a:gd name="T9" fmla="*/ 29 h 42"/>
                              <a:gd name="T10" fmla="*/ 10 w 79"/>
                              <a:gd name="T11" fmla="*/ 28 h 42"/>
                              <a:gd name="T12" fmla="*/ 8 w 79"/>
                              <a:gd name="T13" fmla="*/ 27 h 42"/>
                              <a:gd name="T14" fmla="*/ 7 w 79"/>
                              <a:gd name="T15" fmla="*/ 26 h 42"/>
                              <a:gd name="T16" fmla="*/ 6 w 79"/>
                              <a:gd name="T17" fmla="*/ 25 h 42"/>
                              <a:gd name="T18" fmla="*/ 4 w 79"/>
                              <a:gd name="T19" fmla="*/ 24 h 42"/>
                              <a:gd name="T20" fmla="*/ 3 w 79"/>
                              <a:gd name="T21" fmla="*/ 22 h 42"/>
                              <a:gd name="T22" fmla="*/ 2 w 79"/>
                              <a:gd name="T23" fmla="*/ 22 h 42"/>
                              <a:gd name="T24" fmla="*/ 2 w 79"/>
                              <a:gd name="T25" fmla="*/ 21 h 42"/>
                              <a:gd name="T26" fmla="*/ 1 w 79"/>
                              <a:gd name="T27" fmla="*/ 20 h 42"/>
                              <a:gd name="T28" fmla="*/ 1 w 79"/>
                              <a:gd name="T29" fmla="*/ 19 h 42"/>
                              <a:gd name="T30" fmla="*/ 0 w 79"/>
                              <a:gd name="T31" fmla="*/ 18 h 42"/>
                              <a:gd name="T32" fmla="*/ 0 w 79"/>
                              <a:gd name="T33" fmla="*/ 17 h 42"/>
                              <a:gd name="T34" fmla="*/ 0 w 79"/>
                              <a:gd name="T35" fmla="*/ 16 h 42"/>
                              <a:gd name="T36" fmla="*/ 0 w 79"/>
                              <a:gd name="T37" fmla="*/ 15 h 42"/>
                              <a:gd name="T38" fmla="*/ 0 w 79"/>
                              <a:gd name="T39" fmla="*/ 13 h 42"/>
                              <a:gd name="T40" fmla="*/ 0 w 79"/>
                              <a:gd name="T41" fmla="*/ 12 h 42"/>
                              <a:gd name="T42" fmla="*/ 0 w 79"/>
                              <a:gd name="T43" fmla="*/ 10 h 42"/>
                              <a:gd name="T44" fmla="*/ 0 w 79"/>
                              <a:gd name="T45" fmla="*/ 8 h 42"/>
                              <a:gd name="T46" fmla="*/ 1 w 79"/>
                              <a:gd name="T47" fmla="*/ 6 h 42"/>
                              <a:gd name="T48" fmla="*/ 1 w 79"/>
                              <a:gd name="T49" fmla="*/ 5 h 42"/>
                              <a:gd name="T50" fmla="*/ 2 w 79"/>
                              <a:gd name="T51" fmla="*/ 3 h 42"/>
                              <a:gd name="T52" fmla="*/ 3 w 79"/>
                              <a:gd name="T53" fmla="*/ 2 h 42"/>
                              <a:gd name="T54" fmla="*/ 4 w 79"/>
                              <a:gd name="T55" fmla="*/ 0 h 42"/>
                              <a:gd name="T56" fmla="*/ 16 w 79"/>
                              <a:gd name="T57" fmla="*/ 4 h 42"/>
                              <a:gd name="T58" fmla="*/ 16 w 79"/>
                              <a:gd name="T59" fmla="*/ 5 h 42"/>
                              <a:gd name="T60" fmla="*/ 15 w 79"/>
                              <a:gd name="T61" fmla="*/ 7 h 42"/>
                              <a:gd name="T62" fmla="*/ 14 w 79"/>
                              <a:gd name="T63" fmla="*/ 8 h 42"/>
                              <a:gd name="T64" fmla="*/ 14 w 79"/>
                              <a:gd name="T65" fmla="*/ 9 h 42"/>
                              <a:gd name="T66" fmla="*/ 14 w 79"/>
                              <a:gd name="T67" fmla="*/ 11 h 42"/>
                              <a:gd name="T68" fmla="*/ 14 w 79"/>
                              <a:gd name="T69" fmla="*/ 12 h 42"/>
                              <a:gd name="T70" fmla="*/ 13 w 79"/>
                              <a:gd name="T71" fmla="*/ 13 h 42"/>
                              <a:gd name="T72" fmla="*/ 13 w 79"/>
                              <a:gd name="T73" fmla="*/ 14 h 42"/>
                              <a:gd name="T74" fmla="*/ 13 w 79"/>
                              <a:gd name="T75" fmla="*/ 15 h 42"/>
                              <a:gd name="T76" fmla="*/ 14 w 79"/>
                              <a:gd name="T77" fmla="*/ 16 h 42"/>
                              <a:gd name="T78" fmla="*/ 14 w 79"/>
                              <a:gd name="T79" fmla="*/ 17 h 42"/>
                              <a:gd name="T80" fmla="*/ 14 w 79"/>
                              <a:gd name="T81" fmla="*/ 18 h 42"/>
                              <a:gd name="T82" fmla="*/ 14 w 79"/>
                              <a:gd name="T83" fmla="*/ 19 h 42"/>
                              <a:gd name="T84" fmla="*/ 15 w 79"/>
                              <a:gd name="T85" fmla="*/ 20 h 42"/>
                              <a:gd name="T86" fmla="*/ 15 w 79"/>
                              <a:gd name="T87" fmla="*/ 21 h 42"/>
                              <a:gd name="T88" fmla="*/ 16 w 79"/>
                              <a:gd name="T89" fmla="*/ 22 h 42"/>
                              <a:gd name="T90" fmla="*/ 17 w 79"/>
                              <a:gd name="T91" fmla="*/ 22 h 42"/>
                              <a:gd name="T92" fmla="*/ 17 w 79"/>
                              <a:gd name="T93" fmla="*/ 24 h 42"/>
                              <a:gd name="T94" fmla="*/ 18 w 79"/>
                              <a:gd name="T95" fmla="*/ 24 h 42"/>
                              <a:gd name="T96" fmla="*/ 19 w 79"/>
                              <a:gd name="T97" fmla="*/ 25 h 42"/>
                              <a:gd name="T98" fmla="*/ 20 w 79"/>
                              <a:gd name="T99" fmla="*/ 25 h 42"/>
                              <a:gd name="T100" fmla="*/ 21 w 79"/>
                              <a:gd name="T101" fmla="*/ 26 h 42"/>
                              <a:gd name="T102" fmla="*/ 22 w 79"/>
                              <a:gd name="T103" fmla="*/ 26 h 42"/>
                              <a:gd name="T104" fmla="*/ 23 w 79"/>
                              <a:gd name="T105" fmla="*/ 27 h 42"/>
                              <a:gd name="T106" fmla="*/ 25 w 79"/>
                              <a:gd name="T107" fmla="*/ 27 h 42"/>
                              <a:gd name="T108" fmla="*/ 27 w 79"/>
                              <a:gd name="T109" fmla="*/ 28 h 42"/>
                              <a:gd name="T110" fmla="*/ 29 w 79"/>
                              <a:gd name="T111" fmla="*/ 28 h 42"/>
                              <a:gd name="T112" fmla="*/ 30 w 79"/>
                              <a:gd name="T113" fmla="*/ 28 h 42"/>
                              <a:gd name="T114" fmla="*/ 32 w 79"/>
                              <a:gd name="T115" fmla="*/ 29 h 42"/>
                              <a:gd name="T116" fmla="*/ 35 w 79"/>
                              <a:gd name="T117" fmla="*/ 29 h 42"/>
                              <a:gd name="T118" fmla="*/ 37 w 79"/>
                              <a:gd name="T119" fmla="*/ 29 h 42"/>
                              <a:gd name="T120" fmla="*/ 39 w 79"/>
                              <a:gd name="T121" fmla="*/ 29 h 42"/>
                              <a:gd name="T122" fmla="*/ 79 w 79"/>
                              <a:gd name="T123" fmla="*/ 29 h 42"/>
                              <a:gd name="T124" fmla="*/ 79 w 79"/>
                              <a:gd name="T1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9" h="42">
                                <a:moveTo>
                                  <a:pt x="79" y="42"/>
                                </a:move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13" y="30"/>
                                </a:lnTo>
                                <a:lnTo>
                                  <a:pt x="11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7"/>
                                </a:lnTo>
                                <a:lnTo>
                                  <a:pt x="7" y="26"/>
                                </a:lnTo>
                                <a:lnTo>
                                  <a:pt x="6" y="25"/>
                                </a:lnTo>
                                <a:lnTo>
                                  <a:pt x="4" y="24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1" y="20"/>
                                </a:lnTo>
                                <a:lnTo>
                                  <a:pt x="1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7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5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29"/>
                                </a:lnTo>
                                <a:lnTo>
                                  <a:pt x="79" y="29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0" name="Freeform 462"/>
                        <wps:cNvSpPr>
                          <a:spLocks noEditPoints="1"/>
                        </wps:cNvSpPr>
                        <wps:spPr bwMode="auto">
                          <a:xfrm>
                            <a:off x="2269354" y="1677293"/>
                            <a:ext cx="69542" cy="42746"/>
                          </a:xfrm>
                          <a:custGeom>
                            <a:avLst/>
                            <a:gdLst>
                              <a:gd name="T0" fmla="*/ 100 w 109"/>
                              <a:gd name="T1" fmla="*/ 14 h 67"/>
                              <a:gd name="T2" fmla="*/ 106 w 109"/>
                              <a:gd name="T3" fmla="*/ 21 h 67"/>
                              <a:gd name="T4" fmla="*/ 109 w 109"/>
                              <a:gd name="T5" fmla="*/ 30 h 67"/>
                              <a:gd name="T6" fmla="*/ 109 w 109"/>
                              <a:gd name="T7" fmla="*/ 38 h 67"/>
                              <a:gd name="T8" fmla="*/ 107 w 109"/>
                              <a:gd name="T9" fmla="*/ 45 h 67"/>
                              <a:gd name="T10" fmla="*/ 104 w 109"/>
                              <a:gd name="T11" fmla="*/ 51 h 67"/>
                              <a:gd name="T12" fmla="*/ 99 w 109"/>
                              <a:gd name="T13" fmla="*/ 56 h 67"/>
                              <a:gd name="T14" fmla="*/ 94 w 109"/>
                              <a:gd name="T15" fmla="*/ 60 h 67"/>
                              <a:gd name="T16" fmla="*/ 87 w 109"/>
                              <a:gd name="T17" fmla="*/ 64 h 67"/>
                              <a:gd name="T18" fmla="*/ 80 w 109"/>
                              <a:gd name="T19" fmla="*/ 66 h 67"/>
                              <a:gd name="T20" fmla="*/ 71 w 109"/>
                              <a:gd name="T21" fmla="*/ 67 h 67"/>
                              <a:gd name="T22" fmla="*/ 63 w 109"/>
                              <a:gd name="T23" fmla="*/ 67 h 67"/>
                              <a:gd name="T24" fmla="*/ 55 w 109"/>
                              <a:gd name="T25" fmla="*/ 66 h 67"/>
                              <a:gd name="T26" fmla="*/ 48 w 109"/>
                              <a:gd name="T27" fmla="*/ 63 h 67"/>
                              <a:gd name="T28" fmla="*/ 41 w 109"/>
                              <a:gd name="T29" fmla="*/ 60 h 67"/>
                              <a:gd name="T30" fmla="*/ 36 w 109"/>
                              <a:gd name="T31" fmla="*/ 55 h 67"/>
                              <a:gd name="T32" fmla="*/ 32 w 109"/>
                              <a:gd name="T33" fmla="*/ 49 h 67"/>
                              <a:gd name="T34" fmla="*/ 29 w 109"/>
                              <a:gd name="T35" fmla="*/ 43 h 67"/>
                              <a:gd name="T36" fmla="*/ 28 w 109"/>
                              <a:gd name="T37" fmla="*/ 36 h 67"/>
                              <a:gd name="T38" fmla="*/ 28 w 109"/>
                              <a:gd name="T39" fmla="*/ 31 h 67"/>
                              <a:gd name="T40" fmla="*/ 29 w 109"/>
                              <a:gd name="T41" fmla="*/ 26 h 67"/>
                              <a:gd name="T42" fmla="*/ 31 w 109"/>
                              <a:gd name="T43" fmla="*/ 22 h 67"/>
                              <a:gd name="T44" fmla="*/ 34 w 109"/>
                              <a:gd name="T45" fmla="*/ 18 h 67"/>
                              <a:gd name="T46" fmla="*/ 36 w 109"/>
                              <a:gd name="T47" fmla="*/ 15 h 67"/>
                              <a:gd name="T48" fmla="*/ 0 w 109"/>
                              <a:gd name="T49" fmla="*/ 13 h 67"/>
                              <a:gd name="T50" fmla="*/ 107 w 109"/>
                              <a:gd name="T51" fmla="*/ 12 h 67"/>
                              <a:gd name="T52" fmla="*/ 76 w 109"/>
                              <a:gd name="T53" fmla="*/ 53 h 67"/>
                              <a:gd name="T54" fmla="*/ 84 w 109"/>
                              <a:gd name="T55" fmla="*/ 51 h 67"/>
                              <a:gd name="T56" fmla="*/ 91 w 109"/>
                              <a:gd name="T57" fmla="*/ 47 h 67"/>
                              <a:gd name="T58" fmla="*/ 95 w 109"/>
                              <a:gd name="T59" fmla="*/ 42 h 67"/>
                              <a:gd name="T60" fmla="*/ 98 w 109"/>
                              <a:gd name="T61" fmla="*/ 36 h 67"/>
                              <a:gd name="T62" fmla="*/ 98 w 109"/>
                              <a:gd name="T63" fmla="*/ 30 h 67"/>
                              <a:gd name="T64" fmla="*/ 96 w 109"/>
                              <a:gd name="T65" fmla="*/ 25 h 67"/>
                              <a:gd name="T66" fmla="*/ 93 w 109"/>
                              <a:gd name="T67" fmla="*/ 19 h 67"/>
                              <a:gd name="T68" fmla="*/ 87 w 109"/>
                              <a:gd name="T69" fmla="*/ 15 h 67"/>
                              <a:gd name="T70" fmla="*/ 79 w 109"/>
                              <a:gd name="T71" fmla="*/ 13 h 67"/>
                              <a:gd name="T72" fmla="*/ 70 w 109"/>
                              <a:gd name="T73" fmla="*/ 12 h 67"/>
                              <a:gd name="T74" fmla="*/ 59 w 109"/>
                              <a:gd name="T75" fmla="*/ 13 h 67"/>
                              <a:gd name="T76" fmla="*/ 51 w 109"/>
                              <a:gd name="T77" fmla="*/ 15 h 67"/>
                              <a:gd name="T78" fmla="*/ 44 w 109"/>
                              <a:gd name="T79" fmla="*/ 19 h 67"/>
                              <a:gd name="T80" fmla="*/ 41 w 109"/>
                              <a:gd name="T81" fmla="*/ 25 h 67"/>
                              <a:gd name="T82" fmla="*/ 39 w 109"/>
                              <a:gd name="T83" fmla="*/ 31 h 67"/>
                              <a:gd name="T84" fmla="*/ 39 w 109"/>
                              <a:gd name="T85" fmla="*/ 38 h 67"/>
                              <a:gd name="T86" fmla="*/ 41 w 109"/>
                              <a:gd name="T87" fmla="*/ 43 h 67"/>
                              <a:gd name="T88" fmla="*/ 46 w 109"/>
                              <a:gd name="T89" fmla="*/ 48 h 67"/>
                              <a:gd name="T90" fmla="*/ 52 w 109"/>
                              <a:gd name="T91" fmla="*/ 52 h 67"/>
                              <a:gd name="T92" fmla="*/ 62 w 109"/>
                              <a:gd name="T93" fmla="*/ 5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9" h="67">
                                <a:moveTo>
                                  <a:pt x="107" y="12"/>
                                </a:moveTo>
                                <a:lnTo>
                                  <a:pt x="97" y="12"/>
                                </a:lnTo>
                                <a:lnTo>
                                  <a:pt x="100" y="14"/>
                                </a:lnTo>
                                <a:lnTo>
                                  <a:pt x="102" y="16"/>
                                </a:lnTo>
                                <a:lnTo>
                                  <a:pt x="105" y="18"/>
                                </a:lnTo>
                                <a:lnTo>
                                  <a:pt x="106" y="21"/>
                                </a:lnTo>
                                <a:lnTo>
                                  <a:pt x="107" y="24"/>
                                </a:lnTo>
                                <a:lnTo>
                                  <a:pt x="108" y="27"/>
                                </a:lnTo>
                                <a:lnTo>
                                  <a:pt x="109" y="30"/>
                                </a:lnTo>
                                <a:lnTo>
                                  <a:pt x="109" y="34"/>
                                </a:lnTo>
                                <a:lnTo>
                                  <a:pt x="109" y="36"/>
                                </a:lnTo>
                                <a:lnTo>
                                  <a:pt x="109" y="38"/>
                                </a:lnTo>
                                <a:lnTo>
                                  <a:pt x="108" y="41"/>
                                </a:lnTo>
                                <a:lnTo>
                                  <a:pt x="108" y="43"/>
                                </a:lnTo>
                                <a:lnTo>
                                  <a:pt x="107" y="45"/>
                                </a:lnTo>
                                <a:lnTo>
                                  <a:pt x="106" y="47"/>
                                </a:lnTo>
                                <a:lnTo>
                                  <a:pt x="105" y="49"/>
                                </a:lnTo>
                                <a:lnTo>
                                  <a:pt x="104" y="51"/>
                                </a:lnTo>
                                <a:lnTo>
                                  <a:pt x="102" y="53"/>
                                </a:lnTo>
                                <a:lnTo>
                                  <a:pt x="101" y="55"/>
                                </a:lnTo>
                                <a:lnTo>
                                  <a:pt x="99" y="56"/>
                                </a:lnTo>
                                <a:lnTo>
                                  <a:pt x="98" y="58"/>
                                </a:lnTo>
                                <a:lnTo>
                                  <a:pt x="96" y="59"/>
                                </a:lnTo>
                                <a:lnTo>
                                  <a:pt x="94" y="60"/>
                                </a:lnTo>
                                <a:lnTo>
                                  <a:pt x="92" y="62"/>
                                </a:lnTo>
                                <a:lnTo>
                                  <a:pt x="90" y="63"/>
                                </a:lnTo>
                                <a:lnTo>
                                  <a:pt x="87" y="64"/>
                                </a:lnTo>
                                <a:lnTo>
                                  <a:pt x="85" y="64"/>
                                </a:lnTo>
                                <a:lnTo>
                                  <a:pt x="82" y="66"/>
                                </a:lnTo>
                                <a:lnTo>
                                  <a:pt x="80" y="66"/>
                                </a:lnTo>
                                <a:lnTo>
                                  <a:pt x="77" y="67"/>
                                </a:lnTo>
                                <a:lnTo>
                                  <a:pt x="74" y="67"/>
                                </a:lnTo>
                                <a:lnTo>
                                  <a:pt x="71" y="67"/>
                                </a:lnTo>
                                <a:lnTo>
                                  <a:pt x="68" y="67"/>
                                </a:lnTo>
                                <a:lnTo>
                                  <a:pt x="66" y="67"/>
                                </a:lnTo>
                                <a:lnTo>
                                  <a:pt x="63" y="67"/>
                                </a:lnTo>
                                <a:lnTo>
                                  <a:pt x="60" y="67"/>
                                </a:lnTo>
                                <a:lnTo>
                                  <a:pt x="57" y="66"/>
                                </a:lnTo>
                                <a:lnTo>
                                  <a:pt x="55" y="66"/>
                                </a:lnTo>
                                <a:lnTo>
                                  <a:pt x="52" y="65"/>
                                </a:lnTo>
                                <a:lnTo>
                                  <a:pt x="50" y="64"/>
                                </a:lnTo>
                                <a:lnTo>
                                  <a:pt x="48" y="63"/>
                                </a:lnTo>
                                <a:lnTo>
                                  <a:pt x="45" y="62"/>
                                </a:lnTo>
                                <a:lnTo>
                                  <a:pt x="43" y="61"/>
                                </a:lnTo>
                                <a:lnTo>
                                  <a:pt x="41" y="60"/>
                                </a:lnTo>
                                <a:lnTo>
                                  <a:pt x="39" y="58"/>
                                </a:lnTo>
                                <a:lnTo>
                                  <a:pt x="37" y="57"/>
                                </a:lnTo>
                                <a:lnTo>
                                  <a:pt x="36" y="55"/>
                                </a:lnTo>
                                <a:lnTo>
                                  <a:pt x="34" y="54"/>
                                </a:lnTo>
                                <a:lnTo>
                                  <a:pt x="33" y="52"/>
                                </a:lnTo>
                                <a:lnTo>
                                  <a:pt x="32" y="49"/>
                                </a:lnTo>
                                <a:lnTo>
                                  <a:pt x="31" y="48"/>
                                </a:lnTo>
                                <a:lnTo>
                                  <a:pt x="30" y="46"/>
                                </a:lnTo>
                                <a:lnTo>
                                  <a:pt x="29" y="43"/>
                                </a:lnTo>
                                <a:lnTo>
                                  <a:pt x="28" y="41"/>
                                </a:lnTo>
                                <a:lnTo>
                                  <a:pt x="28" y="39"/>
                                </a:lnTo>
                                <a:lnTo>
                                  <a:pt x="28" y="36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9" y="28"/>
                                </a:lnTo>
                                <a:lnTo>
                                  <a:pt x="29" y="26"/>
                                </a:lnTo>
                                <a:lnTo>
                                  <a:pt x="29" y="25"/>
                                </a:lnTo>
                                <a:lnTo>
                                  <a:pt x="30" y="23"/>
                                </a:lnTo>
                                <a:lnTo>
                                  <a:pt x="31" y="22"/>
                                </a:lnTo>
                                <a:lnTo>
                                  <a:pt x="31" y="20"/>
                                </a:lnTo>
                                <a:lnTo>
                                  <a:pt x="32" y="19"/>
                                </a:lnTo>
                                <a:lnTo>
                                  <a:pt x="34" y="18"/>
                                </a:lnTo>
                                <a:lnTo>
                                  <a:pt x="34" y="17"/>
                                </a:lnTo>
                                <a:lnTo>
                                  <a:pt x="35" y="16"/>
                                </a:lnTo>
                                <a:lnTo>
                                  <a:pt x="36" y="15"/>
                                </a:lnTo>
                                <a:lnTo>
                                  <a:pt x="37" y="14"/>
                                </a:lnTo>
                                <a:lnTo>
                                  <a:pt x="3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2"/>
                                </a:lnTo>
                                <a:close/>
                                <a:moveTo>
                                  <a:pt x="68" y="54"/>
                                </a:moveTo>
                                <a:lnTo>
                                  <a:pt x="72" y="54"/>
                                </a:lnTo>
                                <a:lnTo>
                                  <a:pt x="76" y="53"/>
                                </a:lnTo>
                                <a:lnTo>
                                  <a:pt x="79" y="53"/>
                                </a:lnTo>
                                <a:lnTo>
                                  <a:pt x="82" y="52"/>
                                </a:lnTo>
                                <a:lnTo>
                                  <a:pt x="84" y="51"/>
                                </a:lnTo>
                                <a:lnTo>
                                  <a:pt x="86" y="50"/>
                                </a:lnTo>
                                <a:lnTo>
                                  <a:pt x="89" y="49"/>
                                </a:lnTo>
                                <a:lnTo>
                                  <a:pt x="91" y="47"/>
                                </a:lnTo>
                                <a:lnTo>
                                  <a:pt x="93" y="46"/>
                                </a:lnTo>
                                <a:lnTo>
                                  <a:pt x="94" y="44"/>
                                </a:lnTo>
                                <a:lnTo>
                                  <a:pt x="95" y="42"/>
                                </a:lnTo>
                                <a:lnTo>
                                  <a:pt x="96" y="41"/>
                                </a:lnTo>
                                <a:lnTo>
                                  <a:pt x="97" y="39"/>
                                </a:lnTo>
                                <a:lnTo>
                                  <a:pt x="98" y="36"/>
                                </a:lnTo>
                                <a:lnTo>
                                  <a:pt x="98" y="34"/>
                                </a:lnTo>
                                <a:lnTo>
                                  <a:pt x="98" y="32"/>
                                </a:lnTo>
                                <a:lnTo>
                                  <a:pt x="98" y="30"/>
                                </a:lnTo>
                                <a:lnTo>
                                  <a:pt x="98" y="28"/>
                                </a:lnTo>
                                <a:lnTo>
                                  <a:pt x="97" y="27"/>
                                </a:lnTo>
                                <a:lnTo>
                                  <a:pt x="96" y="25"/>
                                </a:lnTo>
                                <a:lnTo>
                                  <a:pt x="95" y="22"/>
                                </a:lnTo>
                                <a:lnTo>
                                  <a:pt x="94" y="21"/>
                                </a:lnTo>
                                <a:lnTo>
                                  <a:pt x="93" y="19"/>
                                </a:lnTo>
                                <a:lnTo>
                                  <a:pt x="91" y="18"/>
                                </a:lnTo>
                                <a:lnTo>
                                  <a:pt x="89" y="16"/>
                                </a:lnTo>
                                <a:lnTo>
                                  <a:pt x="87" y="15"/>
                                </a:lnTo>
                                <a:lnTo>
                                  <a:pt x="85" y="14"/>
                                </a:lnTo>
                                <a:lnTo>
                                  <a:pt x="82" y="13"/>
                                </a:lnTo>
                                <a:lnTo>
                                  <a:pt x="79" y="13"/>
                                </a:lnTo>
                                <a:lnTo>
                                  <a:pt x="77" y="12"/>
                                </a:lnTo>
                                <a:lnTo>
                                  <a:pt x="73" y="12"/>
                                </a:lnTo>
                                <a:lnTo>
                                  <a:pt x="70" y="12"/>
                                </a:lnTo>
                                <a:lnTo>
                                  <a:pt x="66" y="12"/>
                                </a:lnTo>
                                <a:lnTo>
                                  <a:pt x="62" y="12"/>
                                </a:lnTo>
                                <a:lnTo>
                                  <a:pt x="59" y="13"/>
                                </a:lnTo>
                                <a:lnTo>
                                  <a:pt x="56" y="13"/>
                                </a:lnTo>
                                <a:lnTo>
                                  <a:pt x="53" y="14"/>
                                </a:lnTo>
                                <a:lnTo>
                                  <a:pt x="51" y="15"/>
                                </a:lnTo>
                                <a:lnTo>
                                  <a:pt x="48" y="16"/>
                                </a:lnTo>
                                <a:lnTo>
                                  <a:pt x="46" y="18"/>
                                </a:lnTo>
                                <a:lnTo>
                                  <a:pt x="44" y="19"/>
                                </a:lnTo>
                                <a:lnTo>
                                  <a:pt x="43" y="21"/>
                                </a:lnTo>
                                <a:lnTo>
                                  <a:pt x="42" y="23"/>
                                </a:lnTo>
                                <a:lnTo>
                                  <a:pt x="41" y="25"/>
                                </a:lnTo>
                                <a:lnTo>
                                  <a:pt x="40" y="27"/>
                                </a:lnTo>
                                <a:lnTo>
                                  <a:pt x="39" y="29"/>
                                </a:lnTo>
                                <a:lnTo>
                                  <a:pt x="39" y="31"/>
                                </a:lnTo>
                                <a:lnTo>
                                  <a:pt x="39" y="33"/>
                                </a:lnTo>
                                <a:lnTo>
                                  <a:pt x="39" y="35"/>
                                </a:lnTo>
                                <a:lnTo>
                                  <a:pt x="39" y="38"/>
                                </a:lnTo>
                                <a:lnTo>
                                  <a:pt x="40" y="39"/>
                                </a:lnTo>
                                <a:lnTo>
                                  <a:pt x="41" y="41"/>
                                </a:lnTo>
                                <a:lnTo>
                                  <a:pt x="41" y="43"/>
                                </a:lnTo>
                                <a:lnTo>
                                  <a:pt x="43" y="45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8" y="49"/>
                                </a:lnTo>
                                <a:lnTo>
                                  <a:pt x="50" y="50"/>
                                </a:lnTo>
                                <a:lnTo>
                                  <a:pt x="52" y="52"/>
                                </a:lnTo>
                                <a:lnTo>
                                  <a:pt x="55" y="52"/>
                                </a:lnTo>
                                <a:lnTo>
                                  <a:pt x="58" y="53"/>
                                </a:lnTo>
                                <a:lnTo>
                                  <a:pt x="62" y="53"/>
                                </a:lnTo>
                                <a:lnTo>
                                  <a:pt x="65" y="54"/>
                                </a:lnTo>
                                <a:lnTo>
                                  <a:pt x="6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1" name="Freeform 463"/>
                        <wps:cNvSpPr>
                          <a:spLocks/>
                        </wps:cNvSpPr>
                        <wps:spPr bwMode="auto">
                          <a:xfrm>
                            <a:off x="2287216" y="1637099"/>
                            <a:ext cx="50402" cy="26796"/>
                          </a:xfrm>
                          <a:custGeom>
                            <a:avLst/>
                            <a:gdLst>
                              <a:gd name="T0" fmla="*/ 79 w 79"/>
                              <a:gd name="T1" fmla="*/ 42 h 42"/>
                              <a:gd name="T2" fmla="*/ 2 w 79"/>
                              <a:gd name="T3" fmla="*/ 42 h 42"/>
                              <a:gd name="T4" fmla="*/ 2 w 79"/>
                              <a:gd name="T5" fmla="*/ 31 h 42"/>
                              <a:gd name="T6" fmla="*/ 13 w 79"/>
                              <a:gd name="T7" fmla="*/ 31 h 42"/>
                              <a:gd name="T8" fmla="*/ 11 w 79"/>
                              <a:gd name="T9" fmla="*/ 29 h 42"/>
                              <a:gd name="T10" fmla="*/ 10 w 79"/>
                              <a:gd name="T11" fmla="*/ 28 h 42"/>
                              <a:gd name="T12" fmla="*/ 8 w 79"/>
                              <a:gd name="T13" fmla="*/ 27 h 42"/>
                              <a:gd name="T14" fmla="*/ 7 w 79"/>
                              <a:gd name="T15" fmla="*/ 26 h 42"/>
                              <a:gd name="T16" fmla="*/ 6 w 79"/>
                              <a:gd name="T17" fmla="*/ 25 h 42"/>
                              <a:gd name="T18" fmla="*/ 4 w 79"/>
                              <a:gd name="T19" fmla="*/ 24 h 42"/>
                              <a:gd name="T20" fmla="*/ 3 w 79"/>
                              <a:gd name="T21" fmla="*/ 23 h 42"/>
                              <a:gd name="T22" fmla="*/ 2 w 79"/>
                              <a:gd name="T23" fmla="*/ 22 h 42"/>
                              <a:gd name="T24" fmla="*/ 2 w 79"/>
                              <a:gd name="T25" fmla="*/ 21 h 42"/>
                              <a:gd name="T26" fmla="*/ 1 w 79"/>
                              <a:gd name="T27" fmla="*/ 20 h 42"/>
                              <a:gd name="T28" fmla="*/ 1 w 79"/>
                              <a:gd name="T29" fmla="*/ 19 h 42"/>
                              <a:gd name="T30" fmla="*/ 0 w 79"/>
                              <a:gd name="T31" fmla="*/ 18 h 42"/>
                              <a:gd name="T32" fmla="*/ 0 w 79"/>
                              <a:gd name="T33" fmla="*/ 17 h 42"/>
                              <a:gd name="T34" fmla="*/ 0 w 79"/>
                              <a:gd name="T35" fmla="*/ 16 h 42"/>
                              <a:gd name="T36" fmla="*/ 0 w 79"/>
                              <a:gd name="T37" fmla="*/ 15 h 42"/>
                              <a:gd name="T38" fmla="*/ 0 w 79"/>
                              <a:gd name="T39" fmla="*/ 13 h 42"/>
                              <a:gd name="T40" fmla="*/ 0 w 79"/>
                              <a:gd name="T41" fmla="*/ 12 h 42"/>
                              <a:gd name="T42" fmla="*/ 0 w 79"/>
                              <a:gd name="T43" fmla="*/ 10 h 42"/>
                              <a:gd name="T44" fmla="*/ 0 w 79"/>
                              <a:gd name="T45" fmla="*/ 9 h 42"/>
                              <a:gd name="T46" fmla="*/ 1 w 79"/>
                              <a:gd name="T47" fmla="*/ 7 h 42"/>
                              <a:gd name="T48" fmla="*/ 1 w 79"/>
                              <a:gd name="T49" fmla="*/ 5 h 42"/>
                              <a:gd name="T50" fmla="*/ 2 w 79"/>
                              <a:gd name="T51" fmla="*/ 4 h 42"/>
                              <a:gd name="T52" fmla="*/ 3 w 79"/>
                              <a:gd name="T53" fmla="*/ 2 h 42"/>
                              <a:gd name="T54" fmla="*/ 4 w 79"/>
                              <a:gd name="T55" fmla="*/ 0 h 42"/>
                              <a:gd name="T56" fmla="*/ 16 w 79"/>
                              <a:gd name="T57" fmla="*/ 5 h 42"/>
                              <a:gd name="T58" fmla="*/ 16 w 79"/>
                              <a:gd name="T59" fmla="*/ 6 h 42"/>
                              <a:gd name="T60" fmla="*/ 15 w 79"/>
                              <a:gd name="T61" fmla="*/ 7 h 42"/>
                              <a:gd name="T62" fmla="*/ 14 w 79"/>
                              <a:gd name="T63" fmla="*/ 8 h 42"/>
                              <a:gd name="T64" fmla="*/ 14 w 79"/>
                              <a:gd name="T65" fmla="*/ 9 h 42"/>
                              <a:gd name="T66" fmla="*/ 14 w 79"/>
                              <a:gd name="T67" fmla="*/ 11 h 42"/>
                              <a:gd name="T68" fmla="*/ 14 w 79"/>
                              <a:gd name="T69" fmla="*/ 12 h 42"/>
                              <a:gd name="T70" fmla="*/ 13 w 79"/>
                              <a:gd name="T71" fmla="*/ 13 h 42"/>
                              <a:gd name="T72" fmla="*/ 13 w 79"/>
                              <a:gd name="T73" fmla="*/ 14 h 42"/>
                              <a:gd name="T74" fmla="*/ 13 w 79"/>
                              <a:gd name="T75" fmla="*/ 15 h 42"/>
                              <a:gd name="T76" fmla="*/ 14 w 79"/>
                              <a:gd name="T77" fmla="*/ 17 h 42"/>
                              <a:gd name="T78" fmla="*/ 14 w 79"/>
                              <a:gd name="T79" fmla="*/ 18 h 42"/>
                              <a:gd name="T80" fmla="*/ 14 w 79"/>
                              <a:gd name="T81" fmla="*/ 19 h 42"/>
                              <a:gd name="T82" fmla="*/ 14 w 79"/>
                              <a:gd name="T83" fmla="*/ 19 h 42"/>
                              <a:gd name="T84" fmla="*/ 15 w 79"/>
                              <a:gd name="T85" fmla="*/ 20 h 42"/>
                              <a:gd name="T86" fmla="*/ 15 w 79"/>
                              <a:gd name="T87" fmla="*/ 21 h 42"/>
                              <a:gd name="T88" fmla="*/ 16 w 79"/>
                              <a:gd name="T89" fmla="*/ 22 h 42"/>
                              <a:gd name="T90" fmla="*/ 17 w 79"/>
                              <a:gd name="T91" fmla="*/ 23 h 42"/>
                              <a:gd name="T92" fmla="*/ 17 w 79"/>
                              <a:gd name="T93" fmla="*/ 24 h 42"/>
                              <a:gd name="T94" fmla="*/ 18 w 79"/>
                              <a:gd name="T95" fmla="*/ 24 h 42"/>
                              <a:gd name="T96" fmla="*/ 19 w 79"/>
                              <a:gd name="T97" fmla="*/ 25 h 42"/>
                              <a:gd name="T98" fmla="*/ 20 w 79"/>
                              <a:gd name="T99" fmla="*/ 25 h 42"/>
                              <a:gd name="T100" fmla="*/ 21 w 79"/>
                              <a:gd name="T101" fmla="*/ 26 h 42"/>
                              <a:gd name="T102" fmla="*/ 22 w 79"/>
                              <a:gd name="T103" fmla="*/ 26 h 42"/>
                              <a:gd name="T104" fmla="*/ 23 w 79"/>
                              <a:gd name="T105" fmla="*/ 27 h 42"/>
                              <a:gd name="T106" fmla="*/ 25 w 79"/>
                              <a:gd name="T107" fmla="*/ 27 h 42"/>
                              <a:gd name="T108" fmla="*/ 27 w 79"/>
                              <a:gd name="T109" fmla="*/ 28 h 42"/>
                              <a:gd name="T110" fmla="*/ 29 w 79"/>
                              <a:gd name="T111" fmla="*/ 28 h 42"/>
                              <a:gd name="T112" fmla="*/ 30 w 79"/>
                              <a:gd name="T113" fmla="*/ 28 h 42"/>
                              <a:gd name="T114" fmla="*/ 32 w 79"/>
                              <a:gd name="T115" fmla="*/ 29 h 42"/>
                              <a:gd name="T116" fmla="*/ 35 w 79"/>
                              <a:gd name="T117" fmla="*/ 29 h 42"/>
                              <a:gd name="T118" fmla="*/ 37 w 79"/>
                              <a:gd name="T119" fmla="*/ 29 h 42"/>
                              <a:gd name="T120" fmla="*/ 39 w 79"/>
                              <a:gd name="T121" fmla="*/ 29 h 42"/>
                              <a:gd name="T122" fmla="*/ 79 w 79"/>
                              <a:gd name="T123" fmla="*/ 29 h 42"/>
                              <a:gd name="T124" fmla="*/ 79 w 79"/>
                              <a:gd name="T1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9" h="42">
                                <a:moveTo>
                                  <a:pt x="79" y="42"/>
                                </a:moveTo>
                                <a:lnTo>
                                  <a:pt x="2" y="42"/>
                                </a:lnTo>
                                <a:lnTo>
                                  <a:pt x="2" y="31"/>
                                </a:lnTo>
                                <a:lnTo>
                                  <a:pt x="13" y="31"/>
                                </a:lnTo>
                                <a:lnTo>
                                  <a:pt x="11" y="29"/>
                                </a:lnTo>
                                <a:lnTo>
                                  <a:pt x="10" y="28"/>
                                </a:lnTo>
                                <a:lnTo>
                                  <a:pt x="8" y="27"/>
                                </a:lnTo>
                                <a:lnTo>
                                  <a:pt x="7" y="26"/>
                                </a:lnTo>
                                <a:lnTo>
                                  <a:pt x="6" y="25"/>
                                </a:lnTo>
                                <a:lnTo>
                                  <a:pt x="4" y="24"/>
                                </a:lnTo>
                                <a:lnTo>
                                  <a:pt x="3" y="23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1" y="20"/>
                                </a:lnTo>
                                <a:lnTo>
                                  <a:pt x="1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7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0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9"/>
                                </a:lnTo>
                                <a:lnTo>
                                  <a:pt x="1" y="7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lnTo>
                                  <a:pt x="3" y="2"/>
                                </a:lnTo>
                                <a:lnTo>
                                  <a:pt x="4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5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3" y="13"/>
                                </a:lnTo>
                                <a:lnTo>
                                  <a:pt x="13" y="14"/>
                                </a:lnTo>
                                <a:lnTo>
                                  <a:pt x="13" y="15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6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9"/>
                                </a:lnTo>
                                <a:lnTo>
                                  <a:pt x="35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29"/>
                                </a:lnTo>
                                <a:lnTo>
                                  <a:pt x="79" y="29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2" name="Freeform 464"/>
                        <wps:cNvSpPr>
                          <a:spLocks/>
                        </wps:cNvSpPr>
                        <wps:spPr bwMode="auto">
                          <a:xfrm>
                            <a:off x="2288494" y="1591801"/>
                            <a:ext cx="50402" cy="40832"/>
                          </a:xfrm>
                          <a:custGeom>
                            <a:avLst/>
                            <a:gdLst>
                              <a:gd name="T0" fmla="*/ 66 w 79"/>
                              <a:gd name="T1" fmla="*/ 12 h 64"/>
                              <a:gd name="T2" fmla="*/ 71 w 79"/>
                              <a:gd name="T3" fmla="*/ 18 h 64"/>
                              <a:gd name="T4" fmla="*/ 76 w 79"/>
                              <a:gd name="T5" fmla="*/ 23 h 64"/>
                              <a:gd name="T6" fmla="*/ 78 w 79"/>
                              <a:gd name="T7" fmla="*/ 29 h 64"/>
                              <a:gd name="T8" fmla="*/ 79 w 79"/>
                              <a:gd name="T9" fmla="*/ 37 h 64"/>
                              <a:gd name="T10" fmla="*/ 79 w 79"/>
                              <a:gd name="T11" fmla="*/ 40 h 64"/>
                              <a:gd name="T12" fmla="*/ 78 w 79"/>
                              <a:gd name="T13" fmla="*/ 43 h 64"/>
                              <a:gd name="T14" fmla="*/ 78 w 79"/>
                              <a:gd name="T15" fmla="*/ 47 h 64"/>
                              <a:gd name="T16" fmla="*/ 76 w 79"/>
                              <a:gd name="T17" fmla="*/ 50 h 64"/>
                              <a:gd name="T18" fmla="*/ 75 w 79"/>
                              <a:gd name="T19" fmla="*/ 53 h 64"/>
                              <a:gd name="T20" fmla="*/ 74 w 79"/>
                              <a:gd name="T21" fmla="*/ 55 h 64"/>
                              <a:gd name="T22" fmla="*/ 71 w 79"/>
                              <a:gd name="T23" fmla="*/ 57 h 64"/>
                              <a:gd name="T24" fmla="*/ 70 w 79"/>
                              <a:gd name="T25" fmla="*/ 58 h 64"/>
                              <a:gd name="T26" fmla="*/ 68 w 79"/>
                              <a:gd name="T27" fmla="*/ 60 h 64"/>
                              <a:gd name="T28" fmla="*/ 65 w 79"/>
                              <a:gd name="T29" fmla="*/ 61 h 64"/>
                              <a:gd name="T30" fmla="*/ 63 w 79"/>
                              <a:gd name="T31" fmla="*/ 62 h 64"/>
                              <a:gd name="T32" fmla="*/ 60 w 79"/>
                              <a:gd name="T33" fmla="*/ 63 h 64"/>
                              <a:gd name="T34" fmla="*/ 58 w 79"/>
                              <a:gd name="T35" fmla="*/ 63 h 64"/>
                              <a:gd name="T36" fmla="*/ 55 w 79"/>
                              <a:gd name="T37" fmla="*/ 63 h 64"/>
                              <a:gd name="T38" fmla="*/ 52 w 79"/>
                              <a:gd name="T39" fmla="*/ 64 h 64"/>
                              <a:gd name="T40" fmla="*/ 48 w 79"/>
                              <a:gd name="T41" fmla="*/ 64 h 64"/>
                              <a:gd name="T42" fmla="*/ 0 w 79"/>
                              <a:gd name="T43" fmla="*/ 50 h 64"/>
                              <a:gd name="T44" fmla="*/ 45 w 79"/>
                              <a:gd name="T45" fmla="*/ 50 h 64"/>
                              <a:gd name="T46" fmla="*/ 50 w 79"/>
                              <a:gd name="T47" fmla="*/ 50 h 64"/>
                              <a:gd name="T48" fmla="*/ 53 w 79"/>
                              <a:gd name="T49" fmla="*/ 50 h 64"/>
                              <a:gd name="T50" fmla="*/ 55 w 79"/>
                              <a:gd name="T51" fmla="*/ 50 h 64"/>
                              <a:gd name="T52" fmla="*/ 58 w 79"/>
                              <a:gd name="T53" fmla="*/ 49 h 64"/>
                              <a:gd name="T54" fmla="*/ 60 w 79"/>
                              <a:gd name="T55" fmla="*/ 48 h 64"/>
                              <a:gd name="T56" fmla="*/ 62 w 79"/>
                              <a:gd name="T57" fmla="*/ 47 h 64"/>
                              <a:gd name="T58" fmla="*/ 64 w 79"/>
                              <a:gd name="T59" fmla="*/ 46 h 64"/>
                              <a:gd name="T60" fmla="*/ 65 w 79"/>
                              <a:gd name="T61" fmla="*/ 43 h 64"/>
                              <a:gd name="T62" fmla="*/ 66 w 79"/>
                              <a:gd name="T63" fmla="*/ 41 h 64"/>
                              <a:gd name="T64" fmla="*/ 67 w 79"/>
                              <a:gd name="T65" fmla="*/ 39 h 64"/>
                              <a:gd name="T66" fmla="*/ 68 w 79"/>
                              <a:gd name="T67" fmla="*/ 36 h 64"/>
                              <a:gd name="T68" fmla="*/ 68 w 79"/>
                              <a:gd name="T69" fmla="*/ 33 h 64"/>
                              <a:gd name="T70" fmla="*/ 67 w 79"/>
                              <a:gd name="T71" fmla="*/ 30 h 64"/>
                              <a:gd name="T72" fmla="*/ 66 w 79"/>
                              <a:gd name="T73" fmla="*/ 27 h 64"/>
                              <a:gd name="T74" fmla="*/ 65 w 79"/>
                              <a:gd name="T75" fmla="*/ 25 h 64"/>
                              <a:gd name="T76" fmla="*/ 64 w 79"/>
                              <a:gd name="T77" fmla="*/ 22 h 64"/>
                              <a:gd name="T78" fmla="*/ 62 w 79"/>
                              <a:gd name="T79" fmla="*/ 20 h 64"/>
                              <a:gd name="T80" fmla="*/ 60 w 79"/>
                              <a:gd name="T81" fmla="*/ 18 h 64"/>
                              <a:gd name="T82" fmla="*/ 57 w 79"/>
                              <a:gd name="T83" fmla="*/ 16 h 64"/>
                              <a:gd name="T84" fmla="*/ 55 w 79"/>
                              <a:gd name="T85" fmla="*/ 15 h 64"/>
                              <a:gd name="T86" fmla="*/ 52 w 79"/>
                              <a:gd name="T87" fmla="*/ 14 h 64"/>
                              <a:gd name="T88" fmla="*/ 48 w 79"/>
                              <a:gd name="T89" fmla="*/ 14 h 64"/>
                              <a:gd name="T90" fmla="*/ 43 w 79"/>
                              <a:gd name="T91" fmla="*/ 14 h 64"/>
                              <a:gd name="T92" fmla="*/ 0 w 79"/>
                              <a:gd name="T93" fmla="*/ 14 h 64"/>
                              <a:gd name="T94" fmla="*/ 77 w 79"/>
                              <a:gd name="T9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77" y="12"/>
                                </a:moveTo>
                                <a:lnTo>
                                  <a:pt x="66" y="12"/>
                                </a:lnTo>
                                <a:lnTo>
                                  <a:pt x="69" y="15"/>
                                </a:lnTo>
                                <a:lnTo>
                                  <a:pt x="71" y="18"/>
                                </a:lnTo>
                                <a:lnTo>
                                  <a:pt x="74" y="20"/>
                                </a:lnTo>
                                <a:lnTo>
                                  <a:pt x="76" y="23"/>
                                </a:lnTo>
                                <a:lnTo>
                                  <a:pt x="77" y="26"/>
                                </a:lnTo>
                                <a:lnTo>
                                  <a:pt x="78" y="29"/>
                                </a:lnTo>
                                <a:lnTo>
                                  <a:pt x="79" y="33"/>
                                </a:lnTo>
                                <a:lnTo>
                                  <a:pt x="79" y="37"/>
                                </a:lnTo>
                                <a:lnTo>
                                  <a:pt x="79" y="39"/>
                                </a:lnTo>
                                <a:lnTo>
                                  <a:pt x="79" y="40"/>
                                </a:lnTo>
                                <a:lnTo>
                                  <a:pt x="79" y="42"/>
                                </a:lnTo>
                                <a:lnTo>
                                  <a:pt x="78" y="43"/>
                                </a:lnTo>
                                <a:lnTo>
                                  <a:pt x="78" y="46"/>
                                </a:lnTo>
                                <a:lnTo>
                                  <a:pt x="78" y="47"/>
                                </a:lnTo>
                                <a:lnTo>
                                  <a:pt x="77" y="49"/>
                                </a:lnTo>
                                <a:lnTo>
                                  <a:pt x="76" y="50"/>
                                </a:lnTo>
                                <a:lnTo>
                                  <a:pt x="76" y="51"/>
                                </a:lnTo>
                                <a:lnTo>
                                  <a:pt x="75" y="53"/>
                                </a:lnTo>
                                <a:lnTo>
                                  <a:pt x="74" y="54"/>
                                </a:lnTo>
                                <a:lnTo>
                                  <a:pt x="74" y="55"/>
                                </a:lnTo>
                                <a:lnTo>
                                  <a:pt x="72" y="56"/>
                                </a:lnTo>
                                <a:lnTo>
                                  <a:pt x="71" y="57"/>
                                </a:lnTo>
                                <a:lnTo>
                                  <a:pt x="70" y="58"/>
                                </a:lnTo>
                                <a:lnTo>
                                  <a:pt x="69" y="60"/>
                                </a:lnTo>
                                <a:lnTo>
                                  <a:pt x="68" y="60"/>
                                </a:lnTo>
                                <a:lnTo>
                                  <a:pt x="66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62"/>
                                </a:lnTo>
                                <a:lnTo>
                                  <a:pt x="63" y="62"/>
                                </a:lnTo>
                                <a:lnTo>
                                  <a:pt x="62" y="63"/>
                                </a:lnTo>
                                <a:lnTo>
                                  <a:pt x="60" y="63"/>
                                </a:lnTo>
                                <a:lnTo>
                                  <a:pt x="59" y="63"/>
                                </a:lnTo>
                                <a:lnTo>
                                  <a:pt x="58" y="63"/>
                                </a:lnTo>
                                <a:lnTo>
                                  <a:pt x="56" y="63"/>
                                </a:lnTo>
                                <a:lnTo>
                                  <a:pt x="55" y="63"/>
                                </a:lnTo>
                                <a:lnTo>
                                  <a:pt x="53" y="64"/>
                                </a:lnTo>
                                <a:lnTo>
                                  <a:pt x="52" y="64"/>
                                </a:lnTo>
                                <a:lnTo>
                                  <a:pt x="50" y="64"/>
                                </a:lnTo>
                                <a:lnTo>
                                  <a:pt x="4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50"/>
                                </a:lnTo>
                                <a:lnTo>
                                  <a:pt x="42" y="50"/>
                                </a:lnTo>
                                <a:lnTo>
                                  <a:pt x="45" y="50"/>
                                </a:lnTo>
                                <a:lnTo>
                                  <a:pt x="48" y="50"/>
                                </a:lnTo>
                                <a:lnTo>
                                  <a:pt x="50" y="50"/>
                                </a:lnTo>
                                <a:lnTo>
                                  <a:pt x="51" y="50"/>
                                </a:lnTo>
                                <a:lnTo>
                                  <a:pt x="53" y="50"/>
                                </a:lnTo>
                                <a:lnTo>
                                  <a:pt x="54" y="50"/>
                                </a:lnTo>
                                <a:lnTo>
                                  <a:pt x="55" y="50"/>
                                </a:lnTo>
                                <a:lnTo>
                                  <a:pt x="56" y="50"/>
                                </a:lnTo>
                                <a:lnTo>
                                  <a:pt x="58" y="49"/>
                                </a:lnTo>
                                <a:lnTo>
                                  <a:pt x="59" y="49"/>
                                </a:lnTo>
                                <a:lnTo>
                                  <a:pt x="60" y="48"/>
                                </a:lnTo>
                                <a:lnTo>
                                  <a:pt x="61" y="48"/>
                                </a:lnTo>
                                <a:lnTo>
                                  <a:pt x="62" y="47"/>
                                </a:lnTo>
                                <a:lnTo>
                                  <a:pt x="63" y="46"/>
                                </a:lnTo>
                                <a:lnTo>
                                  <a:pt x="64" y="46"/>
                                </a:lnTo>
                                <a:lnTo>
                                  <a:pt x="65" y="44"/>
                                </a:lnTo>
                                <a:lnTo>
                                  <a:pt x="65" y="43"/>
                                </a:lnTo>
                                <a:lnTo>
                                  <a:pt x="66" y="42"/>
                                </a:lnTo>
                                <a:lnTo>
                                  <a:pt x="66" y="41"/>
                                </a:lnTo>
                                <a:lnTo>
                                  <a:pt x="67" y="40"/>
                                </a:lnTo>
                                <a:lnTo>
                                  <a:pt x="67" y="39"/>
                                </a:lnTo>
                                <a:lnTo>
                                  <a:pt x="67" y="37"/>
                                </a:lnTo>
                                <a:lnTo>
                                  <a:pt x="68" y="36"/>
                                </a:lnTo>
                                <a:lnTo>
                                  <a:pt x="68" y="35"/>
                                </a:lnTo>
                                <a:lnTo>
                                  <a:pt x="68" y="33"/>
                                </a:lnTo>
                                <a:lnTo>
                                  <a:pt x="67" y="32"/>
                                </a:lnTo>
                                <a:lnTo>
                                  <a:pt x="67" y="30"/>
                                </a:lnTo>
                                <a:lnTo>
                                  <a:pt x="67" y="29"/>
                                </a:lnTo>
                                <a:lnTo>
                                  <a:pt x="66" y="27"/>
                                </a:lnTo>
                                <a:lnTo>
                                  <a:pt x="66" y="26"/>
                                </a:lnTo>
                                <a:lnTo>
                                  <a:pt x="65" y="25"/>
                                </a:lnTo>
                                <a:lnTo>
                                  <a:pt x="65" y="23"/>
                                </a:lnTo>
                                <a:lnTo>
                                  <a:pt x="64" y="22"/>
                                </a:lnTo>
                                <a:lnTo>
                                  <a:pt x="63" y="21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lnTo>
                                  <a:pt x="60" y="18"/>
                                </a:lnTo>
                                <a:lnTo>
                                  <a:pt x="59" y="17"/>
                                </a:lnTo>
                                <a:lnTo>
                                  <a:pt x="57" y="16"/>
                                </a:lnTo>
                                <a:lnTo>
                                  <a:pt x="56" y="16"/>
                                </a:lnTo>
                                <a:lnTo>
                                  <a:pt x="55" y="15"/>
                                </a:lnTo>
                                <a:lnTo>
                                  <a:pt x="53" y="15"/>
                                </a:lnTo>
                                <a:lnTo>
                                  <a:pt x="52" y="14"/>
                                </a:lnTo>
                                <a:lnTo>
                                  <a:pt x="50" y="14"/>
                                </a:lnTo>
                                <a:lnTo>
                                  <a:pt x="48" y="14"/>
                                </a:lnTo>
                                <a:lnTo>
                                  <a:pt x="46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3" name="Freeform 465"/>
                        <wps:cNvSpPr>
                          <a:spLocks/>
                        </wps:cNvSpPr>
                        <wps:spPr bwMode="auto">
                          <a:xfrm>
                            <a:off x="2269354" y="1538210"/>
                            <a:ext cx="68266" cy="40832"/>
                          </a:xfrm>
                          <a:custGeom>
                            <a:avLst/>
                            <a:gdLst>
                              <a:gd name="T0" fmla="*/ 107 w 107"/>
                              <a:gd name="T1" fmla="*/ 64 h 64"/>
                              <a:gd name="T2" fmla="*/ 0 w 107"/>
                              <a:gd name="T3" fmla="*/ 64 h 64"/>
                              <a:gd name="T4" fmla="*/ 0 w 107"/>
                              <a:gd name="T5" fmla="*/ 51 h 64"/>
                              <a:gd name="T6" fmla="*/ 61 w 107"/>
                              <a:gd name="T7" fmla="*/ 51 h 64"/>
                              <a:gd name="T8" fmla="*/ 30 w 107"/>
                              <a:gd name="T9" fmla="*/ 20 h 64"/>
                              <a:gd name="T10" fmla="*/ 30 w 107"/>
                              <a:gd name="T11" fmla="*/ 2 h 64"/>
                              <a:gd name="T12" fmla="*/ 58 w 107"/>
                              <a:gd name="T13" fmla="*/ 33 h 64"/>
                              <a:gd name="T14" fmla="*/ 107 w 107"/>
                              <a:gd name="T15" fmla="*/ 0 h 64"/>
                              <a:gd name="T16" fmla="*/ 107 w 107"/>
                              <a:gd name="T17" fmla="*/ 16 h 64"/>
                              <a:gd name="T18" fmla="*/ 68 w 107"/>
                              <a:gd name="T19" fmla="*/ 41 h 64"/>
                              <a:gd name="T20" fmla="*/ 77 w 107"/>
                              <a:gd name="T21" fmla="*/ 51 h 64"/>
                              <a:gd name="T22" fmla="*/ 107 w 107"/>
                              <a:gd name="T23" fmla="*/ 51 h 64"/>
                              <a:gd name="T24" fmla="*/ 107 w 107"/>
                              <a:gd name="T2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" h="64">
                                <a:moveTo>
                                  <a:pt x="107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51"/>
                                </a:lnTo>
                                <a:lnTo>
                                  <a:pt x="61" y="51"/>
                                </a:lnTo>
                                <a:lnTo>
                                  <a:pt x="30" y="20"/>
                                </a:lnTo>
                                <a:lnTo>
                                  <a:pt x="30" y="2"/>
                                </a:lnTo>
                                <a:lnTo>
                                  <a:pt x="58" y="33"/>
                                </a:lnTo>
                                <a:lnTo>
                                  <a:pt x="107" y="0"/>
                                </a:lnTo>
                                <a:lnTo>
                                  <a:pt x="107" y="16"/>
                                </a:lnTo>
                                <a:lnTo>
                                  <a:pt x="68" y="41"/>
                                </a:lnTo>
                                <a:lnTo>
                                  <a:pt x="77" y="51"/>
                                </a:lnTo>
                                <a:lnTo>
                                  <a:pt x="107" y="51"/>
                                </a:lnTo>
                                <a:lnTo>
                                  <a:pt x="10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4" name="Freeform 466"/>
                        <wps:cNvSpPr>
                          <a:spLocks/>
                        </wps:cNvSpPr>
                        <wps:spPr bwMode="auto">
                          <a:xfrm>
                            <a:off x="2288494" y="1491635"/>
                            <a:ext cx="50402" cy="39556"/>
                          </a:xfrm>
                          <a:custGeom>
                            <a:avLst/>
                            <a:gdLst>
                              <a:gd name="T0" fmla="*/ 66 w 79"/>
                              <a:gd name="T1" fmla="*/ 11 h 62"/>
                              <a:gd name="T2" fmla="*/ 71 w 79"/>
                              <a:gd name="T3" fmla="*/ 16 h 62"/>
                              <a:gd name="T4" fmla="*/ 76 w 79"/>
                              <a:gd name="T5" fmla="*/ 22 h 62"/>
                              <a:gd name="T6" fmla="*/ 78 w 79"/>
                              <a:gd name="T7" fmla="*/ 29 h 62"/>
                              <a:gd name="T8" fmla="*/ 79 w 79"/>
                              <a:gd name="T9" fmla="*/ 36 h 62"/>
                              <a:gd name="T10" fmla="*/ 79 w 79"/>
                              <a:gd name="T11" fmla="*/ 39 h 62"/>
                              <a:gd name="T12" fmla="*/ 78 w 79"/>
                              <a:gd name="T13" fmla="*/ 43 h 62"/>
                              <a:gd name="T14" fmla="*/ 78 w 79"/>
                              <a:gd name="T15" fmla="*/ 46 h 62"/>
                              <a:gd name="T16" fmla="*/ 76 w 79"/>
                              <a:gd name="T17" fmla="*/ 49 h 62"/>
                              <a:gd name="T18" fmla="*/ 75 w 79"/>
                              <a:gd name="T19" fmla="*/ 52 h 62"/>
                              <a:gd name="T20" fmla="*/ 74 w 79"/>
                              <a:gd name="T21" fmla="*/ 54 h 62"/>
                              <a:gd name="T22" fmla="*/ 71 w 79"/>
                              <a:gd name="T23" fmla="*/ 56 h 62"/>
                              <a:gd name="T24" fmla="*/ 70 w 79"/>
                              <a:gd name="T25" fmla="*/ 58 h 62"/>
                              <a:gd name="T26" fmla="*/ 68 w 79"/>
                              <a:gd name="T27" fmla="*/ 59 h 62"/>
                              <a:gd name="T28" fmla="*/ 65 w 79"/>
                              <a:gd name="T29" fmla="*/ 60 h 62"/>
                              <a:gd name="T30" fmla="*/ 63 w 79"/>
                              <a:gd name="T31" fmla="*/ 61 h 62"/>
                              <a:gd name="T32" fmla="*/ 60 w 79"/>
                              <a:gd name="T33" fmla="*/ 61 h 62"/>
                              <a:gd name="T34" fmla="*/ 58 w 79"/>
                              <a:gd name="T35" fmla="*/ 62 h 62"/>
                              <a:gd name="T36" fmla="*/ 55 w 79"/>
                              <a:gd name="T37" fmla="*/ 62 h 62"/>
                              <a:gd name="T38" fmla="*/ 52 w 79"/>
                              <a:gd name="T39" fmla="*/ 62 h 62"/>
                              <a:gd name="T40" fmla="*/ 48 w 79"/>
                              <a:gd name="T41" fmla="*/ 62 h 62"/>
                              <a:gd name="T42" fmla="*/ 0 w 79"/>
                              <a:gd name="T43" fmla="*/ 50 h 62"/>
                              <a:gd name="T44" fmla="*/ 45 w 79"/>
                              <a:gd name="T45" fmla="*/ 50 h 62"/>
                              <a:gd name="T46" fmla="*/ 50 w 79"/>
                              <a:gd name="T47" fmla="*/ 49 h 62"/>
                              <a:gd name="T48" fmla="*/ 53 w 79"/>
                              <a:gd name="T49" fmla="*/ 49 h 62"/>
                              <a:gd name="T50" fmla="*/ 55 w 79"/>
                              <a:gd name="T51" fmla="*/ 48 h 62"/>
                              <a:gd name="T52" fmla="*/ 58 w 79"/>
                              <a:gd name="T53" fmla="*/ 48 h 62"/>
                              <a:gd name="T54" fmla="*/ 60 w 79"/>
                              <a:gd name="T55" fmla="*/ 47 h 62"/>
                              <a:gd name="T56" fmla="*/ 62 w 79"/>
                              <a:gd name="T57" fmla="*/ 46 h 62"/>
                              <a:gd name="T58" fmla="*/ 64 w 79"/>
                              <a:gd name="T59" fmla="*/ 44 h 62"/>
                              <a:gd name="T60" fmla="*/ 65 w 79"/>
                              <a:gd name="T61" fmla="*/ 42 h 62"/>
                              <a:gd name="T62" fmla="*/ 66 w 79"/>
                              <a:gd name="T63" fmla="*/ 40 h 62"/>
                              <a:gd name="T64" fmla="*/ 67 w 79"/>
                              <a:gd name="T65" fmla="*/ 38 h 62"/>
                              <a:gd name="T66" fmla="*/ 68 w 79"/>
                              <a:gd name="T67" fmla="*/ 35 h 62"/>
                              <a:gd name="T68" fmla="*/ 68 w 79"/>
                              <a:gd name="T69" fmla="*/ 32 h 62"/>
                              <a:gd name="T70" fmla="*/ 67 w 79"/>
                              <a:gd name="T71" fmla="*/ 29 h 62"/>
                              <a:gd name="T72" fmla="*/ 66 w 79"/>
                              <a:gd name="T73" fmla="*/ 26 h 62"/>
                              <a:gd name="T74" fmla="*/ 65 w 79"/>
                              <a:gd name="T75" fmla="*/ 24 h 62"/>
                              <a:gd name="T76" fmla="*/ 64 w 79"/>
                              <a:gd name="T77" fmla="*/ 21 h 62"/>
                              <a:gd name="T78" fmla="*/ 62 w 79"/>
                              <a:gd name="T79" fmla="*/ 19 h 62"/>
                              <a:gd name="T80" fmla="*/ 60 w 79"/>
                              <a:gd name="T81" fmla="*/ 17 h 62"/>
                              <a:gd name="T82" fmla="*/ 57 w 79"/>
                              <a:gd name="T83" fmla="*/ 15 h 62"/>
                              <a:gd name="T84" fmla="*/ 55 w 79"/>
                              <a:gd name="T85" fmla="*/ 14 h 62"/>
                              <a:gd name="T86" fmla="*/ 52 w 79"/>
                              <a:gd name="T87" fmla="*/ 14 h 62"/>
                              <a:gd name="T88" fmla="*/ 48 w 79"/>
                              <a:gd name="T89" fmla="*/ 13 h 62"/>
                              <a:gd name="T90" fmla="*/ 43 w 79"/>
                              <a:gd name="T91" fmla="*/ 13 h 62"/>
                              <a:gd name="T92" fmla="*/ 0 w 79"/>
                              <a:gd name="T93" fmla="*/ 13 h 62"/>
                              <a:gd name="T94" fmla="*/ 77 w 79"/>
                              <a:gd name="T9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77" y="11"/>
                                </a:moveTo>
                                <a:lnTo>
                                  <a:pt x="66" y="11"/>
                                </a:lnTo>
                                <a:lnTo>
                                  <a:pt x="69" y="14"/>
                                </a:lnTo>
                                <a:lnTo>
                                  <a:pt x="71" y="16"/>
                                </a:lnTo>
                                <a:lnTo>
                                  <a:pt x="74" y="19"/>
                                </a:lnTo>
                                <a:lnTo>
                                  <a:pt x="76" y="22"/>
                                </a:lnTo>
                                <a:lnTo>
                                  <a:pt x="77" y="25"/>
                                </a:lnTo>
                                <a:lnTo>
                                  <a:pt x="78" y="29"/>
                                </a:lnTo>
                                <a:lnTo>
                                  <a:pt x="79" y="32"/>
                                </a:lnTo>
                                <a:lnTo>
                                  <a:pt x="79" y="36"/>
                                </a:lnTo>
                                <a:lnTo>
                                  <a:pt x="79" y="38"/>
                                </a:lnTo>
                                <a:lnTo>
                                  <a:pt x="79" y="39"/>
                                </a:lnTo>
                                <a:lnTo>
                                  <a:pt x="79" y="41"/>
                                </a:lnTo>
                                <a:lnTo>
                                  <a:pt x="78" y="43"/>
                                </a:lnTo>
                                <a:lnTo>
                                  <a:pt x="78" y="44"/>
                                </a:lnTo>
                                <a:lnTo>
                                  <a:pt x="78" y="46"/>
                                </a:lnTo>
                                <a:lnTo>
                                  <a:pt x="77" y="47"/>
                                </a:lnTo>
                                <a:lnTo>
                                  <a:pt x="76" y="49"/>
                                </a:lnTo>
                                <a:lnTo>
                                  <a:pt x="76" y="50"/>
                                </a:lnTo>
                                <a:lnTo>
                                  <a:pt x="75" y="52"/>
                                </a:lnTo>
                                <a:lnTo>
                                  <a:pt x="74" y="53"/>
                                </a:lnTo>
                                <a:lnTo>
                                  <a:pt x="74" y="54"/>
                                </a:lnTo>
                                <a:lnTo>
                                  <a:pt x="72" y="55"/>
                                </a:lnTo>
                                <a:lnTo>
                                  <a:pt x="71" y="56"/>
                                </a:lnTo>
                                <a:lnTo>
                                  <a:pt x="70" y="57"/>
                                </a:lnTo>
                                <a:lnTo>
                                  <a:pt x="70" y="58"/>
                                </a:lnTo>
                                <a:lnTo>
                                  <a:pt x="69" y="58"/>
                                </a:lnTo>
                                <a:lnTo>
                                  <a:pt x="68" y="59"/>
                                </a:lnTo>
                                <a:lnTo>
                                  <a:pt x="66" y="59"/>
                                </a:lnTo>
                                <a:lnTo>
                                  <a:pt x="65" y="60"/>
                                </a:lnTo>
                                <a:lnTo>
                                  <a:pt x="64" y="60"/>
                                </a:lnTo>
                                <a:lnTo>
                                  <a:pt x="63" y="61"/>
                                </a:lnTo>
                                <a:lnTo>
                                  <a:pt x="62" y="61"/>
                                </a:lnTo>
                                <a:lnTo>
                                  <a:pt x="60" y="61"/>
                                </a:lnTo>
                                <a:lnTo>
                                  <a:pt x="59" y="62"/>
                                </a:lnTo>
                                <a:lnTo>
                                  <a:pt x="58" y="62"/>
                                </a:lnTo>
                                <a:lnTo>
                                  <a:pt x="56" y="62"/>
                                </a:lnTo>
                                <a:lnTo>
                                  <a:pt x="55" y="62"/>
                                </a:lnTo>
                                <a:lnTo>
                                  <a:pt x="53" y="62"/>
                                </a:lnTo>
                                <a:lnTo>
                                  <a:pt x="52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0"/>
                                </a:lnTo>
                                <a:lnTo>
                                  <a:pt x="42" y="50"/>
                                </a:lnTo>
                                <a:lnTo>
                                  <a:pt x="45" y="50"/>
                                </a:lnTo>
                                <a:lnTo>
                                  <a:pt x="48" y="50"/>
                                </a:lnTo>
                                <a:lnTo>
                                  <a:pt x="50" y="49"/>
                                </a:lnTo>
                                <a:lnTo>
                                  <a:pt x="51" y="49"/>
                                </a:lnTo>
                                <a:lnTo>
                                  <a:pt x="53" y="49"/>
                                </a:lnTo>
                                <a:lnTo>
                                  <a:pt x="54" y="49"/>
                                </a:lnTo>
                                <a:lnTo>
                                  <a:pt x="55" y="48"/>
                                </a:lnTo>
                                <a:lnTo>
                                  <a:pt x="56" y="48"/>
                                </a:lnTo>
                                <a:lnTo>
                                  <a:pt x="58" y="48"/>
                                </a:lnTo>
                                <a:lnTo>
                                  <a:pt x="59" y="48"/>
                                </a:lnTo>
                                <a:lnTo>
                                  <a:pt x="60" y="47"/>
                                </a:lnTo>
                                <a:lnTo>
                                  <a:pt x="61" y="46"/>
                                </a:lnTo>
                                <a:lnTo>
                                  <a:pt x="62" y="46"/>
                                </a:lnTo>
                                <a:lnTo>
                                  <a:pt x="63" y="45"/>
                                </a:lnTo>
                                <a:lnTo>
                                  <a:pt x="64" y="44"/>
                                </a:lnTo>
                                <a:lnTo>
                                  <a:pt x="65" y="43"/>
                                </a:lnTo>
                                <a:lnTo>
                                  <a:pt x="65" y="42"/>
                                </a:lnTo>
                                <a:lnTo>
                                  <a:pt x="66" y="41"/>
                                </a:lnTo>
                                <a:lnTo>
                                  <a:pt x="66" y="40"/>
                                </a:lnTo>
                                <a:lnTo>
                                  <a:pt x="67" y="39"/>
                                </a:lnTo>
                                <a:lnTo>
                                  <a:pt x="67" y="38"/>
                                </a:lnTo>
                                <a:lnTo>
                                  <a:pt x="67" y="36"/>
                                </a:lnTo>
                                <a:lnTo>
                                  <a:pt x="68" y="35"/>
                                </a:lnTo>
                                <a:lnTo>
                                  <a:pt x="68" y="33"/>
                                </a:lnTo>
                                <a:lnTo>
                                  <a:pt x="68" y="32"/>
                                </a:lnTo>
                                <a:lnTo>
                                  <a:pt x="67" y="30"/>
                                </a:lnTo>
                                <a:lnTo>
                                  <a:pt x="67" y="29"/>
                                </a:lnTo>
                                <a:lnTo>
                                  <a:pt x="67" y="28"/>
                                </a:lnTo>
                                <a:lnTo>
                                  <a:pt x="66" y="26"/>
                                </a:lnTo>
                                <a:lnTo>
                                  <a:pt x="66" y="25"/>
                                </a:lnTo>
                                <a:lnTo>
                                  <a:pt x="65" y="24"/>
                                </a:lnTo>
                                <a:lnTo>
                                  <a:pt x="65" y="22"/>
                                </a:lnTo>
                                <a:lnTo>
                                  <a:pt x="64" y="21"/>
                                </a:lnTo>
                                <a:lnTo>
                                  <a:pt x="63" y="20"/>
                                </a:lnTo>
                                <a:lnTo>
                                  <a:pt x="62" y="19"/>
                                </a:lnTo>
                                <a:lnTo>
                                  <a:pt x="61" y="18"/>
                                </a:lnTo>
                                <a:lnTo>
                                  <a:pt x="60" y="17"/>
                                </a:lnTo>
                                <a:lnTo>
                                  <a:pt x="59" y="16"/>
                                </a:lnTo>
                                <a:lnTo>
                                  <a:pt x="57" y="15"/>
                                </a:lnTo>
                                <a:lnTo>
                                  <a:pt x="56" y="15"/>
                                </a:lnTo>
                                <a:lnTo>
                                  <a:pt x="55" y="14"/>
                                </a:lnTo>
                                <a:lnTo>
                                  <a:pt x="53" y="14"/>
                                </a:lnTo>
                                <a:lnTo>
                                  <a:pt x="52" y="14"/>
                                </a:lnTo>
                                <a:lnTo>
                                  <a:pt x="50" y="13"/>
                                </a:lnTo>
                                <a:lnTo>
                                  <a:pt x="48" y="13"/>
                                </a:lnTo>
                                <a:lnTo>
                                  <a:pt x="46" y="13"/>
                                </a:lnTo>
                                <a:lnTo>
                                  <a:pt x="43" y="13"/>
                                </a:lnTo>
                                <a:lnTo>
                                  <a:pt x="41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328049" y="1439956"/>
                            <a:ext cx="9570" cy="893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328049" y="1413162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328049" y="1386366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328049" y="1360209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39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328049" y="1333412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328049" y="1306617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328049" y="1280459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328049" y="1253664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328049" y="1227504"/>
                            <a:ext cx="9570" cy="893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328049" y="1200710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328049" y="1173914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328049" y="1147756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328049" y="1120960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328049" y="1094164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0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328049" y="1068006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328049" y="1041209"/>
                            <a:ext cx="9570" cy="1020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328049" y="1014414"/>
                            <a:ext cx="9570" cy="1020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2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328049" y="988257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328049" y="962100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328049" y="935303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5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328049" y="908508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328049" y="882349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7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328049" y="855554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328049" y="829395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1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328049" y="802600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0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328049" y="775804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328049" y="749646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328049" y="722851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328049" y="696055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328049" y="669897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328049" y="643101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328049" y="616943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7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328049" y="590147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8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328049" y="563352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29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328049" y="537193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30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328049" y="510398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31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328049" y="483602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32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2328049" y="457445"/>
                            <a:ext cx="9570" cy="95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33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25379" y="2086886"/>
                            <a:ext cx="817912" cy="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(podpis posiadacza legitymacji)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4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3544" y="2344570"/>
                            <a:ext cx="65151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545" y="3038776"/>
                            <a:ext cx="651394" cy="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64940" y="2344635"/>
                            <a:ext cx="651393" cy="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64940" y="3045795"/>
                            <a:ext cx="651393" cy="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8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316332" y="2349103"/>
                            <a:ext cx="650755" cy="8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9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316332" y="3043242"/>
                            <a:ext cx="650755" cy="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967089" y="2346551"/>
                            <a:ext cx="651394" cy="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967089" y="3041328"/>
                            <a:ext cx="651394" cy="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............................... 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429112" y="1727695"/>
                            <a:ext cx="128237" cy="13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2BB" w:rsidRDefault="00D412BB" w:rsidP="00F62E1E">
                              <w:r>
                                <w:rPr>
                                  <w:rFonts w:ascii="Arial" w:hAnsi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mp.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7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3545" y="2306274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4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64938" y="2306274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49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316333" y="2306274"/>
                            <a:ext cx="650756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0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967089" y="2306829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3545" y="2999858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4938" y="2999858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3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316333" y="2999858"/>
                            <a:ext cx="650756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4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967089" y="2999858"/>
                            <a:ext cx="651394" cy="669896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s:wsp>
                        <wps:cNvPr id="455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1180932" y="1487808"/>
                            <a:ext cx="547400" cy="547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868" tIns="45934" rIns="91868" bIns="45934" anchor="t" anchorCtr="0" upright="1">
                          <a:noAutofit/>
                        </wps:bodyPr>
                      </wps:wsp>
                      <wpg:wgp>
                        <wpg:cNvPr id="456" name="Group 528"/>
                        <wpg:cNvGrpSpPr>
                          <a:grpSpLocks/>
                        </wpg:cNvGrpSpPr>
                        <wpg:grpSpPr bwMode="auto">
                          <a:xfrm>
                            <a:off x="1357120" y="3101938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57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" name="Oval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59" name="Group 531"/>
                        <wpg:cNvGrpSpPr>
                          <a:grpSpLocks/>
                        </wpg:cNvGrpSpPr>
                        <wpg:grpSpPr bwMode="auto">
                          <a:xfrm>
                            <a:off x="2001872" y="3104490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60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" name="Oval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2" name="Group 534"/>
                        <wpg:cNvGrpSpPr>
                          <a:grpSpLocks/>
                        </wpg:cNvGrpSpPr>
                        <wpg:grpSpPr bwMode="auto">
                          <a:xfrm>
                            <a:off x="2027060" y="2402694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63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" name="Oval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5" name="Group 537"/>
                        <wpg:cNvGrpSpPr>
                          <a:grpSpLocks/>
                        </wpg:cNvGrpSpPr>
                        <wpg:grpSpPr bwMode="auto">
                          <a:xfrm>
                            <a:off x="1376701" y="2402694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66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" name="Oval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8" name="Group 540"/>
                        <wpg:cNvGrpSpPr>
                          <a:grpSpLocks/>
                        </wpg:cNvGrpSpPr>
                        <wpg:grpSpPr bwMode="auto">
                          <a:xfrm>
                            <a:off x="713919" y="2402694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69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" name="Oval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1" name="Group 543"/>
                        <wpg:cNvGrpSpPr>
                          <a:grpSpLocks/>
                        </wpg:cNvGrpSpPr>
                        <wpg:grpSpPr bwMode="auto">
                          <a:xfrm>
                            <a:off x="713919" y="3104490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72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" name="Oval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4" name="Group 546"/>
                        <wpg:cNvGrpSpPr>
                          <a:grpSpLocks/>
                        </wpg:cNvGrpSpPr>
                        <wpg:grpSpPr bwMode="auto">
                          <a:xfrm>
                            <a:off x="49126" y="2402694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75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7" name="Group 549"/>
                        <wpg:cNvGrpSpPr>
                          <a:grpSpLocks/>
                        </wpg:cNvGrpSpPr>
                        <wpg:grpSpPr bwMode="auto">
                          <a:xfrm>
                            <a:off x="49126" y="3104490"/>
                            <a:ext cx="547400" cy="547400"/>
                            <a:chOff x="3984" y="14203"/>
                            <a:chExt cx="858" cy="858"/>
                          </a:xfrm>
                        </wpg:grpSpPr>
                        <wps:wsp>
                          <wps:cNvPr id="478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4563"/>
                              <a:ext cx="20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12BB" w:rsidRDefault="00D412BB" w:rsidP="00F62E1E">
                                <w:r>
                                  <w:rPr>
                                    <w:rFonts w:ascii="Arial" w:hAnsi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mp.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" name="Oval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4" y="14203"/>
                              <a:ext cx="858" cy="8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82" o:spid="_x0000_s1028" editas="canvas" style="position:absolute;left:0;text-align:left;margin-left:-.6pt;margin-top:.35pt;width:425.15pt;height:299.9pt;z-index:251674624" coordsize="53994,3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">
                <v:shape id="_x0000_s1029" type="#_x0000_t75" style="position:absolute;width:53994;height:38087;visibility:visible;mso-wrap-style:square" stroked="t">
                  <v:fill o:detectmouseclick="t"/>
                  <v:path o:connecttype="none"/>
                </v:shape>
                <v:rect id="Rectangle 418" o:spid="_x0000_s1030" style="position:absolute;left:26438;width:27566;height:38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dH8UA&#10;AADcAAAADwAAAGRycy9kb3ducmV2LnhtbESPT2sCMRTE7wW/Q3iFXopmrUVkaxSxFbaXgn9Aents&#10;ntmlm5clibr77RtB8DjMzG+Y+bKzjbiQD7VjBeNRBoK4dLpmo+Cw3wxnIEJE1tg4JgU9BVguBk9z&#10;zLW78pYuu2hEgnDIUUEVY5tLGcqKLIaRa4mTd3LeYkzSG6k9XhPcNvIty6bSYs1pocKW1hWVf7uz&#10;VRDDb/F9wuD9V3F+PX72pv85GKVenrvVB4hIXXyE7+1CK5i8T+F2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90f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419" o:spid="_x0000_s1031" style="position:absolute;left:1237;top:1901;width:12556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XMsQA&#10;AADcAAAADwAAAGRycy9kb3ducmV2LnhtbESPUWvCMBSF34X9h3CFvWmqTjuqUUQQxvZk3Q+4NNe2&#10;W3LTNTF2+/XLYODj4ZzzHc5mN1gjIvW+daxgNs1AEFdOt1wreD8fJ88gfEDWaByTgm/ysNs+jDZY&#10;aHfjE8Uy1CJB2BeooAmhK6T0VUMW/dR1xMm7uN5iSLKvpe7xluDWyHmWraTFltNCgx0dGqo+y6tV&#10;YJYfsdznbzFcDzbGrx/Dr+VRqcfxsF+DCDSEe/i//aIVLJ5y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l1zLEAAAA3AAAAA8AAAAAAAAAAAAAAAAAmAIAAGRycy9k&#10;b3ducmV2LnhtbFBLBQYAAAAABAAEAPUAAACJAwAAAAA=&#10;" stroked="f">
                  <v:textbox inset="2.55189mm,1.2759mm,2.55189mm,1.2759mm"/>
                </v:rect>
                <v:rect id="Rectangle 420" o:spid="_x0000_s1032" style="position:absolute;left:1237;top:1901;width:12556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+XsMA&#10;AADcAAAADwAAAGRycy9kb3ducmV2LnhtbERPTWvCQBC9C/6HZYTedBNbbIiuIoHSUmgxqeh1yE6T&#10;0Oxsmt3G+O+7B8Hj431vdqNpxUC9aywriBcRCOLS6oYrBcevl3kCwnlkja1lUnAlB7vtdLLBVNsL&#10;5zQUvhIhhF2KCmrvu1RKV9Zk0C1sRxy4b9sb9AH2ldQ9XkK4aeUyilbSYMOhocaOsprKn+LPKEiG&#10;k24+7MGdkzy7vj9/tqvX31iph9m4X4PwNPq7+OZ+0woen8LacC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+XsMAAADcAAAADwAAAAAAAAAAAAAAAACYAgAAZHJzL2Rv&#10;d25yZXYueG1sUEsFBgAAAAAEAAQA9QAAAIgDAAAAAA==&#10;" filled="f" strokecolor="#1f1a17" strokeweight=".55pt">
                  <v:stroke dashstyle="dash"/>
                  <v:textbox inset="2.55189mm,1.2759mm,2.55189mm,1.2759mm"/>
                </v:rect>
                <v:rect id="Rectangle 421" o:spid="_x0000_s1033" style="position:absolute;left:5965;top:7151;width:3183;height:17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D412BB" w:rsidRDefault="00D412BB" w:rsidP="00F62E1E"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>zdjęcie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22" o:spid="_x0000_s1034" style="position:absolute;left:4944;top:8619;width:5168;height:17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D412BB" w:rsidRDefault="00D412BB" w:rsidP="00F62E1E"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>posiadacza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23" o:spid="_x0000_s1035" style="position:absolute;left:3547;top:10131;width:7885;height:17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D412BB" w:rsidRDefault="00D412BB" w:rsidP="00F62E1E"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(3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cm x 4,5 cm)</w:t>
                        </w:r>
                      </w:p>
                    </w:txbxContent>
                  </v:textbox>
                </v:rect>
                <v:rect id="Rectangle 424" o:spid="_x0000_s1036" style="position:absolute;left:1263;top:19432;width:1129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D412BB" w:rsidRDefault="00D412BB" w:rsidP="00F62E1E"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........................................</w:t>
                        </w:r>
                      </w:p>
                    </w:txbxContent>
                  </v:textbox>
                </v:rect>
                <v:rect id="Rectangle 425" o:spid="_x0000_s1037" style="position:absolute;left:10654;top:21921;width:5321;height:10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D412BB" w:rsidRDefault="00D412BB" w:rsidP="00F62E1E">
                        <w:r>
                          <w:rPr>
                            <w:rFonts w:ascii="Arial" w:hAnsi="Arial"/>
                            <w:color w:val="000000"/>
                            <w:sz w:val="10"/>
                            <w:szCs w:val="10"/>
                            <w:lang w:val="en-US"/>
                          </w:rPr>
                          <w:t>DATA WAŻNOŚCI</w:t>
                        </w:r>
                      </w:p>
                    </w:txbxContent>
                  </v:textbox>
                </v:rect>
                <v:shape id="Freeform 460" o:spid="_x0000_s1038" style="position:absolute;left:22693;top:17895;width:683;height:543;visibility:visible;mso-wrap-style:square;v-text-anchor:top" coordsize="10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C/cAA&#10;AADcAAAADwAAAGRycy9kb3ducmV2LnhtbERPz2vCMBS+C/4P4Qm7aToHVqpRNkGQ3VbF86N5NtXm&#10;pUui7f775SB4/Ph+r7eDbcWDfGgcK3ifZSCIK6cbrhWcjvvpEkSIyBpbx6TgjwJsN+PRGgvtev6h&#10;RxlrkUI4FKjAxNgVUobKkMUwcx1x4i7OW4wJ+lpqj30Kt62cZ9lCWmw4NRjsaGeoupV3q+C7uuQm&#10;H0rfn83t94rXef51Oiv1Nhk+VyAiDfElfroPWsHHMq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C/cAAAADcAAAADwAAAAAAAAAAAAAAAACYAgAAZHJzL2Rvd25y&#10;ZXYueG1sUEsFBgAAAAAEAAQA9QAAAIUDAAAAAA==&#10;" path="m107,85l,85,,70,84,13,,13,,,107,r,15l23,71r84,l107,85xe" fillcolor="#1f1a17" stroked="f">
                  <v:path arrowok="t" o:connecttype="custom" o:connectlocs="68266,54230;0,54230;0,44660;53592,8294;0,8294;0,0;68266,0;68266,9570;14674,45298;68266,45298;68266,54230" o:connectangles="0,0,0,0,0,0,0,0,0,0,0"/>
                </v:shape>
                <v:shape id="Freeform 461" o:spid="_x0000_s1039" style="position:absolute;left:22872;top:17487;width:504;height:268;visibility:visible;mso-wrap-style:square;v-text-anchor:top" coordsize="7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ZDMQA&#10;AADcAAAADwAAAGRycy9kb3ducmV2LnhtbESP0WrCQBRE3wv+w3IFX0rd1EC1qasUQSwIhWg/4JK9&#10;yYZk74bsGuPfdwXBx2HmzDDr7WhbMVDva8cK3ucJCOLC6ZorBX/n/dsKhA/IGlvHpOBGHrabycsa&#10;M+2unNNwCpWIJewzVGBC6DIpfWHIop+7jjh6pesthij7Suoer7HctnKRJB/SYs1xwWBHO0NFc7pY&#10;BenSv+ZDdzTL37TMy13aHG77RqnZdPz+AhFoDM/wg/7RkVt9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2QzEAAAA3AAAAA8AAAAAAAAAAAAAAAAAmAIAAGRycy9k&#10;b3ducmV2LnhtbFBLBQYAAAAABAAEAPUAAACJAwAAAAA=&#10;" path="m79,42l2,42,2,30r11,l11,29,10,28,8,27,7,26,6,25,4,24,3,22r-1,l2,21,1,20r,-1l,18,,17,,16,,15,,13,,12,,10,,8,1,6,1,5,2,3,3,2,4,,16,4r,1l15,7,14,8r,1l14,11r,1l13,13r,1l13,15r1,1l14,17r,1l14,19r1,1l15,21r1,1l17,22r,2l18,24r1,1l20,25r1,1l22,26r1,1l25,27r2,1l29,28r1,l32,29r3,l37,29r2,l79,29r,13xe" fillcolor="#1f1a17" stroked="f">
                  <v:path arrowok="t" o:connecttype="custom" o:connectlocs="50402,26796;1276,26796;1276,19140;8294,19140;7018,18502;6380,17864;5104,17226;4466,16588;3828,15950;2552,15312;1914,14036;1276,14036;1276,13398;638,12760;638,12122;0,11484;0,10846;0,10208;0,9570;0,8294;0,7656;0,6380;0,5104;638,3828;638,3190;1276,1914;1914,1276;2552,0;10208,2552;10208,3190;9570,4466;8932,5104;8932,5742;8932,7018;8932,7656;8294,8294;8294,8932;8294,9570;8932,10208;8932,10846;8932,11484;8932,12122;9570,12760;9570,13398;10208,14036;10846,14036;10846,15312;11484,15312;12122,15950;12760,15950;13398,16588;14036,16588;14674,17226;15950,17226;17226,17864;18502,17864;19140,17864;20416,18502;22330,18502;23606,18502;24882,18502;50402,18502;50402,26796" o:connectangles="0,0,0,0,0,0,0,0,0,0,0,0,0,0,0,0,0,0,0,0,0,0,0,0,0,0,0,0,0,0,0,0,0,0,0,0,0,0,0,0,0,0,0,0,0,0,0,0,0,0,0,0,0,0,0,0,0,0,0,0,0,0,0"/>
                </v:shape>
                <v:shape id="Freeform 462" o:spid="_x0000_s1040" style="position:absolute;left:22693;top:16772;width:695;height:428;visibility:visible;mso-wrap-style:square;v-text-anchor:top" coordsize="10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Kk8MA&#10;AADcAAAADwAAAGRycy9kb3ducmV2LnhtbERPy2qDQBTdB/IPwy1kF8c8CK1xDKmkUGgWre0mu4tz&#10;q6JzR5ypmr/vLApdHs47Pc2mEyMNrrGsYBPFIIhLqxuuFHx9vqwfQTiPrLGzTAru5OCULRcpJtpO&#10;/EFj4SsRQtglqKD2vk+kdGVNBl1ke+LAfdvBoA9wqKQecArhppPbOD5Igw2Hhhp7ymsq2+LHKHjm&#10;/Fblb9d9R+/7TbPzl2J7b5VaPcznIwhPs/8X/7lftYLdU5gf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Kk8MAAADcAAAADwAAAAAAAAAAAAAAAACYAgAAZHJzL2Rv&#10;d25yZXYueG1sUEsFBgAAAAAEAAQA9QAAAIgDAAAAAA==&#10;" path="m107,12r-10,l100,14r2,2l105,18r1,3l107,24r1,3l109,30r,4l109,36r,2l108,41r,2l107,45r-1,2l105,49r-1,2l102,53r-1,2l99,56r-1,2l96,59r-2,1l92,62r-2,1l87,64r-2,l82,66r-2,l77,67r-3,l71,67r-3,l66,67r-3,l60,67,57,66r-2,l52,65,50,64,48,63,45,62,43,61,41,60,39,58,37,57,36,55,34,54,33,52,32,49,31,48,30,46,29,43,28,41r,-2l28,36r,-2l28,32r,-1l28,29r1,-1l29,26r,-1l30,23r1,-1l31,20r1,-1l34,18r,-1l35,16r1,-1l37,14r2,-1l,13,,,107,r,12xm68,54r4,l76,53r3,l82,52r2,-1l86,50r3,-1l91,47r2,-1l94,44r1,-2l96,41r1,-2l98,36r,-2l98,32r,-2l98,28,97,27,96,25,95,22,94,21,93,19,91,18,89,16,87,15,85,14,82,13r-3,l77,12r-4,l70,12r-4,l62,12r-3,1l56,13r-3,1l51,15r-3,1l46,18r-2,1l43,21r-1,2l41,25r-1,2l39,29r,2l39,33r,2l39,38r1,1l41,41r,2l43,45r1,1l46,48r2,1l50,50r2,2l55,52r3,1l62,53r3,1l68,54xe" fillcolor="#1f1a17" stroked="f">
                  <v:path arrowok="t" o:connecttype="custom" o:connectlocs="63800,8932;67628,13398;69542,19140;69542,24244;68266,28710;66352,32538;63162,35728;59972,38280;55506,40832;51040,42108;45298,42746;40194,42746;35090,42108;30624,40194;26158,38280;22968,35090;20416,31262;18502,27434;17864,22968;17864,19778;18502,16588;19778,14036;21692,11484;22968,9570;0,8294;68266,7656;48488,33814;53592,32538;58058,29986;60610,26796;62524,22968;62524,19140;61248,15950;59334,12122;55506,9570;50402,8294;44660,7656;37642,8294;32538,9570;28072,12122;26158,15950;24882,19778;24882,24244;26158,27434;29348,30624;33176,33176;39556,33814" o:connectangles="0,0,0,0,0,0,0,0,0,0,0,0,0,0,0,0,0,0,0,0,0,0,0,0,0,0,0,0,0,0,0,0,0,0,0,0,0,0,0,0,0,0,0,0,0,0,0"/>
                  <o:lock v:ext="edit" verticies="t"/>
                </v:shape>
                <v:shape id="Freeform 463" o:spid="_x0000_s1041" style="position:absolute;left:22872;top:16370;width:504;height:268;visibility:visible;mso-wrap-style:square;v-text-anchor:top" coordsize="7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D18QA&#10;AADcAAAADwAAAGRycy9kb3ducmV2LnhtbESP0WrCQBRE3wv9h+UKfSm6sQGt0VWKIBUEIdoPuGRv&#10;siHZuyG7jfHv3ULBx2HmzDCb3WhbMVDva8cK5rMEBHHhdM2Vgp/rYfoJwgdkja1jUnAnD7vt68sG&#10;M+1unNNwCZWIJewzVGBC6DIpfWHIop+5jjh6pesthij7Suoeb7HctvIjSRbSYs1xwWBHe0NFc/m1&#10;CtKlf8+H7mSW57TMy33afN8PjVJvk/FrDSLQGJ7hf/qoI7eaw9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Q9fEAAAA3AAAAA8AAAAAAAAAAAAAAAAAmAIAAGRycy9k&#10;b3ducmV2LnhtbFBLBQYAAAAABAAEAPUAAACJAwAAAAA=&#10;" path="m79,42l2,42,2,31r11,l11,29,10,28,8,27,7,26,6,25,4,24,3,23,2,22r,-1l1,20r,-1l,18,,17,,16,,15,,13,,12,,10,,9,1,7,1,5,2,4,3,2,4,,16,5r,1l15,7,14,8r,1l14,11r,1l13,13r,1l13,15r1,2l14,18r,1l15,20r,1l16,22r1,1l17,24r1,l19,25r1,l21,26r1,l23,27r2,l27,28r2,l30,28r2,1l35,29r2,l39,29r40,l79,42xe" fillcolor="#1f1a17" stroked="f">
                  <v:path arrowok="t" o:connecttype="custom" o:connectlocs="50402,26796;1276,26796;1276,19778;8294,19778;7018,18502;6380,17864;5104,17226;4466,16588;3828,15950;2552,15312;1914,14674;1276,14036;1276,13398;638,12760;638,12122;0,11484;0,10846;0,10208;0,9570;0,8294;0,7656;0,6380;0,5742;638,4466;638,3190;1276,2552;1914,1276;2552,0;10208,3190;10208,3828;9570,4466;8932,5104;8932,5742;8932,7018;8932,7656;8294,8294;8294,8932;8294,9570;8932,10846;8932,11484;8932,12122;8932,12122;9570,12760;9570,13398;10208,14036;10846,14674;10846,15312;11484,15312;12122,15950;12760,15950;13398,16588;14036,16588;14674,17226;15950,17226;17226,17864;18502,17864;19140,17864;20416,18502;22330,18502;23606,18502;24882,18502;50402,18502;50402,26796" o:connectangles="0,0,0,0,0,0,0,0,0,0,0,0,0,0,0,0,0,0,0,0,0,0,0,0,0,0,0,0,0,0,0,0,0,0,0,0,0,0,0,0,0,0,0,0,0,0,0,0,0,0,0,0,0,0,0,0,0,0,0,0,0,0,0"/>
                </v:shape>
                <v:shape id="Freeform 464" o:spid="_x0000_s1042" style="position:absolute;left:22884;top:15918;width:504;height:408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VsUA&#10;AADcAAAADwAAAGRycy9kb3ducmV2LnhtbESPQWvCQBSE74L/YXmCN92oRdLUVWxB0Z5qLPb6yD6T&#10;kOzbkF1N6q/vFgo9DjPzDbPa9KYWd2pdaVnBbBqBIM6sLjlX8HneTWIQziNrrC2Tgm9ysFkPBytM&#10;tO34RPfU5yJA2CWooPC+SaR0WUEG3dQ2xMG72tagD7LNpW6xC3BTy3kULaXBksNCgQ29FZRV6c0o&#10;SONZ5brL1/vrpao/jtUyfnrsM6XGo377AsJT7//Df+2DVrB4ns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75WxQAAANwAAAAPAAAAAAAAAAAAAAAAAJgCAABkcnMv&#10;ZG93bnJldi54bWxQSwUGAAAAAAQABAD1AAAAigMAAAAA&#10;" path="m77,12r-11,l69,15r2,3l74,20r2,3l77,26r1,3l79,33r,4l79,39r,1l79,42r-1,1l78,46r,1l77,49r-1,1l76,51r-1,2l74,54r,1l72,56r-1,1l70,58r-1,2l68,60r-2,1l65,61r-1,1l63,62r-1,1l60,63r-1,l58,63r-2,l55,63r-2,1l52,64r-2,l48,64,,64,,50r42,l45,50r3,l50,50r1,l53,50r1,l55,50r1,l58,49r1,l60,48r1,l62,47r1,-1l64,46r1,-2l65,43r1,-1l66,41r1,-1l67,39r,-2l68,36r,-1l68,33,67,32r,-2l67,29,66,27r,-1l65,25r,-2l64,22,63,21,62,20,61,19,60,18,59,17,57,16r-1,l55,15r-2,l52,14r-2,l48,14r-2,l43,14r-2,l,14,,,77,r,12xe" fillcolor="#1f1a17" stroked="f">
                  <v:path arrowok="t" o:connecttype="custom" o:connectlocs="42108,7656;45298,11484;48488,14674;49764,18502;50402,23606;50402,25520;49764,27434;49764,29986;48488,31900;47850,33814;47212,35090;45298,36366;44660,37004;43384,38280;41470,38918;40194,39556;38280,40194;37004,40194;35090,40194;33176,40832;30624,40832;0,31900;28710,31900;31900,31900;33814,31900;35090,31900;37004,31262;38280,30624;39556,29986;40832,29348;41470,27434;42108,26158;42746,24882;43384,22968;43384,21054;42746,19140;42108,17226;41470,15950;40832,14036;39556,12760;38280,11484;36366,10208;35090,9570;33176,8932;30624,8932;27434,8932;0,8932;49126,0" o:connectangles="0,0,0,0,0,0,0,0,0,0,0,0,0,0,0,0,0,0,0,0,0,0,0,0,0,0,0,0,0,0,0,0,0,0,0,0,0,0,0,0,0,0,0,0,0,0,0,0"/>
                </v:shape>
                <v:shape id="Freeform 465" o:spid="_x0000_s1043" style="position:absolute;left:22693;top:15382;width:683;height:408;visibility:visible;mso-wrap-style:square;v-text-anchor:top" coordsize="10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HscA&#10;AADcAAAADwAAAGRycy9kb3ducmV2LnhtbESPQU8CMRSE7yb8h+aRcCHS1Y1GFwpRiIELGlEJx5ft&#10;Y3ehfd20FdZ/b01IPE5m5pvMZNZZI07kQ+NYwc0oA0FcOt1wpeDz4+X6AUSIyBqNY1LwQwFm097V&#10;BAvtzvxOp02sRIJwKFBBHWNbSBnKmiyGkWuJk7d33mJM0ldSezwnuDXyNsvupcWG00KNLc1rKo+b&#10;b6vgzfj8dbvbPt/JuByWh/nXcb0wSg363dMYRKQu/ocv7ZVWkD/m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Qch7HAAAA3AAAAA8AAAAAAAAAAAAAAAAAmAIAAGRy&#10;cy9kb3ducmV2LnhtbFBLBQYAAAAABAAEAPUAAACMAwAAAAA=&#10;" path="m107,64l,64,,51r61,l30,20,30,2,58,33,107,r,16l68,41r9,10l107,51r,13xe" fillcolor="#1f1a17" stroked="f">
                  <v:path arrowok="t" o:connecttype="custom" o:connectlocs="68266,40832;0,40832;0,32538;38918,32538;19140,12760;19140,1276;37004,21054;68266,0;68266,10208;43384,26158;49126,32538;68266,32538;68266,40832" o:connectangles="0,0,0,0,0,0,0,0,0,0,0,0,0"/>
                </v:shape>
                <v:shape id="Freeform 466" o:spid="_x0000_s1044" style="position:absolute;left:22884;top:14916;width:504;height:395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18cA&#10;AADcAAAADwAAAGRycy9kb3ducmV2LnhtbESP3WrCQBSE7wt9h+UUvAl1U5VSU1cpohChYPyB9vI0&#10;e5qEZs+G7Brj27uC0MthZr5hZove1KKj1lWWFbwMYxDEudUVFwqOh/XzGwjnkTXWlknBhRws5o8P&#10;M0y0PfOOur0vRICwS1BB6X2TSOnykgy6oW2Ig/drW4M+yLaQusVzgJtajuL4VRqsOCyU2NCypPxv&#10;fzIK9OY7ytLPaNtMu9Uui77SnyKbKDV46j/eQXjq/X/43k61gvF0Ar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nCNfHAAAA3AAAAA8AAAAAAAAAAAAAAAAAmAIAAGRy&#10;cy9kb3ducmV2LnhtbFBLBQYAAAAABAAEAPUAAACMAwAAAAA=&#10;" path="m77,11r-11,l69,14r2,2l74,19r2,3l77,25r1,4l79,32r,4l79,38r,1l79,41r-1,2l78,44r,2l77,47r-1,2l76,50r-1,2l74,53r,1l72,55r-1,1l70,57r,1l69,58r-1,1l66,59r-1,1l64,60r-1,1l62,61r-2,l59,62r-1,l56,62r-1,l53,62r-1,l50,62r-2,l,62,,50r42,l45,50r3,l50,49r1,l53,49r1,l55,48r1,l58,48r1,l60,47r1,-1l62,46r1,-1l64,44r1,-1l65,42r1,-1l66,40r1,-1l67,38r,-2l68,35r,-2l68,32,67,30r,-1l67,28,66,26r,-1l65,24r,-2l64,21,63,20,62,19,61,18,60,17,59,16,57,15r-1,l55,14r-2,l52,14,50,13r-2,l46,13r-3,l41,13,,13,,,77,r,11xe" fillcolor="#1f1a17" stroked="f">
                  <v:path arrowok="t" o:connecttype="custom" o:connectlocs="42108,7018;45298,10208;48488,14036;49764,18502;50402,22968;50402,24882;49764,27434;49764,29348;48488,31262;47850,33176;47212,34452;45298,35728;44660,37004;43384,37642;41470,38280;40194,38918;38280,38918;37004,39556;35090,39556;33176,39556;30624,39556;0,31900;28710,31900;31900,31262;33814,31262;35090,30624;37004,30624;38280,29986;39556,29348;40832,28072;41470,26796;42108,25520;42746,24244;43384,22330;43384,20416;42746,18502;42108,16588;41470,15312;40832,13398;39556,12122;38280,10846;36366,9570;35090,8932;33176,8932;30624,8294;27434,8294;0,8294;49126,0" o:connectangles="0,0,0,0,0,0,0,0,0,0,0,0,0,0,0,0,0,0,0,0,0,0,0,0,0,0,0,0,0,0,0,0,0,0,0,0,0,0,0,0,0,0,0,0,0,0,0,0"/>
                </v:shape>
                <v:rect id="Rectangle 467" o:spid="_x0000_s1045" style="position:absolute;left:23280;top:14399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rMcgA&#10;AADcAAAADwAAAGRycy9kb3ducmV2LnhtbESPT2vCQBTE70K/w/IKXkQ32hpt6iraIpRexD+ox0f2&#10;NQnNvg3ZNab99N2C4HGYmd8ws0VrStFQ7QrLCoaDCARxanXBmYLDft2fgnAeWWNpmRT8kIPF/KEz&#10;w0TbK2+p2flMBAi7BBXk3leJlC7NyaAb2Io4eF+2NuiDrDOpa7wGuCnlKIpiabDgsJBjRW85pd+7&#10;i1EQX6rmfXIerjar42n/bNdxb/n7qVT3sV2+gvDU+nv41v7QCp5exvB/Jh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JasxyAAAANwAAAAPAAAAAAAAAAAAAAAAAJgCAABk&#10;cnMvZG93bnJldi54bWxQSwUGAAAAAAQABAD1AAAAjQMAAAAA&#10;" fillcolor="#1f1a17" stroked="f">
                  <v:textbox inset="2.55189mm,1.2759mm,2.55189mm,1.2759mm"/>
                </v:rect>
                <v:rect id="Rectangle 468" o:spid="_x0000_s1046" style="position:absolute;left:23280;top:14131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1RsgA&#10;AADcAAAADwAAAGRycy9kb3ducmV2LnhtbESPT2vCQBTE74V+h+UJvZS6sS2xRlfxD4J4EbVUj4/s&#10;MwnNvg3ZNUY/fVcQehxm5jfMaNKaUjRUu8Kygl43AkGcWl1wpuB7v3z7AuE8ssbSMim4koPJ+Plp&#10;hIm2F95Ss/OZCBB2CSrIva8SKV2ak0HXtRVx8E62NuiDrDOpa7wEuCnlexTF0mDBYSHHiuY5pb+7&#10;s1EQn6tm0T/2ZpvZz2H/aZfx6/S2Vuql006HIDy1/j/8aK+0go9BDPc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9zVGyAAAANwAAAAPAAAAAAAAAAAAAAAAAJgCAABk&#10;cnMvZG93bnJldi54bWxQSwUGAAAAAAQABAD1AAAAjQMAAAAA&#10;" fillcolor="#1f1a17" stroked="f">
                  <v:textbox inset="2.55189mm,1.2759mm,2.55189mm,1.2759mm"/>
                </v:rect>
                <v:rect id="Rectangle 469" o:spid="_x0000_s1047" style="position:absolute;left:23280;top:1386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Q3cgA&#10;AADcAAAADwAAAGRycy9kb3ducmV2LnhtbESPT2vCQBTE7wW/w/KEXoputBJtdBVtEaQX8Q9tj4/s&#10;Mwlm34bsGlM/fVcoeBxm5jfMbNGaUjRUu8KygkE/AkGcWl1wpuB4WPcmIJxH1lhaJgW/5GAx7zzN&#10;MNH2yjtq9j4TAcIuQQW591UipUtzMuj6tiIO3snWBn2QdSZ1jdcAN6UcRlEsDRYcFnKs6D2n9Ly/&#10;GAXxpWo+xj+D1Xb19X0Y2XX8srx9KvXcbZdTEJ5a/wj/tzdawevbGO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u5DdyAAAANwAAAAPAAAAAAAAAAAAAAAAAJgCAABk&#10;cnMvZG93bnJldi54bWxQSwUGAAAAAAQABAD1AAAAjQMAAAAA&#10;" fillcolor="#1f1a17" stroked="f">
                  <v:textbox inset="2.55189mm,1.2759mm,2.55189mm,1.2759mm"/>
                </v:rect>
                <v:rect id="Rectangle 470" o:spid="_x0000_s1048" style="position:absolute;left:23280;top:13602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Er8UA&#10;AADcAAAADwAAAGRycy9kb3ducmV2LnhtbERPy2rCQBTdF/yH4QrdlDqxllSjo5iKIN2ID1qXl8w1&#10;Cc3cCZlJTP36zqLQ5eG8F6veVKKjxpWWFYxHEQjizOqScwXn0/Z5CsJ5ZI2VZVLwQw5Wy8HDAhNt&#10;b3yg7uhzEULYJaig8L5OpHRZQQbdyNbEgbvaxqAPsMmlbvAWwk0lX6IolgZLDg0F1vReUPZ9bI2C&#10;uK27zdtlnO7Tz6/Tq93GT+v7h1KPw349B+Gp9//iP/dOK5jMwtpw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ASvxQAAANwAAAAPAAAAAAAAAAAAAAAAAJgCAABkcnMv&#10;ZG93bnJldi54bWxQSwUGAAAAAAQABAD1AAAAigMAAAAA&#10;" fillcolor="#1f1a17" stroked="f">
                  <v:textbox inset="2.55189mm,1.2759mm,2.55189mm,1.2759mm"/>
                </v:rect>
                <v:rect id="Rectangle 471" o:spid="_x0000_s1049" style="position:absolute;left:23280;top:1333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hNMgA&#10;AADcAAAADwAAAGRycy9kb3ducmV2LnhtbESPQWvCQBSE70L/w/IKXopu1BI1dRVtEYqX0ihtj4/s&#10;axKafRuya4z+ercgeBxm5htmsepMJVpqXGlZwWgYgSDOrC45V3DYbwczEM4ja6wsk4IzOVgtH3oL&#10;TLQ98Se1qc9FgLBLUEHhfZ1I6bKCDLqhrYmD92sbgz7IJpe6wVOAm0qOoyiWBksOCwXW9FpQ9pce&#10;jYL4WLdv05/R5mPz9b1/ttv4aX3ZKdV/7NYvIDx1/h6+td+1gsl8Dv9nw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aKE0yAAAANwAAAAPAAAAAAAAAAAAAAAAAJgCAABk&#10;cnMvZG93bnJldi54bWxQSwUGAAAAAAQABAD1AAAAjQMAAAAA&#10;" fillcolor="#1f1a17" stroked="f">
                  <v:textbox inset="2.55189mm,1.2759mm,2.55189mm,1.2759mm"/>
                </v:rect>
                <v:rect id="Rectangle 472" o:spid="_x0000_s1050" style="position:absolute;left:23280;top:13066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QS8UA&#10;AADcAAAADwAAAGRycy9kb3ducmV2LnhtbERPy2rCQBTdC/2H4Ra6KXVikVhSR0mUQOlGfKBdXjK3&#10;SWjmTsiMSdqvdxYFl4fzXq5H04ieOldbVjCbRiCIC6trLhWcjvnLGwjnkTU2lknBLzlYrx4mS0y0&#10;HXhP/cGXIoSwS1BB5X2bSOmKigy6qW2JA/dtO4M+wK6UusMhhJtGvkZRLA3WHBoqbGlTUfFzuBoF&#10;8bXtt4uvWbbLzpfj3Obxc/r3qdTT45i+g/A0+rv43/2hFcyjMD+c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lBLxQAAANwAAAAPAAAAAAAAAAAAAAAAAJgCAABkcnMv&#10;ZG93bnJldi54bWxQSwUGAAAAAAQABAD1AAAAigMAAAAA&#10;" fillcolor="#1f1a17" stroked="f">
                  <v:textbox inset="2.55189mm,1.2759mm,2.55189mm,1.2759mm"/>
                </v:rect>
                <v:rect id="Rectangle 473" o:spid="_x0000_s1051" style="position:absolute;left:23280;top:1280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10McA&#10;AADcAAAADwAAAGRycy9kb3ducmV2LnhtbESPQWvCQBSE70L/w/IKvUjdpEhaopugLULxUtTSenxk&#10;n0kw+zZk15j6612h4HGYmW+YeT6YRvTUudqygngSgSAurK65VPC9Wz2/gXAeWWNjmRT8kYM8exjN&#10;MdX2zBvqt74UAcIuRQWV920qpSsqMugmtiUO3sF2Bn2QXSl1h+cAN418iaJEGqw5LFTY0ntFxXF7&#10;MgqSU9t/vO7j5dfy53c3tatkvLislXp6HBYzEJ4Gfw//tz+1gmkUw+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+9dDHAAAA3AAAAA8AAAAAAAAAAAAAAAAAmAIAAGRy&#10;cy9kb3ducmV2LnhtbFBLBQYAAAAABAAEAPUAAACMAwAAAAA=&#10;" fillcolor="#1f1a17" stroked="f">
                  <v:textbox inset="2.55189mm,1.2759mm,2.55189mm,1.2759mm"/>
                </v:rect>
                <v:rect id="Rectangle 474" o:spid="_x0000_s1052" style="position:absolute;left:23280;top:12536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rp8cA&#10;AADcAAAADwAAAGRycy9kb3ducmV2LnhtbESPT2vCQBTE74V+h+UJXopuFEkldRWtCNKL+Af1+Mi+&#10;JsHs25BdY+yndwWhx2FmfsNMZq0pRUO1KywrGPQjEMSp1QVnCg77VW8MwnlkjaVlUnAnB7Pp+9sE&#10;E21vvKVm5zMRIOwSVJB7XyVSujQng65vK+Lg/draoA+yzqSu8RbgppTDKIqlwYLDQo4VfeeUXnZX&#10;oyC+Vs3y8zxYbBbH035kV/HH/O9HqW6nnX+B8NT6//CrvdYKRtEQ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a6fHAAAA3AAAAA8AAAAAAAAAAAAAAAAAmAIAAGRy&#10;cy9kb3ducmV2LnhtbFBLBQYAAAAABAAEAPUAAACMAwAAAAA=&#10;" fillcolor="#1f1a17" stroked="f">
                  <v:textbox inset="2.55189mm,1.2759mm,2.55189mm,1.2759mm"/>
                </v:rect>
                <v:rect id="Rectangle 475" o:spid="_x0000_s1053" style="position:absolute;left:23280;top:12275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PMcA&#10;AADcAAAADwAAAGRycy9kb3ducmV2LnhtbESPQWvCQBSE7wX/w/KEXopubCVKdBVtCZRepCrq8ZF9&#10;JsHs25Bdk7S/vlso9DjMzDfMct2bSrTUuNKygsk4AkGcWV1yruB4SEdzEM4ja6wsk4IvcrBeDR6W&#10;mGjb8Se1e5+LAGGXoILC+zqR0mUFGXRjWxMH72obgz7IJpe6wS7ATSWfoyiWBksOCwXW9FpQdtvf&#10;jYL4Xrdvs8tku9uezoepTeOnzfeHUo/DfrMA4an3/+G/9rtWMI1e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zjzHAAAA3AAAAA8AAAAAAAAAAAAAAAAAmAIAAGRy&#10;cy9kb3ducmV2LnhtbFBLBQYAAAAABAAEAPUAAACMAwAAAAA=&#10;" fillcolor="#1f1a17" stroked="f">
                  <v:textbox inset="2.55189mm,1.2759mm,2.55189mm,1.2759mm"/>
                </v:rect>
                <v:rect id="Rectangle 476" o:spid="_x0000_s1054" style="position:absolute;left:23280;top:12007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WSMYA&#10;AADcAAAADwAAAGRycy9kb3ducmV2LnhtbESPQWvCQBSE70L/w/IKXqRulJCW6CraIogXUUvr8ZF9&#10;TUKzb0N2jdFf7wqCx2FmvmGm885UoqXGlZYVjIYRCOLM6pJzBd+H1dsHCOeRNVaWScGFHMxnL70p&#10;ptqeeUft3uciQNilqKDwvk6ldFlBBt3Q1sTB+7ONQR9kk0vd4DnATSXHUZRIgyWHhQJr+iwo+9+f&#10;jILkVLdf78fRcrv8+T3EdpUMFteNUv3XbjEB4anzz/CjvdYK4i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WSMYAAADcAAAADwAAAAAAAAAAAAAAAACYAgAAZHJz&#10;L2Rvd25yZXYueG1sUEsFBgAAAAAEAAQA9QAAAIsDAAAAAA==&#10;" fillcolor="#1f1a17" stroked="f">
                  <v:textbox inset="2.55189mm,1.2759mm,2.55189mm,1.2759mm"/>
                </v:rect>
                <v:rect id="Rectangle 477" o:spid="_x0000_s1055" style="position:absolute;left:23280;top:1173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z08cA&#10;AADcAAAADwAAAGRycy9kb3ducmV2LnhtbESPQWvCQBSE7wX/w/IKXkrdWGJaUlfRiiC9iFraHh/Z&#10;1ySYfRuyaxL99W5B8DjMzDfMdN6bSrTUuNKygvEoAkGcWV1yruDrsH5+A+E8ssbKMik4k4P5bPAw&#10;xVTbjnfU7n0uAoRdigoK7+tUSpcVZNCNbE0cvD/bGPRBNrnUDXYBbir5EkWJNFhyWCiwpo+CsuP+&#10;ZBQkp7pdvf6Ol9vl988htuvkaXH5VGr42C/eQXjq/T18a2+0gjiawP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89PHAAAA3AAAAA8AAAAAAAAAAAAAAAAAmAIAAGRy&#10;cy9kb3ducmV2LnhtbFBLBQYAAAAABAAEAPUAAACMAwAAAAA=&#10;" fillcolor="#1f1a17" stroked="f">
                  <v:textbox inset="2.55189mm,1.2759mm,2.55189mm,1.2759mm"/>
                </v:rect>
                <v:rect id="Rectangle 478" o:spid="_x0000_s1056" style="position:absolute;left:23280;top:11477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tpMcA&#10;AADcAAAADwAAAGRycy9kb3ducmV2LnhtbESPW2vCQBSE3wX/w3KEvkjdWCSW1FW8IJS+iBe0j4fs&#10;MQlmz4bsGtP+elcQfBxm5htmMmtNKRqqXWFZwXAQgSBOrS44U3DYr98/QTiPrLG0TAr+yMFs2u1M&#10;MNH2xltqdj4TAcIuQQW591UipUtzMugGtiIO3tnWBn2QdSZ1jbcAN6X8iKJYGiw4LORY0TKn9LK7&#10;GgXxtWpW49/hYrM4nvYju4778/8fpd567fwLhKfWv8LP9rdWMIpi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baTHAAAA3AAAAA8AAAAAAAAAAAAAAAAAmAIAAGRy&#10;cy9kb3ducmV2LnhtbFBLBQYAAAAABAAEAPUAAACMAwAAAAA=&#10;" fillcolor="#1f1a17" stroked="f">
                  <v:textbox inset="2.55189mm,1.2759mm,2.55189mm,1.2759mm"/>
                </v:rect>
                <v:rect id="Rectangle 479" o:spid="_x0000_s1057" style="position:absolute;left:23280;top:11209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IP8gA&#10;AADcAAAADwAAAGRycy9kb3ducmV2LnhtbESPT2vCQBTE7wW/w/KEXkrdWEJSoqv4B6F4KWppPT6y&#10;zySYfRuya5L66buFQo/DzPyGmS8HU4uOWldZVjCdRCCIc6srLhR8nHbPryCcR9ZYWyYF3+RguRg9&#10;zDHTtucDdUdfiABhl6GC0vsmk9LlJRl0E9sQB+9iW4M+yLaQusU+wE0tX6IokQYrDgslNrQpKb8e&#10;b0ZBcmu6bXqert/Xn1+n2O6Sp9V9r9TjeFjNQHga/H/4r/2mFcRRCr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8g/yAAAANwAAAAPAAAAAAAAAAAAAAAAAJgCAABk&#10;cnMvZG93bnJldi54bWxQSwUGAAAAAAQABAD1AAAAjQMAAAAA&#10;" fillcolor="#1f1a17" stroked="f">
                  <v:textbox inset="2.55189mm,1.2759mm,2.55189mm,1.2759mm"/>
                </v:rect>
                <v:rect id="Rectangle 480" o:spid="_x0000_s1058" style="position:absolute;left:23280;top:10941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cTcUA&#10;AADcAAAADwAAAGRycy9kb3ducmV2LnhtbERPy2rCQBTdC/2H4Ra6KXVikVhSR0mUQOlGfKBdXjK3&#10;SWjmTsiMSdqvdxYFl4fzXq5H04ieOldbVjCbRiCIC6trLhWcjvnLGwjnkTU2lknBLzlYrx4mS0y0&#10;HXhP/cGXIoSwS1BB5X2bSOmKigy6qW2JA/dtO4M+wK6UusMhhJtGvkZRLA3WHBoqbGlTUfFzuBoF&#10;8bXtt4uvWbbLzpfj3Obxc/r3qdTT45i+g/A0+rv43/2hFcyjsDac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FxNxQAAANwAAAAPAAAAAAAAAAAAAAAAAJgCAABkcnMv&#10;ZG93bnJldi54bWxQSwUGAAAAAAQABAD1AAAAigMAAAAA&#10;" fillcolor="#1f1a17" stroked="f">
                  <v:textbox inset="2.55189mm,1.2759mm,2.55189mm,1.2759mm"/>
                </v:rect>
                <v:rect id="Rectangle 481" o:spid="_x0000_s1059" style="position:absolute;left:23280;top:10680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51scA&#10;AADcAAAADwAAAGRycy9kb3ducmV2LnhtbESPT2vCQBTE74V+h+UJXqRuFElrdBX/IEgvUi3V4yP7&#10;TEKzb0N2jdFP7xaEHoeZ+Q0znbemFA3VrrCsYNCPQBCnVhecKfg+bN4+QDiPrLG0TApu5GA+e32Z&#10;YqLtlb+o2ftMBAi7BBXk3leJlC7NyaDr24o4eGdbG/RB1pnUNV4D3JRyGEWxNFhwWMixolVO6e/+&#10;YhTEl6pZv58Gy93y53gY2U3cW9w/lep22sUEhKfW/4ef7a1WMIrG8Hc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I+dbHAAAA3AAAAA8AAAAAAAAAAAAAAAAAmAIAAGRy&#10;cy9kb3ducmV2LnhtbFBLBQYAAAAABAAEAPUAAACMAwAAAAA=&#10;" fillcolor="#1f1a17" stroked="f">
                  <v:textbox inset="2.55189mm,1.2759mm,2.55189mm,1.2759mm"/>
                </v:rect>
                <v:rect id="Rectangle 482" o:spid="_x0000_s1060" style="position:absolute;left:23280;top:10412;width:96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GlsUA&#10;AADcAAAADwAAAGRycy9kb3ducmV2LnhtbERPTWvCQBC9F/oflin0InWTImmJrqItAelFjEU9Dtlp&#10;EpqdDdk1if317kHo8fG+F6vRNKKnztWWFcTTCARxYXXNpYLvQ/byDsJ5ZI2NZVJwJQer5ePDAlNt&#10;B95Tn/tShBB2KSqovG9TKV1RkUE3tS1x4H5sZ9AH2JVSdziEcNPI1yhKpMGaQ0OFLX1UVPzmF6Mg&#10;ubT959s53uw2x9NhZrNksv77Uur5aVzPQXga/b/47t5qBbM4zA9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8aWxQAAANwAAAAPAAAAAAAAAAAAAAAAAJgCAABkcnMv&#10;ZG93bnJldi54bWxQSwUGAAAAAAQABAD1AAAAigMAAAAA&#10;" fillcolor="#1f1a17" stroked="f">
                  <v:textbox inset="2.55189mm,1.2759mm,2.55189mm,1.2759mm"/>
                </v:rect>
                <v:rect id="Rectangle 483" o:spid="_x0000_s1061" style="position:absolute;left:23280;top:10144;width:96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jDcYA&#10;AADcAAAADwAAAGRycy9kb3ducmV2LnhtbESPQWvCQBSE70L/w/IKvYhuUiSV6CraIkgvohb1+Mg+&#10;k2D2bciuMfbXdwuCx2FmvmGm885UoqXGlZYVxMMIBHFmdcm5gp/9ajAG4TyyxsoyKbiTg/nspTfF&#10;VNsbb6nd+VwECLsUFRTe16mULivIoBvamjh4Z9sY9EE2udQN3gLcVPI9ihJpsOSwUGBNnwVll93V&#10;KEiudfv1cYqXm+XhuB/ZVdJf/H4r9fbaLSYgPHX+GX6011rBKI7h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djDcYAAADcAAAADwAAAAAAAAAAAAAAAACYAgAAZHJz&#10;L2Rvd25yZXYueG1sUEsFBgAAAAAEAAQA9QAAAIsDAAAAAA==&#10;" fillcolor="#1f1a17" stroked="f">
                  <v:textbox inset="2.55189mm,1.2759mm,2.55189mm,1.2759mm"/>
                </v:rect>
                <v:rect id="Rectangle 484" o:spid="_x0000_s1062" style="position:absolute;left:23280;top:9882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9escA&#10;AADcAAAADwAAAGRycy9kb3ducmV2LnhtbESPT2vCQBTE74LfYXmFXkQ3EYmSuopaBOml+Af1+Mi+&#10;JqHZtyG7xthP3y0UPA4z8xtmvuxMJVpqXGlZQTyKQBBnVpecKzgdt8MZCOeRNVaWScGDHCwX/d4c&#10;U23vvKf24HMRIOxSVFB4X6dSuqwgg25ka+LgfdnGoA+yyaVu8B7gppLjKEqkwZLDQoE1bQrKvg83&#10;oyC51e379BqvP9fny3Fit8lg9fOh1OtLt3oD4anzz/B/e6cVTOI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1/XrHAAAA3AAAAA8AAAAAAAAAAAAAAAAAmAIAAGRy&#10;cy9kb3ducmV2LnhtbFBLBQYAAAAABAAEAPUAAACMAwAAAAA=&#10;" fillcolor="#1f1a17" stroked="f">
                  <v:textbox inset="2.55189mm,1.2759mm,2.55189mm,1.2759mm"/>
                </v:rect>
                <v:rect id="Rectangle 485" o:spid="_x0000_s1063" style="position:absolute;left:23280;top:9621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Y4ccA&#10;AADcAAAADwAAAGRycy9kb3ducmV2LnhtbESPQWvCQBSE7wX/w/KEXkrdpJW0RFfRFqH0IkaxHh/Z&#10;ZxLMvg3ZNab99a5Q8DjMzDfMdN6bWnTUusqygngUgSDOra64ULDbrp7fQTiPrLG2TAp+ycF8NniY&#10;YqrthTfUZb4QAcIuRQWl900qpctLMuhGtiEO3tG2Bn2QbSF1i5cAN7V8iaJEGqw4LJTY0EdJ+Sk7&#10;GwXJuek+3w7xcr3c/2zHdpU8Lf6+lXoc9osJCE+9v4f/219awTh+hd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5WOHHAAAA3AAAAA8AAAAAAAAAAAAAAAAAmAIAAGRy&#10;cy9kb3ducmV2LnhtbFBLBQYAAAAABAAEAPUAAACMAwAAAAA=&#10;" fillcolor="#1f1a17" stroked="f">
                  <v:textbox inset="2.55189mm,1.2759mm,2.55189mm,1.2759mm"/>
                </v:rect>
                <v:rect id="Rectangle 486" o:spid="_x0000_s1064" style="position:absolute;left:23280;top:93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AlccA&#10;AADcAAAADwAAAGRycy9kb3ducmV2LnhtbESPT2vCQBTE7wW/w/IEL6VuIiGW6Cr+QSi9lKqox0f2&#10;mQSzb0N2jWk/fbdQ6HGYmd8w82VvatFR6yrLCuJxBII4t7riQsHxsHt5BeE8ssbaMin4IgfLxeBp&#10;jpm2D/6kbu8LESDsMlRQet9kUrq8JINubBvi4F1ta9AH2RZSt/gIcFPLSRSl0mDFYaHEhjYl5bf9&#10;3ShI7023nV7i9cf6dD4kdpc+r77flRoN+9UMhKfe/4f/2m9aQRIn8HsmH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wJXHAAAA3AAAAA8AAAAAAAAAAAAAAAAAmAIAAGRy&#10;cy9kb3ducmV2LnhtbFBLBQYAAAAABAAEAPUAAACMAwAAAAA=&#10;" fillcolor="#1f1a17" stroked="f">
                  <v:textbox inset="2.55189mm,1.2759mm,2.55189mm,1.2759mm"/>
                </v:rect>
                <v:rect id="Rectangle 487" o:spid="_x0000_s1065" style="position:absolute;left:23280;top:9085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lDscA&#10;AADcAAAADwAAAGRycy9kb3ducmV2LnhtbESPQWvCQBSE7wX/w/KEXkrdRGxaoquoRShepCrW4yP7&#10;TILZtyG7xtRf7wqFHoeZ+YaZzDpTiZYaV1pWEA8iEMSZ1SXnCva71esHCOeRNVaWScEvOZhNe08T&#10;TLW98je1W5+LAGGXooLC+zqV0mUFGXQDWxMH72Qbgz7IJpe6wWuAm0oOoyiRBksOCwXWtCwoO28v&#10;RkFyqdvP92O82CwOP7uRXSUv89taqed+Nx+D8NT5//Bf+0srGMVv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ZQ7HAAAA3AAAAA8AAAAAAAAAAAAAAAAAmAIAAGRy&#10;cy9kb3ducmV2LnhtbFBLBQYAAAAABAAEAPUAAACMAwAAAAA=&#10;" fillcolor="#1f1a17" stroked="f">
                  <v:textbox inset="2.55189mm,1.2759mm,2.55189mm,1.2759mm"/>
                </v:rect>
                <v:rect id="Rectangle 488" o:spid="_x0000_s1066" style="position:absolute;left:23280;top:882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7ecYA&#10;AADcAAAADwAAAGRycy9kb3ducmV2LnhtbESPQWvCQBSE70L/w/IKvYhuUiSV6CraIkgvohb1+Mg+&#10;k2D2bciuMfbXdwuCx2FmvmGm885UoqXGlZYVxMMIBHFmdcm5gp/9ajAG4TyyxsoyKbiTg/nspTfF&#10;VNsbb6nd+VwECLsUFRTe16mULivIoBvamjh4Z9sY9EE2udQN3gLcVPI9ihJpsOSwUGBNnwVll93V&#10;KEiudfv1cYqXm+XhuB/ZVdJf/H4r9fbaLSYgPHX+GX6011rBKE7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77ecYAAADcAAAADwAAAAAAAAAAAAAAAACYAgAAZHJz&#10;L2Rvd25yZXYueG1sUEsFBgAAAAAEAAQA9QAAAIsDAAAAAA==&#10;" fillcolor="#1f1a17" stroked="f">
                  <v:textbox inset="2.55189mm,1.2759mm,2.55189mm,1.2759mm"/>
                </v:rect>
                <v:rect id="Rectangle 489" o:spid="_x0000_s1067" style="position:absolute;left:23280;top:8555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e4sYA&#10;AADcAAAADwAAAGRycy9kb3ducmV2LnhtbESPQWvCQBSE7wX/w/IEL0U3EYkSXUVbBOmlqEU9PrLP&#10;JJh9G7JrjP313UKhx2FmvmEWq85UoqXGlZYVxKMIBHFmdcm5gq/jdjgD4TyyxsoyKXiSg9Wy97LA&#10;VNsH76k9+FwECLsUFRTe16mULivIoBvZmjh4V9sY9EE2udQNPgLcVHIcRYk0WHJYKLCmt4Ky2+Fu&#10;FCT3un2fXuLN5+Z0Pk7sNnldf38oNeh36zkIT53/D/+1d1rBJJ7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Je4sYAAADcAAAADwAAAAAAAAAAAAAAAACYAgAAZHJz&#10;L2Rvd25yZXYueG1sUEsFBgAAAAAEAAQA9QAAAIsDAAAAAA==&#10;" fillcolor="#1f1a17" stroked="f">
                  <v:textbox inset="2.55189mm,1.2759mm,2.55189mm,1.2759mm"/>
                </v:rect>
                <v:rect id="Rectangle 490" o:spid="_x0000_s1068" style="position:absolute;left:23280;top:829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KkMUA&#10;AADcAAAADwAAAGRycy9kb3ducmV2LnhtbERPTWvCQBC9F/oflin0InWTImmJrqItAelFjEU9Dtlp&#10;EpqdDdk1if317kHo8fG+F6vRNKKnztWWFcTTCARxYXXNpYLvQ/byDsJ5ZI2NZVJwJQer5ePDAlNt&#10;B95Tn/tShBB2KSqovG9TKV1RkUE3tS1x4H5sZ9AH2JVSdziEcNPI1yhKpMGaQ0OFLX1UVPzmF6Mg&#10;ubT959s53uw2x9NhZrNksv77Uur5aVzPQXga/b/47t5qBbM4rA1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cqQxQAAANwAAAAPAAAAAAAAAAAAAAAAAJgCAABkcnMv&#10;ZG93bnJldi54bWxQSwUGAAAAAAQABAD1AAAAigMAAAAA&#10;" fillcolor="#1f1a17" stroked="f">
                  <v:textbox inset="2.55189mm,1.2759mm,2.55189mm,1.2759mm"/>
                </v:rect>
                <v:rect id="Rectangle 491" o:spid="_x0000_s1069" style="position:absolute;left:23280;top:8026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vC8cA&#10;AADcAAAADwAAAGRycy9kb3ducmV2LnhtbESPQWvCQBSE7wX/w/KEXkrdRCRto6uoRShepCrW4yP7&#10;TILZtyG7xtRf7wqFHoeZ+YaZzDpTiZYaV1pWEA8iEMSZ1SXnCva71es7COeRNVaWScEvOZhNe08T&#10;TLW98je1W5+LAGGXooLC+zqV0mUFGXQDWxMH72Qbgz7IJpe6wWuAm0oOoyiRBksOCwXWtCwoO28v&#10;RkFyqdvPt2O82CwOP7uRXSUv89taqed+Nx+D8NT5//Bf+0srGMUf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bwvHAAAA3AAAAA8AAAAAAAAAAAAAAAAAmAIAAGRy&#10;cy9kb3ducmV2LnhtbFBLBQYAAAAABAAEAPUAAACMAwAAAAA=&#10;" fillcolor="#1f1a17" stroked="f">
                  <v:textbox inset="2.55189mm,1.2759mm,2.55189mm,1.2759mm"/>
                </v:rect>
                <v:rect id="Rectangle 492" o:spid="_x0000_s1070" style="position:absolute;left:23280;top:7758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K8UA&#10;AADcAAAADwAAAGRycy9kb3ducmV2LnhtbERPTWvCQBC9F/wPywi9FN0kSCrRVdQilF5KE7E9Dtkx&#10;CWZnQ3aNaX9991Do8fG+19vRtGKg3jWWFcTzCARxaXXDlYJTcZwtQTiPrLG1TAq+ycF2M3lYY6bt&#10;nT9oyH0lQgi7DBXU3neZlK6syaCb2444cBfbG/QB9pXUPd5DuGllEkWpNNhwaKixo0NN5TW/GQXp&#10;rRtenr/i/fv+/Fks7DF92v28KfU4HXcrEJ5G/y/+c79qBYskzA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wwrxQAAANwAAAAPAAAAAAAAAAAAAAAAAJgCAABkcnMv&#10;ZG93bnJldi54bWxQSwUGAAAAAAQABAD1AAAAigMAAAAA&#10;" fillcolor="#1f1a17" stroked="f">
                  <v:textbox inset="2.55189mm,1.2759mm,2.55189mm,1.2759mm"/>
                </v:rect>
                <v:rect id="Rectangle 493" o:spid="_x0000_s1071" style="position:absolute;left:23280;top:7496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psMcA&#10;AADcAAAADwAAAGRycy9kb3ducmV2LnhtbESPT2vCQBTE74LfYXmFXkQ3EYmSuopaBOml+Af1+Mi+&#10;JqHZtyG7xthP3y0UPA4z8xtmvuxMJVpqXGlZQTyKQBBnVpecKzgdt8MZCOeRNVaWScGDHCwX/d4c&#10;U23vvKf24HMRIOxSVFB4X6dSuqwgg25ka+LgfdnGoA+yyaVu8B7gppLjKEqkwZLDQoE1bQrKvg83&#10;oyC51e379BqvP9fny3Fit8lg9fOh1OtLt3oD4anzz/B/e6cVTMY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qbDHAAAA3AAAAA8AAAAAAAAAAAAAAAAAmAIAAGRy&#10;cy9kb3ducmV2LnhtbFBLBQYAAAAABAAEAPUAAACMAwAAAAA=&#10;" fillcolor="#1f1a17" stroked="f">
                  <v:textbox inset="2.55189mm,1.2759mm,2.55189mm,1.2759mm"/>
                </v:rect>
                <v:rect id="Rectangle 494" o:spid="_x0000_s1072" style="position:absolute;left:23280;top:7228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3x8cA&#10;AADcAAAADwAAAGRycy9kb3ducmV2LnhtbESPT2vCQBTE74LfYXmFXkQ3BomSuopahNKL+Af1+Mi+&#10;JqHZtyG7xrSfvlsQPA4z8xtmvuxMJVpqXGlZwXgUgSDOrC45V3A6boczEM4ja6wsk4IfcrBc9Htz&#10;TLW9857ag89FgLBLUUHhfZ1K6bKCDLqRrYmD92Ubgz7IJpe6wXuAm0rGUZRIgyWHhQJr2hSUfR9u&#10;RkFyq9v36XW83q3Pl+PEbpPB6vdTqdeXbvUGwlPnn+FH+0MrmMQx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ZN8fHAAAA3AAAAA8AAAAAAAAAAAAAAAAAmAIAAGRy&#10;cy9kb3ducmV2LnhtbFBLBQYAAAAABAAEAPUAAACMAwAAAAA=&#10;" fillcolor="#1f1a17" stroked="f">
                  <v:textbox inset="2.55189mm,1.2759mm,2.55189mm,1.2759mm"/>
                </v:rect>
                <v:rect id="Rectangle 495" o:spid="_x0000_s1073" style="position:absolute;left:23280;top:6960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SXMgA&#10;AADcAAAADwAAAGRycy9kb3ducmV2LnhtbESPW2vCQBSE3wX/w3IEX0Q3XkgldRUvCKUvUhXbx0P2&#10;NAlmz4bsGmN/fbdQ8HGYmW+Yxao1pWiodoVlBeNRBII4tbrgTMH5tB/OQTiPrLG0TAoe5GC17HYW&#10;mGh75w9qjj4TAcIuQQW591UipUtzMuhGtiIO3retDfog60zqGu8Bbko5iaJYGiw4LORY0Tan9Hq8&#10;GQXxrWp2L1/jzWFz+TzN7D4erH/eler32vUrCE+tf4b/229awWwyhb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lZJcyAAAANwAAAAPAAAAAAAAAAAAAAAAAJgCAABk&#10;cnMvZG93bnJldi54bWxQSwUGAAAAAAQABAD1AAAAjQMAAAAA&#10;" fillcolor="#1f1a17" stroked="f">
                  <v:textbox inset="2.55189mm,1.2759mm,2.55189mm,1.2759mm"/>
                </v:rect>
                <v:rect id="Rectangle 496" o:spid="_x0000_s1074" style="position:absolute;left:23280;top:6698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KKMcA&#10;AADcAAAADwAAAGRycy9kb3ducmV2LnhtbESPT2vCQBTE7wW/w/IKXopulJCW6Cr+QZBeRC3q8ZF9&#10;JqHZtyG7xthP3y0IPQ4z8xtmOu9MJVpqXGlZwWgYgSDOrC45V/B13Aw+QDiPrLGyTAoe5GA+671M&#10;MdX2zntqDz4XAcIuRQWF93UqpcsKMuiGtiYO3tU2Bn2QTS51g/cAN5UcR1EiDZYcFgqsaVVQ9n24&#10;GQXJrW7X75fRcrc8nY+x3SRvi59Ppfqv3WICwlPn/8PP9lYriMc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CijHAAAA3AAAAA8AAAAAAAAAAAAAAAAAmAIAAGRy&#10;cy9kb3ducmV2LnhtbFBLBQYAAAAABAAEAPUAAACMAwAAAAA=&#10;" fillcolor="#1f1a17" stroked="f">
                  <v:textbox inset="2.55189mm,1.2759mm,2.55189mm,1.2759mm"/>
                </v:rect>
                <v:rect id="Rectangle 497" o:spid="_x0000_s1075" style="position:absolute;left:23280;top:6431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vs8cA&#10;AADcAAAADwAAAGRycy9kb3ducmV2LnhtbESPQWvCQBSE7wX/w/KEXkrdKBpLdBW1CKUXUUv1+Mg+&#10;k2D2bciuMfXXuwXB4zAz3zDTeWtK0VDtCssK+r0IBHFqdcGZgp/9+v0DhPPIGkvLpOCPHMxnnZcp&#10;JtpeeUvNzmciQNglqCD3vkqkdGlOBl3PVsTBO9naoA+yzqSu8RrgppSDKIqlwYLDQo4VrXJKz7uL&#10;URBfquZzfOwvN8vfw35o1/Hb4vat1Gu3XUxAeGr9M/xof2kFw8EI/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wr7PHAAAA3AAAAA8AAAAAAAAAAAAAAAAAmAIAAGRy&#10;cy9kb3ducmV2LnhtbFBLBQYAAAAABAAEAPUAAACMAwAAAAA=&#10;" fillcolor="#1f1a17" stroked="f">
                  <v:textbox inset="2.55189mm,1.2759mm,2.55189mm,1.2759mm"/>
                </v:rect>
                <v:rect id="Rectangle 498" o:spid="_x0000_s1076" style="position:absolute;left:23280;top:6169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xxMcA&#10;AADcAAAADwAAAGRycy9kb3ducmV2LnhtbESPT2vCQBTE74V+h+UJXopuFEkldRWtCNKL+Af1+Mi+&#10;JsHs25BdY+yndwWhx2FmfsNMZq0pRUO1KywrGPQjEMSp1QVnCg77VW8MwnlkjaVlUnAnB7Pp+9sE&#10;E21vvKVm5zMRIOwSVJB7XyVSujQng65vK+Lg/draoA+yzqSu8RbgppTDKIqlwYLDQo4VfeeUXnZX&#10;oyC+Vs3y8zxYbBbH035kV/HH/O9HqW6nnX+B8NT6//CrvdYKRsMY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iMcTHAAAA3AAAAA8AAAAAAAAAAAAAAAAAmAIAAGRy&#10;cy9kb3ducmV2LnhtbFBLBQYAAAAABAAEAPUAAACMAwAAAAA=&#10;" fillcolor="#1f1a17" stroked="f">
                  <v:textbox inset="2.55189mm,1.2759mm,2.55189mm,1.2759mm"/>
                </v:rect>
                <v:rect id="Rectangle 499" o:spid="_x0000_s1077" style="position:absolute;left:23280;top:5901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UX8cA&#10;AADcAAAADwAAAGRycy9kb3ducmV2LnhtbESPQWvCQBSE74X+h+UJXopuFIkluopWhOKlVIt6fGSf&#10;STD7NmQ3MfXXu0Khx2FmvmHmy86UoqXaFZYVjIYRCOLU6oIzBT+H7eAdhPPIGkvLpOCXHCwXry9z&#10;TLS98Te1e5+JAGGXoILc+yqR0qU5GXRDWxEH72Jrgz7IOpO6xluAm1KOoyiWBgsOCzlW9JFTet03&#10;RkHcVO1meh6tv9bH02Fit/Hb6r5Tqt/rVjMQnjr/H/5rf2oFk/EUnmfC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lF/HAAAA3AAAAA8AAAAAAAAAAAAAAAAAmAIAAGRy&#10;cy9kb3ducmV2LnhtbFBLBQYAAAAABAAEAPUAAACMAwAAAAA=&#10;" fillcolor="#1f1a17" stroked="f">
                  <v:textbox inset="2.55189mm,1.2759mm,2.55189mm,1.2759mm"/>
                </v:rect>
                <v:rect id="Rectangle 500" o:spid="_x0000_s1078" style="position:absolute;left:23280;top:563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ALcUA&#10;AADcAAAADwAAAGRycy9kb3ducmV2LnhtbERPTWvCQBC9F/wPywi9FN0kSCrRVdQilF5KE7E9Dtkx&#10;CWZnQ3aNaX9991Do8fG+19vRtGKg3jWWFcTzCARxaXXDlYJTcZwtQTiPrLG1TAq+ycF2M3lYY6bt&#10;nT9oyH0lQgi7DBXU3neZlK6syaCb2444cBfbG/QB9pXUPd5DuGllEkWpNNhwaKixo0NN5TW/GQXp&#10;rRtenr/i/fv+/Fks7DF92v28KfU4HXcrEJ5G/y/+c79qBYskrA1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AtxQAAANwAAAAPAAAAAAAAAAAAAAAAAJgCAABkcnMv&#10;ZG93bnJldi54bWxQSwUGAAAAAAQABAD1AAAAigMAAAAA&#10;" fillcolor="#1f1a17" stroked="f">
                  <v:textbox inset="2.55189mm,1.2759mm,2.55189mm,1.2759mm"/>
                </v:rect>
                <v:rect id="Rectangle 501" o:spid="_x0000_s1079" style="position:absolute;left:23280;top:5371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ltscA&#10;AADcAAAADwAAAGRycy9kb3ducmV2LnhtbESPQWvCQBSE7wX/w/KEXqRuFIk2uopahNKLqKV6fGSf&#10;STD7NmTXmPrr3YLQ4zAz3zCzRWtK0VDtCssKBv0IBHFqdcGZgu/D5m0CwnlkjaVlUvBLDhbzzssM&#10;E21vvKNm7zMRIOwSVJB7XyVSujQng65vK+LgnW1t0AdZZ1LXeAtwU8phFMXSYMFhIceK1jmll/3V&#10;KIivVfMxPg1W29XP8TCym7i3vH8p9dptl1MQnlr/H362P7WC0fAd/s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9pbbHAAAA3AAAAA8AAAAAAAAAAAAAAAAAmAIAAGRy&#10;cy9kb3ducmV2LnhtbFBLBQYAAAAABAAEAPUAAACMAwAAAAA=&#10;" fillcolor="#1f1a17" stroked="f">
                  <v:textbox inset="2.55189mm,1.2759mm,2.55189mm,1.2759mm"/>
                </v:rect>
                <v:rect id="Rectangle 502" o:spid="_x0000_s1080" style="position:absolute;left:23280;top:5103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a9sUA&#10;AADcAAAADwAAAGRycy9kb3ducmV2LnhtbERPyWrDMBC9F/oPYgq5lEbOghNcyyELgdBLiVPSHgdr&#10;aptYI2MpjtOvrw6FHh9vT1eDaURPnastK5iMIxDEhdU1lwo+TvuXJQjnkTU2lknBnRyssseHFBNt&#10;b3ykPvelCCHsElRQed8mUrqiIoNubFviwH3bzqAPsCul7vAWwk0jp1EUS4M1h4YKW9pWVFzyq1EQ&#10;X9t+t/iabN4358/T3O7j5/XPm1Kjp2H9CsLT4P/Ff+6DVjCfhfnh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pr2xQAAANwAAAAPAAAAAAAAAAAAAAAAAJgCAABkcnMv&#10;ZG93bnJldi54bWxQSwUGAAAAAAQABAD1AAAAigMAAAAA&#10;" fillcolor="#1f1a17" stroked="f">
                  <v:textbox inset="2.55189mm,1.2759mm,2.55189mm,1.2759mm"/>
                </v:rect>
                <v:rect id="Rectangle 503" o:spid="_x0000_s1081" style="position:absolute;left:23280;top:4836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/bccA&#10;AADcAAAADwAAAGRycy9kb3ducmV2LnhtbESPQWvCQBSE7wX/w/KEXkrdpJW0RFfRFqH0IkaxHh/Z&#10;ZxLMvg3ZNab99a5Q8DjMzDfMdN6bWnTUusqygngUgSDOra64ULDbrp7fQTiPrLG2TAp+ycF8NniY&#10;YqrthTfUZb4QAcIuRQWl900qpctLMuhGtiEO3tG2Bn2QbSF1i5cAN7V8iaJEGqw4LJTY0EdJ+Sk7&#10;GwXJuek+3w7xcr3c/2zHdpU8Lf6+lXoc9osJCE+9v4f/219awfg1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SP23HAAAA3AAAAA8AAAAAAAAAAAAAAAAAmAIAAGRy&#10;cy9kb3ducmV2LnhtbFBLBQYAAAAABAAEAPUAAACMAwAAAAA=&#10;" fillcolor="#1f1a17" stroked="f">
                  <v:textbox inset="2.55189mm,1.2759mm,2.55189mm,1.2759mm"/>
                </v:rect>
                <v:rect id="Rectangle 504" o:spid="_x0000_s1082" style="position:absolute;left:23280;top:4574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hGsgA&#10;AADcAAAADwAAAGRycy9kb3ducmV2LnhtbESPW2vCQBSE3wX/w3IEX0Q3XkgldRUvCKUvUhXbx0P2&#10;NAlmz4bsGmN/fbdQ8HGYmW+Yxao1pWiodoVlBeNRBII4tbrgTMH5tB/OQTiPrLG0TAoe5GC17HYW&#10;mGh75w9qjj4TAcIuQQW591UipUtzMuhGtiIO3retDfog60zqGu8Bbko5iaJYGiw4LORY0Tan9Hq8&#10;GQXxrWp2L1/jzWFz+TzN7D4erH/eler32vUrCE+tf4b/229awWw6gb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AKEayAAAANwAAAAPAAAAAAAAAAAAAAAAAJgCAABk&#10;cnMvZG93bnJldi54bWxQSwUGAAAAAAQABAD1AAAAjQMAAAAA&#10;" fillcolor="#1f1a17" stroked="f">
                  <v:textbox inset="2.55189mm,1.2759mm,2.55189mm,1.2759mm"/>
                </v:rect>
                <v:rect id="Rectangle 505" o:spid="_x0000_s1083" style="position:absolute;left:3253;top:20868;width:8179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F18UA&#10;AADcAAAADwAAAGRycy9kb3ducmV2LnhtbESPQWvCQBSE74X+h+UVvBTdVEvR6CpFEDwIYuxBb4/s&#10;M5s2+zZkVxP99a5Q8DjMzDfMbNHZSlyo8aVjBR+DBARx7nTJhYKf/ao/BuEDssbKMSm4kofF/PVl&#10;hql2Le/okoVCRAj7FBWYEOpUSp8bsugHriaO3sk1FkOUTSF1g22E20oOk+RLWiw5LhisaWko/8vO&#10;VsFqeyiJb3L3Phm37jcfHjOzqZXqvXXfUxCBuvAM/7fXWsHna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XXxQAAANwAAAAPAAAAAAAAAAAAAAAAAJgCAABkcnMv&#10;ZG93bnJldi54bWxQSwUGAAAAAAQABAD1AAAAigMAAAAA&#10;" filled="f" stroked="f">
                  <v:textbox style="mso-fit-shape-to-text:t" inset="0,0,0,0">
                    <w:txbxContent>
                      <w:p w:rsidR="00D412BB" w:rsidRDefault="00D412BB" w:rsidP="00F62E1E"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podpis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posiadacza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legitymacji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06" o:spid="_x0000_s1084" style="position:absolute;left:135;top:23445;width:6515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do8UA&#10;AADcAAAADwAAAGRycy9kb3ducmV2LnhtbESPQWvCQBSE74X+h+UVvBTdVKVodJUiCB4EMe1Bb4/s&#10;M5s2+zZkVxP99a4g9DjMzDfMfNnZSlyo8aVjBR+DBARx7nTJhYKf73V/AsIHZI2VY1JwJQ/LxevL&#10;HFPtWt7TJQuFiBD2KSowIdSplD43ZNEPXE0cvZNrLIYom0LqBtsIt5UcJsmntFhyXDBY08pQ/ped&#10;rYL17lAS3+T+fTpp3W8+PGZmWyvVe+u+ZiACdeE//GxvtILxaAy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p2jxQAAANwAAAAPAAAAAAAAAAAAAAAAAJgCAABkcnMv&#10;ZG93bnJldi54bWxQSwUGAAAAAAQABAD1AAAAigMAAAAA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07" o:spid="_x0000_s1085" style="position:absolute;left:135;top:30387;width:6514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4OMYA&#10;AADcAAAADwAAAGRycy9kb3ducmV2LnhtbESPQWvCQBSE74X+h+UVvBTd1FrR1FWKIPQgiKkHvT2y&#10;r9lo9m3Ibk3qr3cFweMwM98ws0VnK3GmxpeOFbwNEhDEudMlFwp2P6v+BIQPyBorx6Tgnzws5s9P&#10;M0y1a3lL5ywUIkLYp6jAhFCnUvrckEU/cDVx9H5dYzFE2RRSN9hGuK3kMEnG0mLJccFgTUtD+Sn7&#10;swpWm31JfJHb1+mkdcd8eMjMulaq99J9fYII1IVH+N7+1gpG7x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44OMYAAADcAAAADwAAAAAAAAAAAAAAAACYAgAAZHJz&#10;L2Rvd25yZXYueG1sUEsFBgAAAAAEAAQA9QAAAIsDAAAAAA==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08" o:spid="_x0000_s1086" style="position:absolute;left:6649;top:23446;width:6514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mT8YA&#10;AADcAAAADwAAAGRycy9kb3ducmV2LnhtbESPT2vCQBTE74V+h+UVeim68Q+i0VWKIPQgiLGHentk&#10;n9nY7NuQ3ZrUT+8KgsdhZn7DLFadrcSFGl86VjDoJyCIc6dLLhR8Hza9KQgfkDVWjknBP3lYLV9f&#10;Fphq1/KeLlkoRISwT1GBCaFOpfS5IYu+72ri6J1cYzFE2RRSN9hGuK3kMEkm0mLJccFgTWtD+W/2&#10;ZxVsdj8l8VXuP2bT1p3z4TEz21qp97fucw4iUBee4Uf7SysYjy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mT8YAAADcAAAADwAAAAAAAAAAAAAAAACYAgAAZHJz&#10;L2Rvd25yZXYueG1sUEsFBgAAAAAEAAQA9QAAAIsDAAAAAA==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09" o:spid="_x0000_s1087" style="position:absolute;left:6649;top:30457;width:6514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D1MYA&#10;AADcAAAADwAAAGRycy9kb3ducmV2LnhtbESPQWvCQBSE74X+h+UVvBTd1ErV1FWKIPQgiKkHvT2y&#10;r9lo9m3Ibk3qr3cFweMwM98ws0VnK3GmxpeOFbwNEhDEudMlFwp2P6v+BIQPyBorx6Tgnzws5s9P&#10;M0y1a3lL5ywUIkLYp6jAhFCnUvrckEU/cDVx9H5dYzFE2RRSN9hGuK3kMEk+pMWS44LBmpaG8lP2&#10;ZxWsNvuS+CK3r9NJ64758JCZda1U76X7+gQRqAuP8L39rRWM3s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AD1MYAAADcAAAADwAAAAAAAAAAAAAAAACYAgAAZHJz&#10;L2Rvd25yZXYueG1sUEsFBgAAAAAEAAQA9QAAAIsDAAAAAA==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0" o:spid="_x0000_s1088" style="position:absolute;left:13163;top:23491;width:6507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XpsIA&#10;AADcAAAADwAAAGRycy9kb3ducmV2LnhtbERPz2vCMBS+D/wfwhO8DE3VIVqNIgPBw0DsPOjt0Tyb&#10;avNSmsx2/vXmMNjx4/u92nS2Eg9qfOlYwXiUgCDOnS65UHD63g3nIHxA1lg5JgW/5GGz7r2tMNWu&#10;5SM9slCIGMI+RQUmhDqV0ueGLPqRq4kjd3WNxRBhU0jdYBvDbSUnSTKTFkuODQZr+jSU37Mfq2B3&#10;OJfET3l8X8xbd8snl8x81UoN+t12CSJQF/7Ff+69VvAxj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5emwgAAANwAAAAPAAAAAAAAAAAAAAAAAJgCAABkcnMvZG93&#10;bnJldi54bWxQSwUGAAAAAAQABAD1AAAAhwMAAAAA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1" o:spid="_x0000_s1089" style="position:absolute;left:13163;top:30432;width:6507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yP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sYj6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MyPcYAAADcAAAADwAAAAAAAAAAAAAAAACYAgAAZHJz&#10;L2Rvd25yZXYueG1sUEsFBgAAAAAEAAQA9QAAAIsDAAAAAA==&#10;" filled="f" stroked="f">
                  <v:textbox style="mso-fit-shape-to-text:t" inset="0,0,0,0">
                    <w:txbxContent>
                      <w:p w:rsidR="00D412BB" w:rsidRDefault="00D412BB" w:rsidP="00F62E1E"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2" o:spid="_x0000_s1090" style="position:absolute;left:19670;top:23465;width:6514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o3cMA&#10;AADcAAAADwAAAGRycy9kb3ducmV2LnhtbERPz2vCMBS+D/wfwhN2GWuqyO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/o3cMAAADcAAAADwAAAAAAAAAAAAAAAACYAgAAZHJzL2Rv&#10;d25yZXYueG1sUEsFBgAAAAAEAAQA9QAAAIgDAAAAAA==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3" o:spid="_x0000_s1091" style="position:absolute;left:19670;top:30413;width:651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NRsUA&#10;AADcAAAADwAAAGRycy9kb3ducmV2LnhtbESPQWvCQBSE7wX/w/IEL0U3ihSNriKC0INQTHvQ2yP7&#10;zEazb0N2a6K/visIPQ4z8w2zXHe2EjdqfOlYwXiUgCDOnS65UPDzvRvOQPiArLFyTAru5GG96r0t&#10;MdWu5QPdslCICGGfogITQp1K6XNDFv3I1cTRO7vGYoiyKaRusI1wW8lJknxIiyXHBYM1bQ3l1+zX&#10;Kth9HUvihzy8z2etu+STU2b2tVKDfrdZgAjUhf/wq/2pFUynY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01GxQAAANwAAAAPAAAAAAAAAAAAAAAAAJgCAABkcnMv&#10;ZG93bnJldi54bWxQSwUGAAAAAAQABAD1AAAAigMAAAAA&#10;" filled="f" stroked="f">
                  <v:textbox style="mso-fit-shape-to-text:t" inset="0,0,0,0">
                    <w:txbxContent>
                      <w:p w:rsidR="00D412BB" w:rsidRDefault="00D412BB" w:rsidP="00F62E1E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............................... 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r</w:t>
                        </w:r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8"/>
                            <w:szCs w:val="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4" o:spid="_x0000_s1092" style="position:absolute;left:14291;top:17276;width:128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<v:textbox style="mso-fit-shape-to-text:t" inset="0,0,0,0">
                    <w:txbxContent>
                      <w:p w:rsidR="00D412BB" w:rsidRDefault="00D412BB" w:rsidP="00F62E1E"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mp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19" o:spid="_x0000_s1093" style="position:absolute;left:135;top:23062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14cUA&#10;AADcAAAADwAAAGRycy9kb3ducmV2LnhtbESPQWsCMRSE7wX/Q3iFXopmLVJlaxSxLWwvgqsgvT02&#10;z+zSzcuSRN39901B6HGYmW+Y5bq3rbiSD41jBdNJBoK4crpho+B4+BwvQISIrLF1TAoGCrBejR6W&#10;mGt34z1dy2hEgnDIUUEdY5dLGaqaLIaJ64iTd3beYkzSG6k93hLctvIly16lxYbTQo0dbWuqfsqL&#10;VRDDd/F1xuD9R3F5Pr0PZtgdjVJPj/3mDUSkPv6H7+1CK5jN5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bXh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520" o:spid="_x0000_s1094" style="position:absolute;left:6649;top:23062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hk8IA&#10;AADcAAAADwAAAGRycy9kb3ducmV2LnhtbERPz2vCMBS+C/4P4QleRNMNkdE1ytANustAJ8huj+Y1&#10;LWteShK1/e/NYbDjx/e72A22EzfyoXWs4GmVgSCunG7ZKDh/fyxfQISIrLFzTApGCrDbTicF5trd&#10;+Ui3UzQihXDIUUETY59LGaqGLIaV64kTVztvMSbojdQe7yncdvI5yzbSYsupocGe9g1Vv6erVRDD&#10;T/lZY/D+vbwuLofRjF9no9R8Nry9gog0xH/xn7vUCtbrtDadS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iGTwgAAANwAAAAPAAAAAAAAAAAAAAAAAJgCAABkcnMvZG93&#10;bnJldi54bWxQSwUGAAAAAAQABAD1AAAAhwMAAAAA&#10;" filled="f" strokecolor="#1f1a17" strokeweight=".55pt">
                  <v:textbox inset="2.55189mm,1.2759mm,2.55189mm,1.2759mm"/>
                </v:rect>
                <v:rect id="Rectangle 521" o:spid="_x0000_s1095" style="position:absolute;left:13163;top:23062;width:6507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ECMUA&#10;AADcAAAADwAAAGRycy9kb3ducmV2LnhtbESPQWsCMRSE7wX/Q3iFXopmLVJ0axSxLWwvgqsgvT02&#10;z+zSzcuSRN39901B6HGYmW+Y5bq3rbiSD41jBdNJBoK4crpho+B4+BzPQYSIrLF1TAoGCrBejR6W&#10;mGt34z1dy2hEgnDIUUEdY5dLGaqaLIaJ64iTd3beYkzSG6k93hLctvIly16lxYbTQo0dbWuqfsqL&#10;VRDDd/F1xuD9R3F5Pr0PZtgdjVJPj/3mDUSkPv6H7+1CK5jNF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oQI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522" o:spid="_x0000_s1096" style="position:absolute;left:19670;top:23068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7SMIA&#10;AADcAAAADwAAAGRycy9kb3ducmV2LnhtbERPz2vCMBS+C/sfwhvsIpo6VEY1ynAT6kXQCeLt0TzT&#10;sualJFHb/94cBjt+fL+X68424k4+1I4VTMYZCOLS6ZqNgtPPdvQBIkRkjY1jUtBTgPXqZbDEXLsH&#10;H+h+jEakEA45KqhibHMpQ1mRxTB2LXHirs5bjAl6I7XHRwq3jXzPsrm0WHNqqLClTUXl7/FmFcRw&#10;KXZXDN5/F7fh+as3/f5klHp77T4XICJ18V/85y60gukszU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btIwgAAANwAAAAPAAAAAAAAAAAAAAAAAJgCAABkcnMvZG93&#10;bnJldi54bWxQSwUGAAAAAAQABAD1AAAAhwMAAAAA&#10;" filled="f" strokecolor="#1f1a17" strokeweight=".55pt">
                  <v:textbox inset="2.55189mm,1.2759mm,2.55189mm,1.2759mm"/>
                </v:rect>
                <v:rect id="Rectangle 523" o:spid="_x0000_s1097" style="position:absolute;left:135;top:29998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08UA&#10;AADcAAAADwAAAGRycy9kb3ducmV2LnhtbESPQWsCMRSE7wX/Q3gFL6JZSy2yNYpohfVSqArS22Pz&#10;zC7dvCxJ1N1/3wiFHoeZ+YZZrDrbiBv5UDtWMJ1kIIhLp2s2Ck7H3XgOIkRkjY1jUtBTgNVy8LTA&#10;XLs7f9HtEI1IEA45KqhibHMpQ1mRxTBxLXHyLs5bjEl6I7XHe4LbRr5k2Zu0WHNaqLClTUXlz+Fq&#10;FcTwXewvGLz/KK6j87Y3/efJKDV87tbvICJ18T/81y60gtfZ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R7T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524" o:spid="_x0000_s1098" style="position:absolute;left:6649;top:29998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ApMUA&#10;AADcAAAADwAAAGRycy9kb3ducmV2LnhtbESPQWsCMRSE7wX/Q3iFXkSzihbZGkVsC+ulUBWkt8fm&#10;mV26eVmSqLv/3giFHoeZ+YZZrjvbiCv5UDtWMBlnIIhLp2s2Co6Hz9ECRIjIGhvHpKCnAOvV4GmJ&#10;uXY3/qbrPhqRIBxyVFDF2OZShrIii2HsWuLknZ23GJP0RmqPtwS3jZxm2au0WHNaqLClbUXl7/5i&#10;FcTwU+zOGLz/KC7D03tv+q+jUerludu8gYjUxf/wX7vQ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4Ck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525" o:spid="_x0000_s1099" style="position:absolute;left:13163;top:29998;width:6507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lP8UA&#10;AADcAAAADwAAAGRycy9kb3ducmV2LnhtbESPT2sCMRTE74LfIbxCL1KztX+QrVGktrC9CFpBents&#10;ntmlm5clibr77Y0geBxm5jfMbNHZRpzIh9qxgudxBoK4dLpmo2D3+/00BREissbGMSnoKcBiPhzM&#10;MNfuzBs6baMRCcIhRwVVjG0uZSgrshjGriVO3sF5izFJb6T2eE5w28hJlr1LizWnhQpb+qyo/N8e&#10;rYIY/oqfAwbvv4rjaL/qTb/eGaUeH7rlB4hIXbyHb+1CK3h9e4H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yU/xQAAANwAAAAPAAAAAAAAAAAAAAAAAJgCAABkcnMv&#10;ZG93bnJldi54bWxQSwUGAAAAAAQABAD1AAAAigMAAAAA&#10;" filled="f" strokecolor="#1f1a17" strokeweight=".55pt">
                  <v:textbox inset="2.55189mm,1.2759mm,2.55189mm,1.2759mm"/>
                </v:rect>
                <v:rect id="Rectangle 526" o:spid="_x0000_s1100" style="position:absolute;left:19670;top:29998;width:6514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9S8UA&#10;AADcAAAADwAAAGRycy9kb3ducmV2LnhtbESPQWsCMRSE7wX/Q3iFXopmLVZkaxSxLWwvgqsgvT02&#10;z+zSzcuSRN39901B6HGYmW+Y5bq3rbiSD41jBdNJBoK4crpho+B4+BwvQISIrLF1TAoGCrBejR6W&#10;mGt34z1dy2hEgnDIUUEdY5dLGaqaLIaJ64iTd3beYkzSG6k93hLctvIly+bSYsNpocaOtjVVP+XF&#10;Kojhu/g6Y/D+o7g8n94HM+yORqmnx37zBiJSH//D93ahFcxe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1LxQAAANwAAAAPAAAAAAAAAAAAAAAAAJgCAABkcnMv&#10;ZG93bnJldi54bWxQSwUGAAAAAAQABAD1AAAAigMAAAAA&#10;" filled="f" strokecolor="#1f1a17" strokeweight=".55pt">
                  <v:textbox inset="2.55189mm,1.2759mm,2.55189mm,1.2759mm"/>
                </v:rect>
                <v:oval id="Oval 527" o:spid="_x0000_s1101" style="position:absolute;left:11809;top:14878;width:5474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vzcMA&#10;AADcAAAADwAAAGRycy9kb3ducmV2LnhtbESP0YrCMBRE3wX/IVzBN01XrNSuUVQQRPel1Q+4NHfb&#10;ss1NaaLW/fqNIOzjMDNnmNWmN424U+dqywo+phEI4sLqmksF18thkoBwHlljY5kUPMnBZj0crDDV&#10;9sEZ3XNfigBhl6KCyvs2ldIVFRl0U9sSB+/bdgZ9kF0pdYePADeNnEXRQhqsOSxU2NK+ouInvxkF&#10;GXLi9uf8VGbzhePdNf76XbZKjUf99hOEp97/h9/to1Ywj2N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DvzcMAAADcAAAADwAAAAAAAAAAAAAAAACYAgAAZHJzL2Rv&#10;d25yZXYueG1sUEsFBgAAAAAEAAQA9QAAAIgDAAAAAA==&#10;" filled="f">
                  <v:stroke dashstyle="dash"/>
                  <v:textbox inset="2.55189mm,1.2759mm,2.55189mm,1.2759mm"/>
                </v:oval>
                <v:group id="Group 528" o:spid="_x0000_s1102" style="position:absolute;left:13571;top:31019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rect id="Rectangle 529" o:spid="_x0000_s1103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30" o:spid="_x0000_s1104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yaMEA&#10;AADcAAAADwAAAGRycy9kb3ducmV2LnhtbERPzYrCMBC+C/sOYQRvmipW1mqURXBZDx7UfYAxGdva&#10;ZlKarHZ9enMQPH58/8t1Z2txo9aXjhWMRwkIYu1MybmC39N2+AnCB2SDtWNS8E8e1quP3hIz4+58&#10;oNsx5CKGsM9QQRFCk0npdUEW/cg1xJG7uNZiiLDNpWnxHsNtLSdJMpMWS44NBTa0KUhXxz+r4HE9&#10;7C9nv6u+54lOq/F8otOHVWrQ774WIAJ14S1+uX+Mgmk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ncmjBAAAA3AAAAA8AAAAAAAAAAAAAAAAAmAIAAGRycy9kb3du&#10;cmV2LnhtbFBLBQYAAAAABAAEAPUAAACGAwAAAAA=&#10;" filled="f">
                    <v:stroke dashstyle="dash"/>
                  </v:oval>
                </v:group>
                <v:group id="Group 531" o:spid="_x0000_s1105" style="position:absolute;left:20018;top:31044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rect id="Rectangle 532" o:spid="_x0000_s1106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33" o:spid="_x0000_s1107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RSMUA&#10;AADcAAAADwAAAGRycy9kb3ducmV2LnhtbESPQWvCQBSE70L/w/IKvekmUsVEVxHBUg89qP0Br7vP&#10;JCb7NmRXjf76bqHgcZiZb5jFqreNuFLnK8cK0lECglg7U3Gh4Pu4Hc5A+IBssHFMCu7kYbV8GSww&#10;N+7Ge7oeQiEihH2OCsoQ2lxKr0uy6EeuJY7eyXUWQ5RdIU2Htwi3jRwnyVRarDgulNjSpiRdHy5W&#10;weO8/zr9+F39kSV6UqfZWE8eVqm31349BxGoD8/wf/vTKHif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RFIxQAAANwAAAAPAAAAAAAAAAAAAAAAAJgCAABkcnMv&#10;ZG93bnJldi54bWxQSwUGAAAAAAQABAD1AAAAigMAAAAA&#10;" filled="f">
                    <v:stroke dashstyle="dash"/>
                  </v:oval>
                </v:group>
                <v:group id="Group 534" o:spid="_x0000_s1108" style="position:absolute;left:20270;top:24026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rect id="Rectangle 535" o:spid="_x0000_s1109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36" o:spid="_x0000_s1110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y0MQA&#10;AADcAAAADwAAAGRycy9kb3ducmV2LnhtbESPQYvCMBSE78L+h/AWvGmqqKzVKIuguAcP6v6AZ/Js&#10;u21eShO16683guBxmJlvmPmytZW4UuMLxwoG/QQEsXam4EzB73Hd+wLhA7LByjEp+CcPy8VHZ46p&#10;cTfe0/UQMhEh7FNUkIdQp1J6nZNF33c1cfTOrrEYomwyaRq8Rbit5DBJJtJiwXEhx5pWOenycLEK&#10;7n/73fnkf8rNNNHjcjAd6vHdKtX9bL9nIAK14R1+tbdGwWgy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stDEAAAA3AAAAA8AAAAAAAAAAAAAAAAAmAIAAGRycy9k&#10;b3ducmV2LnhtbFBLBQYAAAAABAAEAPUAAACJAwAAAAA=&#10;" filled="f">
                    <v:stroke dashstyle="dash"/>
                  </v:oval>
                </v:group>
                <v:group id="Group 537" o:spid="_x0000_s1111" style="position:absolute;left:13767;top:24026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rect id="Rectangle 538" o:spid="_x0000_s1112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39" o:spid="_x0000_s1113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sp8YA&#10;AADcAAAADwAAAGRycy9kb3ducmV2LnhtbESPwW7CMBBE70j9B2sr9QZOUKGQxiCEBKKHHqD9gMVe&#10;kjTxOooNBL4eV6rU42hm3mjyZW8bcaHOV44VpKMEBLF2puJCwffXZjgD4QOywcYxKbiRh+XiaZBj&#10;ZtyV93Q5hEJECPsMFZQhtJmUXpdk0Y9cSxy9k+sshii7QpoOrxFuGzlOkqm0WHFcKLGldUm6Ppyt&#10;gvvP/vN09B/1dp7oSZ3Ox3pyt0q9PPerdxCB+vAf/mvvjILX6Rv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Qsp8YAAADcAAAADwAAAAAAAAAAAAAAAACYAgAAZHJz&#10;L2Rvd25yZXYueG1sUEsFBgAAAAAEAAQA9QAAAIsDAAAAAA==&#10;" filled="f">
                    <v:stroke dashstyle="dash"/>
                  </v:oval>
                </v:group>
                <v:group id="Group 540" o:spid="_x0000_s1114" style="position:absolute;left:7139;top:24026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rect id="Rectangle 541" o:spid="_x0000_s1115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42" o:spid="_x0000_s1116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iDsMA&#10;AADcAAAADwAAAGRycy9kb3ducmV2LnhtbERPS27CMBDdV+IO1iB1VxyipoUUEyEkULvoAtoDDPaQ&#10;pInHUWxI4PT1olKXT++/Kkbbiiv1vnasYD5LQBBrZ2ouFXx/7Z4WIHxANtg6JgU38lCsJw8rzI0b&#10;+EDXYyhFDGGfo4IqhC6X0uuKLPqZ64gjd3a9xRBhX0rT4xDDbSvTJHmRFmuODRV2tK1IN8eLVXD/&#10;OXyeT/6j2S8TnTXzZaqzu1XqcTpu3kAEGsO/+M/9bhQ8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QiDsMAAADcAAAADwAAAAAAAAAAAAAAAACYAgAAZHJzL2Rv&#10;d25yZXYueG1sUEsFBgAAAAAEAAQA9QAAAIgDAAAAAA==&#10;" filled="f">
                    <v:stroke dashstyle="dash"/>
                  </v:oval>
                </v:group>
                <v:group id="Group 543" o:spid="_x0000_s1117" style="position:absolute;left:7139;top:31044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rect id="Rectangle 544" o:spid="_x0000_s1118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45" o:spid="_x0000_s1119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8eccA&#10;AADcAAAADwAAAGRycy9kb3ducmV2LnhtbESPzW7CMBCE75V4B2uReitOaPkLMaiq1IoeeuDnARZ7&#10;SULidRS7EHj6ulKlHkcz840mX/e2ERfqfOVYQTpKQBBrZyouFBz2709zED4gG2wck4IbeVivBg85&#10;ZsZdeUuXXShEhLDPUEEZQptJ6XVJFv3ItcTRO7nOYoiyK6Tp8BrhtpHjJJlKixXHhRJbeitJ17tv&#10;q+B+3n6djv6z/lgkelKni7Ge3K1Sj8P+dQkiUB/+w3/tjVHwMnuG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2vHnHAAAA3AAAAA8AAAAAAAAAAAAAAAAAmAIAAGRy&#10;cy9kb3ducmV2LnhtbFBLBQYAAAAABAAEAPUAAACMAwAAAAA=&#10;" filled="f">
                    <v:stroke dashstyle="dash"/>
                  </v:oval>
                </v:group>
                <v:group id="Group 546" o:spid="_x0000_s1120" style="position:absolute;left:491;top:24026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rect id="Rectangle 547" o:spid="_x0000_s1121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48" o:spid="_x0000_s1122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f4cYA&#10;AADcAAAADwAAAGRycy9kb3ducmV2LnhtbESPwW7CMBBE70j9B2sr9QZOUKGQxiCEBKKHHqD9gMVe&#10;kjTxOooNBL4eV6rU42hm3mjyZW8bcaHOV44VpKMEBLF2puJCwffXZjgD4QOywcYxKbiRh+XiaZBj&#10;ZtyV93Q5hEJECPsMFZQhtJmUXpdk0Y9cSxy9k+sshii7QpoOrxFuGzlOkqm0WHFcKLGldUm6Ppyt&#10;gvvP/vN09B/1dp7oSZ3Ox3pyt0q9PPerdxCB+vAf/mvvjILXty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f4cYAAADcAAAADwAAAAAAAAAAAAAAAACYAgAAZHJz&#10;L2Rvd25yZXYueG1sUEsFBgAAAAAEAAQA9QAAAIsDAAAAAA==&#10;" filled="f">
                    <v:stroke dashstyle="dash"/>
                  </v:oval>
                </v:group>
                <v:group id="Group 549" o:spid="_x0000_s1123" style="position:absolute;left:491;top:31044;width:5474;height:5474" coordorigin="3984,14203" coordsize="858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rect id="Rectangle 550" o:spid="_x0000_s1124" style="position:absolute;left:4313;top:14563;width:20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D412BB" w:rsidRDefault="00D412BB" w:rsidP="00F62E1E"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mp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oval id="Oval 551" o:spid="_x0000_s1125" style="position:absolute;left:3984;top:14203;width:858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Lk8YA&#10;AADcAAAADwAAAGRycy9kb3ducmV2LnhtbESPzW7CMBCE75V4B2uReisOCAoJGIQqUdFDD/w8wGIv&#10;SUi8jmIXAk9fV6rEcTQz32gWq87W4kqtLx0rGA4SEMTamZJzBcfD5m0Gwgdkg7VjUnAnD6tl72WB&#10;mXE33tF1H3IRIewzVFCE0GRSel2QRT9wDXH0zq61GKJsc2lavEW4reUoSd6lxZLjQoENfRSkq/2P&#10;VfC47L7PJ/9VfaaJnlTDdKQnD6vUa79bz0EE6sIz/N/eGgXja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6Lk8YAAADcAAAADwAAAAAAAAAAAAAAAACYAgAAZHJz&#10;L2Rvd25yZXYueG1sUEsFBgAAAAAEAAQA9QAAAIsDAAAAAA==&#10;" filled="f">
                    <v:stroke dashstyle="dash"/>
                  </v:oval>
                </v:group>
                <w10:wrap type="topAndBottom"/>
              </v:group>
            </w:pict>
          </mc:Fallback>
        </mc:AlternateContent>
      </w:r>
    </w:p>
    <w:p w:rsidR="003E5F86" w:rsidRDefault="003E5F86">
      <w:pPr>
        <w:widowControl/>
        <w:autoSpaceDE/>
        <w:autoSpaceDN/>
        <w:adjustRightInd/>
      </w:pPr>
      <w:r>
        <w:br w:type="page"/>
      </w:r>
    </w:p>
    <w:p w:rsidR="005021E0" w:rsidRPr="001F7EDA" w:rsidRDefault="005021E0" w:rsidP="005021E0">
      <w:pPr>
        <w:pStyle w:val="OZNZACZNIKAwskazanienrzacznika"/>
      </w:pPr>
      <w:r>
        <w:t>Załącznik nr 5</w:t>
      </w:r>
    </w:p>
    <w:p w:rsidR="001F7EDA" w:rsidRPr="001F7EDA" w:rsidRDefault="001F7EDA" w:rsidP="00612EEB">
      <w:pPr>
        <w:pStyle w:val="TEKSTwTABELIWYRODKOWANYtekstwyrodkowanywpoziomie"/>
      </w:pPr>
      <w:r w:rsidRPr="001F7EDA">
        <w:t>WZÓR ZAŚWIADCZENIA O WPISIE DO EWIDENCJI WYKŁADOWCÓW</w:t>
      </w:r>
    </w:p>
    <w:p w:rsidR="00DA211B" w:rsidRDefault="001F7EDA" w:rsidP="001F7EDA">
      <w:r w:rsidRPr="001F7EDA">
        <w:t>Układ pionowy, format A6</w:t>
      </w:r>
    </w:p>
    <w:p w:rsidR="00771B77" w:rsidRDefault="006B5FE6" w:rsidP="001F7EDA">
      <w:r w:rsidRPr="006B5F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0446B" wp14:editId="74FD8E3E">
                <wp:simplePos x="0" y="0"/>
                <wp:positionH relativeFrom="column">
                  <wp:posOffset>1559560</wp:posOffset>
                </wp:positionH>
                <wp:positionV relativeFrom="paragraph">
                  <wp:posOffset>238760</wp:posOffset>
                </wp:positionV>
                <wp:extent cx="2771775" cy="4067810"/>
                <wp:effectExtent l="0" t="0" r="28575" b="27940"/>
                <wp:wrapNone/>
                <wp:docPr id="136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6781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22.8pt;margin-top:18.8pt;width:218.25pt;height:3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" filled="f" strokecolor="#1f1a17" strokeweight=".55pt"/>
            </w:pict>
          </mc:Fallback>
        </mc:AlternateContent>
      </w:r>
    </w:p>
    <w:p w:rsidR="00EC0916" w:rsidRDefault="00483F98" w:rsidP="001F7EDA">
      <w:r w:rsidRPr="00483F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8949B" wp14:editId="2569E88F">
                <wp:simplePos x="0" y="0"/>
                <wp:positionH relativeFrom="column">
                  <wp:posOffset>1605754</wp:posOffset>
                </wp:positionH>
                <wp:positionV relativeFrom="paragraph">
                  <wp:posOffset>28575</wp:posOffset>
                </wp:positionV>
                <wp:extent cx="2663825" cy="3959860"/>
                <wp:effectExtent l="0" t="0" r="3175" b="2540"/>
                <wp:wrapNone/>
                <wp:docPr id="136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BB" w:rsidRPr="00193043" w:rsidRDefault="00D412BB" w:rsidP="00483F98">
                            <w:pPr>
                              <w:spacing w:before="60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93043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…………………………………………………….……..</w:t>
                            </w:r>
                          </w:p>
                          <w:p w:rsidR="00D412BB" w:rsidRPr="00193043" w:rsidRDefault="00D412BB" w:rsidP="00483F98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193043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organ wydający</w:t>
                            </w:r>
                            <w:r w:rsidRPr="00193043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:rsidR="00D412BB" w:rsidRDefault="00D412BB" w:rsidP="00483F9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  <w:t xml:space="preserve">Zaświadczenie </w:t>
                            </w:r>
                          </w:p>
                          <w:p w:rsidR="00D412BB" w:rsidRPr="00193043" w:rsidRDefault="00D412BB" w:rsidP="00483F9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Cs w:val="24"/>
                              </w:rPr>
                              <w:t xml:space="preserve">o wpisie do ewidencji wykładowców </w:t>
                            </w:r>
                          </w:p>
                          <w:p w:rsidR="00D412BB" w:rsidRPr="00F16679" w:rsidRDefault="00D412BB" w:rsidP="00483F98">
                            <w:pPr>
                              <w:spacing w:before="240" w:line="240" w:lineRule="auto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1. Pan(i)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...........</w:t>
                            </w:r>
                            <w:r w:rsidRPr="00F16679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..</w:t>
                            </w:r>
                          </w:p>
                          <w:p w:rsidR="00D412BB" w:rsidRPr="00F16679" w:rsidRDefault="00D412BB" w:rsidP="00483F9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(imię i nazwisko)</w:t>
                            </w:r>
                          </w:p>
                          <w:p w:rsidR="00D412BB" w:rsidRPr="00B02618" w:rsidRDefault="00D412BB" w:rsidP="00483F98">
                            <w:pPr>
                              <w:spacing w:line="480" w:lineRule="auto"/>
                              <w:ind w:left="709" w:firstLine="709"/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9D036F6" wp14:editId="63D94B17">
                                  <wp:extent cx="152400" cy="190500"/>
                                  <wp:effectExtent l="0" t="0" r="0" b="0"/>
                                  <wp:docPr id="1364" name="Obraz 1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2229563" wp14:editId="23C9BD40">
                                  <wp:extent cx="152400" cy="190500"/>
                                  <wp:effectExtent l="0" t="0" r="0" b="0"/>
                                  <wp:docPr id="1365" name="Obraz 1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D6E0244" wp14:editId="50599F27">
                                  <wp:extent cx="152400" cy="190500"/>
                                  <wp:effectExtent l="0" t="0" r="0" b="0"/>
                                  <wp:docPr id="1366" name="Obraz 1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93B7AB4" wp14:editId="19DF1593">
                                  <wp:extent cx="152400" cy="190500"/>
                                  <wp:effectExtent l="0" t="0" r="0" b="0"/>
                                  <wp:docPr id="1367" name="Obraz 1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E4B5523" wp14:editId="4B0DE40D">
                                  <wp:extent cx="152400" cy="190500"/>
                                  <wp:effectExtent l="0" t="0" r="0" b="0"/>
                                  <wp:docPr id="1368" name="Obraz 1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6EF2935F" wp14:editId="6B0C9CBE">
                                  <wp:extent cx="152400" cy="190500"/>
                                  <wp:effectExtent l="0" t="0" r="0" b="0"/>
                                  <wp:docPr id="1369" name="Obraz 1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DE6212E" wp14:editId="6093BACD">
                                  <wp:extent cx="152400" cy="190500"/>
                                  <wp:effectExtent l="0" t="0" r="0" b="0"/>
                                  <wp:docPr id="1370" name="Obraz 1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E722331" wp14:editId="1BBCC4AD">
                                  <wp:extent cx="152400" cy="190500"/>
                                  <wp:effectExtent l="0" t="0" r="0" b="0"/>
                                  <wp:docPr id="1371" name="Obraz 1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3D1EB54" wp14:editId="173DBE20">
                                  <wp:extent cx="152400" cy="190500"/>
                                  <wp:effectExtent l="0" t="0" r="0" b="0"/>
                                  <wp:docPr id="1372" name="Obraz 1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6B3857A" wp14:editId="20146779">
                                  <wp:extent cx="152400" cy="190500"/>
                                  <wp:effectExtent l="0" t="0" r="0" b="0"/>
                                  <wp:docPr id="1373" name="Obraz 1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618">
                              <w:rPr>
                                <w:rFonts w:ascii="Arial" w:hAnsi="Arial"/>
                                <w:noProof/>
                                <w:color w:val="00000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9D251BE" wp14:editId="2496B620">
                                  <wp:extent cx="152400" cy="190500"/>
                                  <wp:effectExtent l="0" t="0" r="0" b="0"/>
                                  <wp:docPr id="1374" name="Obraz 1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2BB" w:rsidRDefault="00D412BB" w:rsidP="00483F98">
                            <w:pPr>
                              <w:tabs>
                                <w:tab w:val="left" w:pos="3969"/>
                              </w:tabs>
                              <w:spacing w:before="120" w:line="480" w:lineRule="auto"/>
                              <w:ind w:left="142" w:hanging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3. Jest wpisany(-a) do ewidencji wykładowców</w:t>
                            </w:r>
                            <w:r w:rsidRPr="0042617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pod nr ........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............................... </w:t>
                            </w:r>
                          </w:p>
                          <w:p w:rsidR="00D412BB" w:rsidRDefault="00D412BB" w:rsidP="00483F98">
                            <w:pPr>
                              <w:spacing w:line="480" w:lineRule="auto"/>
                              <w:ind w:firstLine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42617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 posiada uprawnienia do szkolenia:</w:t>
                            </w:r>
                          </w:p>
                          <w:p w:rsidR="00D412BB" w:rsidRPr="00184036" w:rsidRDefault="00D412BB" w:rsidP="00483F98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40" w:hanging="17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184036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kandydatów na kierowców w zakresie prawa jazdy kategorii </w:t>
                            </w:r>
                            <w:r w:rsidRPr="00184036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2) 3)</w:t>
                            </w:r>
                            <w:r w:rsidRPr="00184036">
                              <w:rPr>
                                <w:rFonts w:ascii="Arial" w:hAnsi="Arial"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D412BB" w:rsidRDefault="00D412BB" w:rsidP="00483F98">
                            <w:pPr>
                              <w:pStyle w:val="Akapitzlist"/>
                              <w:spacing w:line="480" w:lineRule="auto"/>
                              <w:ind w:left="312"/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…...………………………………………………………………….…………..</w:t>
                            </w:r>
                          </w:p>
                          <w:p w:rsidR="00D412BB" w:rsidRDefault="00D412BB" w:rsidP="00483F98">
                            <w:pPr>
                              <w:pStyle w:val="Akapitzlist"/>
                              <w:tabs>
                                <w:tab w:val="left" w:pos="3969"/>
                              </w:tabs>
                              <w:spacing w:line="480" w:lineRule="auto"/>
                              <w:ind w:left="312"/>
                              <w:jc w:val="both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…………………………………………………………………………….…….,</w:t>
                            </w:r>
                          </w:p>
                          <w:p w:rsidR="00D412BB" w:rsidRPr="00184036" w:rsidRDefault="00D412BB" w:rsidP="00483F98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40" w:hanging="17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18403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 zakresie pozwolenia </w:t>
                            </w:r>
                            <w:r w:rsidRPr="00184036"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2)</w:t>
                            </w:r>
                            <w:r w:rsidRPr="0018403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tbl>
                            <w:tblPr>
                              <w:tblW w:w="3969" w:type="dxa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680"/>
                              <w:gridCol w:w="1304"/>
                            </w:tblGrid>
                            <w:tr w:rsidR="00D412BB" w:rsidTr="00596480"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:rsidR="00D412BB" w:rsidRDefault="00D412BB" w:rsidP="00596480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D412BB" w:rsidRDefault="00D412BB" w:rsidP="00596480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2665" w:type="dxa"/>
                                  <w:gridSpan w:val="2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0A1852"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  <w:t>(miejscowość)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 w:rsidRPr="000A1852"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  <w:t>(data)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1985" w:type="dxa"/>
                                </w:tcPr>
                                <w:p w:rsidR="00D412BB" w:rsidRPr="00F16679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:rsidR="00D412BB" w:rsidRPr="00F16679" w:rsidRDefault="00D412BB" w:rsidP="00596480">
                                  <w:pPr>
                                    <w:spacing w:before="480"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  <w:r w:rsidRPr="00F16679"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  <w:szCs w:val="12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D412BB" w:rsidTr="00596480">
                              <w:tc>
                                <w:tcPr>
                                  <w:tcW w:w="1985" w:type="dxa"/>
                                </w:tcPr>
                                <w:p w:rsidR="00D412BB" w:rsidRPr="000A1852" w:rsidRDefault="00D412BB" w:rsidP="00596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</w:tcPr>
                                <w:p w:rsidR="00D412BB" w:rsidRPr="000A1852" w:rsidRDefault="00D412BB" w:rsidP="001F02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8"/>
                                      <w:szCs w:val="8"/>
                                    </w:rPr>
                                    <w:t>(podpis i pieczęć</w:t>
                                  </w:r>
                                  <w:r w:rsidRPr="00677695">
                                    <w:rPr>
                                      <w:rFonts w:ascii="Arial" w:hAnsi="Arial"/>
                                      <w:color w:val="000000"/>
                                      <w:sz w:val="8"/>
                                      <w:szCs w:val="8"/>
                                    </w:rPr>
                                    <w:t xml:space="preserve"> organu wydającego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8"/>
                                      <w:szCs w:val="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412BB" w:rsidRPr="00D277BB" w:rsidRDefault="00D412BB" w:rsidP="00483F98">
                            <w:pPr>
                              <w:spacing w:before="120" w:after="40" w:line="240" w:lineRule="auto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O</w:t>
                            </w:r>
                            <w:r w:rsidRPr="00D277BB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bjaśnienia:</w:t>
                            </w:r>
                          </w:p>
                          <w:p w:rsidR="00D412BB" w:rsidRDefault="00D412BB" w:rsidP="00483F98">
                            <w:pPr>
                              <w:spacing w:line="240" w:lineRule="auto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D277BB">
                              <w:rPr>
                                <w:rFonts w:ascii="Arial" w:hAnsi="Arial"/>
                                <w:sz w:val="8"/>
                                <w:szCs w:val="8"/>
                                <w:vertAlign w:val="superscript"/>
                              </w:rPr>
                              <w:t>1)</w:t>
                            </w:r>
                            <w:r w:rsidRPr="00D277BB"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  <w:t> </w:t>
                            </w:r>
                            <w:r w:rsidRPr="00D277BB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 dokumentu tożsamości</w:t>
                            </w: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można </w:t>
                            </w: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wpisać tylko osobom, które nie mają nadanego numeru PE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SEL</w:t>
                            </w:r>
                          </w:p>
                          <w:p w:rsidR="00D412BB" w:rsidRDefault="00D412BB" w:rsidP="00483F98">
                            <w:pPr>
                              <w:spacing w:line="240" w:lineRule="auto"/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 Niepotrzebne skreślić</w:t>
                            </w:r>
                          </w:p>
                          <w:p w:rsidR="00D412BB" w:rsidRPr="00072EA2" w:rsidRDefault="00D412BB" w:rsidP="00483F98">
                            <w:pPr>
                              <w:spacing w:line="240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  <w:vertAlign w:val="superscript"/>
                              </w:rPr>
                              <w:t>3)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 Wpisać wszystkie posiadane kategorie uprawnień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6" style="position:absolute;margin-left:126.45pt;margin-top:2.25pt;width:209.75pt;height:3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QBtAIAAK4FAAAOAAAAZHJzL2Uyb0RvYy54bWysVF1vmzAUfZ+0/2D5nfIRQgG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" filled="f" stroked="f">
                <v:textbox inset="0,0,0,0">
                  <w:txbxContent>
                    <w:p w:rsidR="00D412BB" w:rsidRPr="00193043" w:rsidRDefault="00D412BB" w:rsidP="00483F98">
                      <w:pPr>
                        <w:spacing w:before="600" w:line="240" w:lineRule="auto"/>
                        <w:jc w:val="center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193043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…………………………………………………….……..</w:t>
                      </w:r>
                    </w:p>
                    <w:p w:rsidR="00D412BB" w:rsidRPr="00193043" w:rsidRDefault="00D412BB" w:rsidP="00483F98">
                      <w:pPr>
                        <w:spacing w:line="240" w:lineRule="auto"/>
                        <w:jc w:val="center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r w:rsidRPr="00193043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(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organ wydający</w:t>
                      </w:r>
                      <w:r w:rsidRPr="00193043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)</w:t>
                      </w:r>
                    </w:p>
                    <w:p w:rsidR="00D412BB" w:rsidRDefault="00D412BB" w:rsidP="00483F98">
                      <w:pPr>
                        <w:spacing w:before="120" w:after="120" w:line="240" w:lineRule="auto"/>
                        <w:jc w:val="center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Cs w:val="24"/>
                        </w:rPr>
                        <w:t xml:space="preserve">Zaświadczenie </w:t>
                      </w:r>
                    </w:p>
                    <w:p w:rsidR="00D412BB" w:rsidRPr="00193043" w:rsidRDefault="00D412BB" w:rsidP="00483F98">
                      <w:pPr>
                        <w:spacing w:before="120" w:after="120" w:line="240" w:lineRule="auto"/>
                        <w:jc w:val="center"/>
                        <w:rPr>
                          <w:rFonts w:ascii="Arial" w:hAnsi="Arial"/>
                          <w:color w:val="000000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Cs w:val="24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Cs w:val="24"/>
                        </w:rPr>
                        <w:t xml:space="preserve"> wpisie do ewidencji wykładowców </w:t>
                      </w:r>
                    </w:p>
                    <w:p w:rsidR="00D412BB" w:rsidRPr="00F16679" w:rsidRDefault="00D412BB" w:rsidP="00483F98">
                      <w:pPr>
                        <w:spacing w:before="240" w:line="240" w:lineRule="auto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1. Pan(</w:t>
                      </w:r>
                      <w:proofErr w:type="gramStart"/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i) ................................................</w:t>
                      </w:r>
                      <w:proofErr w:type="gramEnd"/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...........</w:t>
                      </w:r>
                      <w:r w:rsidRPr="00F16679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..</w:t>
                      </w:r>
                    </w:p>
                    <w:p w:rsidR="00D412BB" w:rsidRPr="00F16679" w:rsidRDefault="00D412BB" w:rsidP="00483F98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r w:rsidRPr="00F16679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(imię i nazwisko)</w:t>
                      </w:r>
                    </w:p>
                    <w:p w:rsidR="00D412BB" w:rsidRPr="00B02618" w:rsidRDefault="00D412BB" w:rsidP="00483F98">
                      <w:pPr>
                        <w:spacing w:line="480" w:lineRule="auto"/>
                        <w:ind w:left="709" w:firstLine="709"/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</w:pP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9D036F6" wp14:editId="63D94B17">
                            <wp:extent cx="152400" cy="190500"/>
                            <wp:effectExtent l="0" t="0" r="0" b="0"/>
                            <wp:docPr id="1364" name="Obraz 1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22229563" wp14:editId="23C9BD40">
                            <wp:extent cx="152400" cy="190500"/>
                            <wp:effectExtent l="0" t="0" r="0" b="0"/>
                            <wp:docPr id="1365" name="Obraz 1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0D6E0244" wp14:editId="50599F27">
                            <wp:extent cx="152400" cy="190500"/>
                            <wp:effectExtent l="0" t="0" r="0" b="0"/>
                            <wp:docPr id="1366" name="Obraz 1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93B7AB4" wp14:editId="19DF1593">
                            <wp:extent cx="152400" cy="190500"/>
                            <wp:effectExtent l="0" t="0" r="0" b="0"/>
                            <wp:docPr id="1367" name="Obraz 1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E4B5523" wp14:editId="4B0DE40D">
                            <wp:extent cx="152400" cy="190500"/>
                            <wp:effectExtent l="0" t="0" r="0" b="0"/>
                            <wp:docPr id="1368" name="Obraz 1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6EF2935F" wp14:editId="6B0C9CBE">
                            <wp:extent cx="152400" cy="190500"/>
                            <wp:effectExtent l="0" t="0" r="0" b="0"/>
                            <wp:docPr id="1369" name="Obraz 13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5DE6212E" wp14:editId="6093BACD">
                            <wp:extent cx="152400" cy="190500"/>
                            <wp:effectExtent l="0" t="0" r="0" b="0"/>
                            <wp:docPr id="1370" name="Obraz 1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1E722331" wp14:editId="1BBCC4AD">
                            <wp:extent cx="152400" cy="190500"/>
                            <wp:effectExtent l="0" t="0" r="0" b="0"/>
                            <wp:docPr id="1371" name="Obraz 1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33D1EB54" wp14:editId="173DBE20">
                            <wp:extent cx="152400" cy="190500"/>
                            <wp:effectExtent l="0" t="0" r="0" b="0"/>
                            <wp:docPr id="1372" name="Obraz 1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36B3857A" wp14:editId="20146779">
                            <wp:extent cx="152400" cy="190500"/>
                            <wp:effectExtent l="0" t="0" r="0" b="0"/>
                            <wp:docPr id="1373" name="Obraz 1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2618">
                        <w:rPr>
                          <w:rFonts w:ascii="Arial" w:hAnsi="Arial"/>
                          <w:noProof/>
                          <w:color w:val="000000"/>
                          <w:sz w:val="12"/>
                          <w:szCs w:val="12"/>
                        </w:rPr>
                        <w:drawing>
                          <wp:inline distT="0" distB="0" distL="0" distR="0" wp14:anchorId="49D251BE" wp14:editId="2496B620">
                            <wp:extent cx="152400" cy="190500"/>
                            <wp:effectExtent l="0" t="0" r="0" b="0"/>
                            <wp:docPr id="1374" name="Obraz 1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2BB" w:rsidRDefault="00D412BB" w:rsidP="00483F98">
                      <w:pPr>
                        <w:tabs>
                          <w:tab w:val="left" w:pos="3969"/>
                        </w:tabs>
                        <w:spacing w:before="120" w:line="480" w:lineRule="auto"/>
                        <w:ind w:left="142" w:hanging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3. Jest wpisany(-a) do ewidencji wykładowców</w:t>
                      </w:r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pod </w:t>
                      </w:r>
                      <w:proofErr w:type="gramStart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>nr ........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............................... </w:t>
                      </w:r>
                      <w:proofErr w:type="gramEnd"/>
                    </w:p>
                    <w:p w:rsidR="00D412BB" w:rsidRDefault="00D412BB" w:rsidP="00483F98">
                      <w:pPr>
                        <w:spacing w:line="480" w:lineRule="auto"/>
                        <w:ind w:firstLine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>i</w:t>
                      </w:r>
                      <w:proofErr w:type="gramEnd"/>
                      <w:r w:rsidRPr="0042617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posiada uprawnienia do szkolenia:</w:t>
                      </w:r>
                    </w:p>
                    <w:p w:rsidR="00D412BB" w:rsidRPr="00184036" w:rsidRDefault="00D412BB" w:rsidP="00483F98">
                      <w:pPr>
                        <w:pStyle w:val="Akapitzlist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40" w:hanging="17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184036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kandydatów</w:t>
                      </w:r>
                      <w:proofErr w:type="gramEnd"/>
                      <w:r w:rsidRPr="00184036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 xml:space="preserve"> na kierowców w zakresie prawa jazdy kategorii </w:t>
                      </w:r>
                      <w:r w:rsidRPr="00184036">
                        <w:rPr>
                          <w:rFonts w:ascii="Arial" w:hAnsi="Arial"/>
                          <w:color w:val="000000"/>
                          <w:sz w:val="12"/>
                          <w:szCs w:val="12"/>
                          <w:vertAlign w:val="superscript"/>
                        </w:rPr>
                        <w:t>2) 3)</w:t>
                      </w:r>
                      <w:r w:rsidRPr="00184036">
                        <w:rPr>
                          <w:rFonts w:ascii="Arial" w:hAnsi="Arial"/>
                          <w:color w:val="000000"/>
                          <w:sz w:val="12"/>
                          <w:szCs w:val="12"/>
                        </w:rPr>
                        <w:t>:</w:t>
                      </w:r>
                    </w:p>
                    <w:p w:rsidR="00D412BB" w:rsidRDefault="00D412BB" w:rsidP="00483F98">
                      <w:pPr>
                        <w:pStyle w:val="Akapitzlist"/>
                        <w:spacing w:line="480" w:lineRule="auto"/>
                        <w:ind w:left="312"/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…...………………………………………………………………….…………..</w:t>
                      </w:r>
                    </w:p>
                    <w:p w:rsidR="00D412BB" w:rsidRDefault="00D412BB" w:rsidP="00483F98">
                      <w:pPr>
                        <w:pStyle w:val="Akapitzlist"/>
                        <w:tabs>
                          <w:tab w:val="left" w:pos="3969"/>
                        </w:tabs>
                        <w:spacing w:line="480" w:lineRule="auto"/>
                        <w:ind w:left="312"/>
                        <w:jc w:val="both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…………………………………………………………………………….…….,</w:t>
                      </w:r>
                    </w:p>
                    <w:p w:rsidR="00D412BB" w:rsidRPr="00184036" w:rsidRDefault="00D412BB" w:rsidP="00483F98">
                      <w:pPr>
                        <w:pStyle w:val="Akapitzlist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40" w:hanging="17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 w:rsidRPr="00184036">
                        <w:rPr>
                          <w:rFonts w:ascii="Arial" w:hAnsi="Arial"/>
                          <w:sz w:val="12"/>
                          <w:szCs w:val="12"/>
                        </w:rPr>
                        <w:t>w</w:t>
                      </w:r>
                      <w:proofErr w:type="gramEnd"/>
                      <w:r w:rsidRPr="00184036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zakresie pozwolenia </w:t>
                      </w:r>
                      <w:r w:rsidRPr="00184036"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2)</w:t>
                      </w:r>
                      <w:r w:rsidRPr="00184036">
                        <w:rPr>
                          <w:rFonts w:ascii="Arial" w:hAnsi="Arial"/>
                          <w:sz w:val="12"/>
                          <w:szCs w:val="12"/>
                        </w:rPr>
                        <w:t>.</w:t>
                      </w:r>
                    </w:p>
                    <w:tbl>
                      <w:tblPr>
                        <w:tblW w:w="3969" w:type="dxa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680"/>
                        <w:gridCol w:w="1304"/>
                      </w:tblGrid>
                      <w:tr w:rsidR="00D412BB" w:rsidTr="00596480">
                        <w:tc>
                          <w:tcPr>
                            <w:tcW w:w="2665" w:type="dxa"/>
                            <w:gridSpan w:val="2"/>
                          </w:tcPr>
                          <w:p w:rsidR="00D412BB" w:rsidRDefault="00D412BB" w:rsidP="00596480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…………………………………………………..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D412BB" w:rsidRDefault="00D412BB" w:rsidP="00596480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2665" w:type="dxa"/>
                            <w:gridSpan w:val="2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0A1852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(miejscowość)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0A1852"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  <w:t>(data)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1985" w:type="dxa"/>
                          </w:tcPr>
                          <w:p w:rsidR="00D412BB" w:rsidRPr="00F16679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:rsidR="00D412BB" w:rsidRPr="00F16679" w:rsidRDefault="00D412BB" w:rsidP="00596480">
                            <w:pPr>
                              <w:spacing w:before="48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</w:pPr>
                            <w:r w:rsidRPr="00F16679"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D412BB" w:rsidTr="00596480">
                        <w:tc>
                          <w:tcPr>
                            <w:tcW w:w="1985" w:type="dxa"/>
                          </w:tcPr>
                          <w:p w:rsidR="00D412BB" w:rsidRPr="000A1852" w:rsidRDefault="00D412BB" w:rsidP="00596480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</w:tcPr>
                          <w:p w:rsidR="00D412BB" w:rsidRPr="000A1852" w:rsidRDefault="00D412BB" w:rsidP="001F020E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(podpis i pieczęć</w:t>
                            </w:r>
                            <w:r w:rsidRPr="00677695"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 xml:space="preserve"> organu wydającego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412BB" w:rsidRPr="00D277BB" w:rsidRDefault="00D412BB" w:rsidP="00483F98">
                      <w:pPr>
                        <w:spacing w:before="120" w:after="40" w:line="240" w:lineRule="auto"/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  <w:t>O</w:t>
                      </w:r>
                      <w:r w:rsidRPr="00D277BB">
                        <w:rPr>
                          <w:rFonts w:ascii="Arial" w:hAnsi="Arial"/>
                          <w:noProof/>
                          <w:sz w:val="8"/>
                          <w:szCs w:val="8"/>
                        </w:rPr>
                        <w:t>bjaśnienia:</w:t>
                      </w:r>
                    </w:p>
                    <w:p w:rsidR="00D412BB" w:rsidRDefault="00D412BB" w:rsidP="00483F98">
                      <w:pPr>
                        <w:spacing w:line="240" w:lineRule="auto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proofErr w:type="gramStart"/>
                      <w:r w:rsidRPr="00D277BB">
                        <w:rPr>
                          <w:rFonts w:ascii="Arial" w:hAnsi="Arial"/>
                          <w:sz w:val="8"/>
                          <w:szCs w:val="8"/>
                          <w:vertAlign w:val="superscript"/>
                        </w:rPr>
                        <w:t>1)</w:t>
                      </w:r>
                      <w:r w:rsidRPr="00D277BB">
                        <w:rPr>
                          <w:rFonts w:ascii="Arial" w:hAnsi="Arial"/>
                          <w:sz w:val="8"/>
                          <w:szCs w:val="8"/>
                        </w:rPr>
                        <w:t> </w:t>
                      </w:r>
                      <w:r w:rsidRPr="00D277BB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Nr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dokumentu tożsamości</w:t>
                      </w:r>
                      <w:r w:rsidRPr="00677695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można </w:t>
                      </w:r>
                      <w:r w:rsidRPr="00677695"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wpisać tylko osobom, które nie mają nadanego numeru PE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SEL</w:t>
                      </w:r>
                    </w:p>
                    <w:p w:rsidR="00D412BB" w:rsidRDefault="00D412BB" w:rsidP="00483F98">
                      <w:pPr>
                        <w:spacing w:line="240" w:lineRule="auto"/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  <w:vertAlign w:val="superscript"/>
                        </w:rPr>
                        <w:t>2)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 Niepotrzebne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skreślić</w:t>
                      </w:r>
                    </w:p>
                    <w:p w:rsidR="00D412BB" w:rsidRPr="00072EA2" w:rsidRDefault="00D412BB" w:rsidP="00483F98">
                      <w:pPr>
                        <w:spacing w:line="240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  <w:vertAlign w:val="superscript"/>
                        </w:rPr>
                        <w:t>3)</w:t>
                      </w:r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> Wpisać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8"/>
                          <w:szCs w:val="8"/>
                        </w:rPr>
                        <w:t xml:space="preserve"> wszystkie posiadane kategorie uprawnień</w:t>
                      </w:r>
                    </w:p>
                  </w:txbxContent>
                </v:textbox>
              </v:rect>
            </w:pict>
          </mc:Fallback>
        </mc:AlternateContent>
      </w:r>
    </w:p>
    <w:p w:rsidR="00EC0916" w:rsidRDefault="00EC0916" w:rsidP="001F7EDA"/>
    <w:p w:rsidR="00771B77" w:rsidRDefault="00771B77" w:rsidP="001F7EDA"/>
    <w:p w:rsidR="00771B77" w:rsidRDefault="00771B77" w:rsidP="001F7EDA"/>
    <w:p w:rsidR="00771B77" w:rsidRDefault="00771B77" w:rsidP="001F7EDA"/>
    <w:p w:rsidR="00EC0916" w:rsidRDefault="006B5FE6" w:rsidP="001F7ED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2AC26" wp14:editId="2252FDC1">
                <wp:simplePos x="0" y="0"/>
                <wp:positionH relativeFrom="column">
                  <wp:posOffset>1606550</wp:posOffset>
                </wp:positionH>
                <wp:positionV relativeFrom="paragraph">
                  <wp:posOffset>108585</wp:posOffset>
                </wp:positionV>
                <wp:extent cx="905510" cy="179705"/>
                <wp:effectExtent l="0" t="0" r="8890" b="10795"/>
                <wp:wrapNone/>
                <wp:docPr id="15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BB" w:rsidRDefault="00D412BB" w:rsidP="00DD5F2D">
                            <w:pPr>
                              <w:spacing w:line="240" w:lineRule="auto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2. Nr PESEL</w:t>
                            </w:r>
                            <w:r w:rsidRPr="00DA5AD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:rsidR="00D412BB" w:rsidRPr="00DA5ADE" w:rsidRDefault="00D412BB" w:rsidP="00DD5F2D">
                            <w:pPr>
                              <w:spacing w:line="240" w:lineRule="auto"/>
                              <w:ind w:firstLine="142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Nr dok. t</w:t>
                            </w:r>
                            <w:r w:rsidRPr="00DA5AD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ożsamości </w:t>
                            </w:r>
                            <w:r w:rsidRPr="00CF009A"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1)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7" style="position:absolute;margin-left:126.5pt;margin-top:8.55pt;width:71.3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" filled="f" stroked="f">
                <v:textbox inset="0,0,0,0">
                  <w:txbxContent>
                    <w:p w:rsidR="00D412BB" w:rsidRDefault="00D412BB" w:rsidP="00DD5F2D">
                      <w:pPr>
                        <w:spacing w:line="240" w:lineRule="auto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2. Nr PESEL</w:t>
                      </w:r>
                      <w:r w:rsidRPr="00DA5ADE">
                        <w:rPr>
                          <w:rFonts w:ascii="Arial" w:hAnsi="Arial"/>
                          <w:sz w:val="12"/>
                          <w:szCs w:val="12"/>
                        </w:rPr>
                        <w:t>/</w:t>
                      </w:r>
                    </w:p>
                    <w:p w:rsidR="00D412BB" w:rsidRPr="00DA5ADE" w:rsidRDefault="00D412BB" w:rsidP="00DD5F2D">
                      <w:pPr>
                        <w:spacing w:line="240" w:lineRule="auto"/>
                        <w:ind w:firstLine="142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Nr dok. t</w:t>
                      </w:r>
                      <w:r w:rsidRPr="00DA5AD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ożsamości </w:t>
                      </w:r>
                      <w:r w:rsidRPr="00CF009A"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1) 2)</w:t>
                      </w:r>
                    </w:p>
                  </w:txbxContent>
                </v:textbox>
              </v:rect>
            </w:pict>
          </mc:Fallback>
        </mc:AlternateContent>
      </w:r>
    </w:p>
    <w:p w:rsidR="00496ADE" w:rsidRDefault="00496ADE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771B77" w:rsidRDefault="00771B77" w:rsidP="001F7EDA"/>
    <w:p w:rsidR="006B5FE6" w:rsidRDefault="006B5FE6" w:rsidP="001F7EDA"/>
    <w:p w:rsidR="006B5FE6" w:rsidRDefault="006B5FE6" w:rsidP="001F7EDA"/>
    <w:p w:rsidR="006B5FE6" w:rsidRDefault="006B5FE6" w:rsidP="001F7EDA"/>
    <w:p w:rsidR="006B5FE6" w:rsidRDefault="006B5FE6" w:rsidP="001F7EDA"/>
    <w:p w:rsidR="006B5FE6" w:rsidRDefault="006B5FE6" w:rsidP="001F7EDA"/>
    <w:p w:rsidR="00DA211B" w:rsidRDefault="00DA211B" w:rsidP="00EC0916">
      <w:pPr>
        <w:pStyle w:val="OZNRODZAKTUtznustawalubrozporzdzenieiorganwydajcy"/>
        <w:jc w:val="left"/>
      </w:pPr>
      <w:r>
        <w:br w:type="page"/>
      </w:r>
    </w:p>
    <w:p w:rsidR="005021E0" w:rsidRPr="001F7EDA" w:rsidRDefault="005021E0" w:rsidP="005021E0">
      <w:pPr>
        <w:pStyle w:val="OZNZACZNIKAwskazanienrzacznika"/>
      </w:pPr>
      <w:r>
        <w:t>Załącznik nr 6</w:t>
      </w:r>
    </w:p>
    <w:p w:rsidR="001F7EDA" w:rsidRPr="001F7EDA" w:rsidRDefault="001F7EDA" w:rsidP="00DA211B">
      <w:pPr>
        <w:pStyle w:val="TEKSTwTABELIWYRODKOWANYtekstwyrodkowanywpoziomie"/>
      </w:pPr>
      <w:r w:rsidRPr="001F7EDA">
        <w:t>WZÓR PIECZĘCI INSTRUKTORA I WYKŁADOWCY</w:t>
      </w:r>
    </w:p>
    <w:p w:rsidR="00DA211B" w:rsidRPr="00164800" w:rsidRDefault="00164800" w:rsidP="00164800">
      <w:pPr>
        <w:pStyle w:val="P1wTABELIpoziom1numeracjiwtabeli"/>
      </w:pPr>
      <w:r>
        <w:t>1.</w:t>
      </w:r>
      <w:r>
        <w:tab/>
        <w:t xml:space="preserve">Wzór pieczęci </w:t>
      </w:r>
      <w:r w:rsidRPr="00164800">
        <w:t>instruktora</w:t>
      </w:r>
    </w:p>
    <w:p w:rsidR="00164800" w:rsidRPr="00164800" w:rsidRDefault="00D57A1B" w:rsidP="00164800">
      <w:pPr>
        <w:pStyle w:val="P1wTABELIpoziom1numeracjiwtabeli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19C28" wp14:editId="1D20A80A">
            <wp:simplePos x="0" y="0"/>
            <wp:positionH relativeFrom="column">
              <wp:posOffset>5224145</wp:posOffset>
            </wp:positionH>
            <wp:positionV relativeFrom="paragraph">
              <wp:posOffset>469265</wp:posOffset>
            </wp:positionV>
            <wp:extent cx="390525" cy="552450"/>
            <wp:effectExtent l="0" t="0" r="0" b="0"/>
            <wp:wrapNone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44B4" wp14:editId="5EE7624A">
                <wp:simplePos x="0" y="0"/>
                <wp:positionH relativeFrom="column">
                  <wp:posOffset>1561783</wp:posOffset>
                </wp:positionH>
                <wp:positionV relativeFrom="paragraph">
                  <wp:posOffset>1750378</wp:posOffset>
                </wp:positionV>
                <wp:extent cx="357187" cy="0"/>
                <wp:effectExtent l="0" t="0" r="24130" b="19050"/>
                <wp:wrapNone/>
                <wp:docPr id="131" name="Łącznik prostoliniow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37.85pt" to="151.1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" strokecolor="black [3213]" strokeweight=".25pt"/>
            </w:pict>
          </mc:Fallback>
        </mc:AlternateContent>
      </w:r>
      <w:r w:rsidR="00AE4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93DC" wp14:editId="76DF5D19">
                <wp:simplePos x="0" y="0"/>
                <wp:positionH relativeFrom="column">
                  <wp:posOffset>1562278</wp:posOffset>
                </wp:positionH>
                <wp:positionV relativeFrom="paragraph">
                  <wp:posOffset>2069699</wp:posOffset>
                </wp:positionV>
                <wp:extent cx="3135887" cy="5610"/>
                <wp:effectExtent l="0" t="0" r="26670" b="33020"/>
                <wp:wrapNone/>
                <wp:docPr id="130" name="Łącznik prostoliniow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887" cy="56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62.95pt" to="369.9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" strokecolor="black [3213]" strokeweight=".25pt"/>
            </w:pict>
          </mc:Fallback>
        </mc:AlternateContent>
      </w:r>
      <w:r w:rsidR="009D06FA">
        <w:rPr>
          <w:noProof/>
        </w:rPr>
        <w:drawing>
          <wp:inline distT="0" distB="0" distL="0" distR="0" wp14:anchorId="720383C9" wp14:editId="0BE3B208">
            <wp:extent cx="5542915" cy="2152650"/>
            <wp:effectExtent l="0" t="0" r="635" b="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800" w:rsidRPr="00164800" w:rsidRDefault="00164800" w:rsidP="00164800">
      <w:pPr>
        <w:pStyle w:val="P1wTABELIpoziom1numeracjiwtabeli"/>
      </w:pPr>
    </w:p>
    <w:p w:rsidR="00164800" w:rsidRDefault="00164800" w:rsidP="00164800">
      <w:pPr>
        <w:pStyle w:val="P1wTABELIpoziom1numeracjiwtabeli"/>
      </w:pPr>
      <w:r w:rsidRPr="00164800">
        <w:t>2.</w:t>
      </w:r>
      <w:r w:rsidRPr="00164800">
        <w:tab/>
        <w:t>Wzór pieczęci wykładowcy</w:t>
      </w:r>
    </w:p>
    <w:p w:rsidR="00164800" w:rsidRDefault="00F36CEE" w:rsidP="00164800">
      <w:pPr>
        <w:pStyle w:val="P1wTABELIpoziom1numeracjiw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81B2" wp14:editId="3B496A9F">
                <wp:simplePos x="0" y="0"/>
                <wp:positionH relativeFrom="column">
                  <wp:posOffset>1525024</wp:posOffset>
                </wp:positionH>
                <wp:positionV relativeFrom="paragraph">
                  <wp:posOffset>2067935</wp:posOffset>
                </wp:positionV>
                <wp:extent cx="3174465" cy="3531"/>
                <wp:effectExtent l="0" t="0" r="26035" b="34925"/>
                <wp:wrapNone/>
                <wp:docPr id="139" name="Łącznik prostoliniow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4465" cy="353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162.85pt" to="370.0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" strokecolor="black [3213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8C3141" wp14:editId="3F4A35C6">
            <wp:simplePos x="0" y="0"/>
            <wp:positionH relativeFrom="column">
              <wp:posOffset>5228084</wp:posOffset>
            </wp:positionH>
            <wp:positionV relativeFrom="paragraph">
              <wp:posOffset>471133</wp:posOffset>
            </wp:positionV>
            <wp:extent cx="389890" cy="548640"/>
            <wp:effectExtent l="0" t="0" r="0" b="0"/>
            <wp:wrapNone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FA">
        <w:rPr>
          <w:noProof/>
        </w:rPr>
        <w:drawing>
          <wp:inline distT="0" distB="0" distL="0" distR="0" wp14:anchorId="1CFDB863" wp14:editId="4C975E12">
            <wp:extent cx="5533390" cy="2152650"/>
            <wp:effectExtent l="0" t="0" r="0" b="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11B" w:rsidRDefault="00DA211B" w:rsidP="00DA211B">
      <w:pPr>
        <w:pStyle w:val="OZNRODZAKTUtznustawalubrozporzdzenieiorganwydajcy"/>
      </w:pPr>
      <w:r>
        <w:br w:type="page"/>
      </w:r>
    </w:p>
    <w:p w:rsidR="005021E0" w:rsidRPr="001F7EDA" w:rsidRDefault="005021E0" w:rsidP="005021E0">
      <w:pPr>
        <w:pStyle w:val="OZNZACZNIKAwskazanienrzacznika"/>
      </w:pPr>
      <w:r>
        <w:t>Załącznik nr 7</w:t>
      </w:r>
    </w:p>
    <w:p w:rsidR="001F7EDA" w:rsidRDefault="001F7EDA" w:rsidP="00DA211B">
      <w:pPr>
        <w:pStyle w:val="TEKSTwTABELIWYRODKOWANYtekstwyrodkowanywpoziomie"/>
      </w:pPr>
      <w:r w:rsidRPr="001F7EDA">
        <w:t>WZÓR ZAŚWIADCZENIA POTWIERDZAJĄCEGO UCZESTNICTWO W WARSZTATACH DOSKONALENIA ZAWODOWEGO</w:t>
      </w:r>
    </w:p>
    <w:p w:rsidR="002756C2" w:rsidRDefault="002756C2" w:rsidP="002C6440">
      <w:pPr>
        <w:pStyle w:val="TEKSTwTABELIWYRODKOWANYtekstwyrodkowanywpoziomie"/>
        <w:jc w:val="left"/>
      </w:pPr>
      <w:r w:rsidRPr="002756C2">
        <w:t>Układ pionowy, format A5</w:t>
      </w:r>
    </w:p>
    <w:p w:rsidR="00301522" w:rsidRDefault="002E758A" w:rsidP="002756C2">
      <w:pPr>
        <w:pStyle w:val="TEKSTwTABELIWYRODKOWANYtekstwyrodkowanywpoziomie"/>
        <w:jc w:val="left"/>
      </w:pPr>
      <w:r>
        <w:pict>
          <v:shape id="_x0000_s1164" type="#_x0000_t75" style="position:absolute;margin-left:23.25pt;margin-top:19.95pt;width:414.6pt;height:559.85pt;z-index:251670528;visibility:visible;mso-wrap-edited:f" o:allowincell="f" o:allowoverlap="f">
            <v:imagedata r:id="rId41" o:title=""/>
            <w10:wrap type="topAndBottom"/>
          </v:shape>
          <o:OLEObject Type="Embed" ProgID="Word.Picture.8" ShapeID="_x0000_s1164" DrawAspect="Content" ObjectID="_1523950660" r:id="rId42"/>
        </w:pict>
      </w:r>
      <w:r w:rsidR="00301522">
        <w:br w:type="page"/>
      </w:r>
    </w:p>
    <w:p w:rsidR="005021E0" w:rsidRPr="001F7EDA" w:rsidRDefault="005021E0" w:rsidP="005021E0">
      <w:pPr>
        <w:pStyle w:val="OZNZACZNIKAwskazanienrzacznika"/>
      </w:pPr>
      <w:r>
        <w:t>Załącznik nr 8</w:t>
      </w:r>
    </w:p>
    <w:p w:rsidR="001F7EDA" w:rsidRPr="001F7EDA" w:rsidRDefault="001F7EDA" w:rsidP="001F7EDA">
      <w:r w:rsidRPr="00DA211B">
        <w:rPr>
          <w:rStyle w:val="Ppogrubienie"/>
        </w:rPr>
        <w:t>Tabela nr 1.</w:t>
      </w:r>
      <w:r w:rsidRPr="001F7EDA">
        <w:t xml:space="preserve"> Wysokość opłaty za przeprowadzenie egzaminu</w:t>
      </w:r>
    </w:p>
    <w:tbl>
      <w:tblPr>
        <w:tblStyle w:val="TABELA1zszablonu"/>
        <w:tblW w:w="9270" w:type="dxa"/>
        <w:tblLayout w:type="fixed"/>
        <w:tblLook w:val="04A0" w:firstRow="1" w:lastRow="0" w:firstColumn="1" w:lastColumn="0" w:noHBand="0" w:noVBand="1"/>
      </w:tblPr>
      <w:tblGrid>
        <w:gridCol w:w="636"/>
        <w:gridCol w:w="3726"/>
        <w:gridCol w:w="1843"/>
        <w:gridCol w:w="1559"/>
        <w:gridCol w:w="1506"/>
      </w:tblGrid>
      <w:tr w:rsidR="001F7EDA" w:rsidRPr="001F7EDA" w:rsidTr="00301522">
        <w:tc>
          <w:tcPr>
            <w:tcW w:w="636" w:type="dxa"/>
            <w:vMerge w:val="restart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Poz.</w:t>
            </w:r>
          </w:p>
        </w:tc>
        <w:tc>
          <w:tcPr>
            <w:tcW w:w="3726" w:type="dxa"/>
            <w:vMerge w:val="restart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Zakres egzaminu</w:t>
            </w:r>
          </w:p>
        </w:tc>
        <w:tc>
          <w:tcPr>
            <w:tcW w:w="4908" w:type="dxa"/>
            <w:gridSpan w:val="3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Opłata (w zł)</w:t>
            </w:r>
          </w:p>
        </w:tc>
      </w:tr>
      <w:tr w:rsidR="00301522" w:rsidRPr="001F7EDA" w:rsidTr="00301522">
        <w:tc>
          <w:tcPr>
            <w:tcW w:w="636" w:type="dxa"/>
            <w:vMerge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</w:p>
        </w:tc>
        <w:tc>
          <w:tcPr>
            <w:tcW w:w="3726" w:type="dxa"/>
            <w:vMerge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</w:p>
        </w:tc>
        <w:tc>
          <w:tcPr>
            <w:tcW w:w="1843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Część pierwsza</w:t>
            </w:r>
          </w:p>
        </w:tc>
        <w:tc>
          <w:tcPr>
            <w:tcW w:w="1559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Część druga</w:t>
            </w:r>
          </w:p>
        </w:tc>
        <w:tc>
          <w:tcPr>
            <w:tcW w:w="150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Część trzecia</w:t>
            </w:r>
          </w:p>
        </w:tc>
      </w:tr>
      <w:tr w:rsidR="00301522" w:rsidRPr="001F7EDA" w:rsidTr="00301522">
        <w:tc>
          <w:tcPr>
            <w:tcW w:w="63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3726" w:type="dxa"/>
            <w:hideMark/>
          </w:tcPr>
          <w:p w:rsidR="001F7EDA" w:rsidRPr="001F7EDA" w:rsidRDefault="001F7EDA" w:rsidP="00E87AB7">
            <w:pPr>
              <w:pStyle w:val="P1wTABELIpoziom1numeracjiwtabeli"/>
              <w:ind w:left="0" w:firstLine="0"/>
            </w:pPr>
            <w:r w:rsidRPr="001F7EDA">
              <w:t>Prawo jazdy kategorii B lub T</w:t>
            </w:r>
          </w:p>
        </w:tc>
        <w:tc>
          <w:tcPr>
            <w:tcW w:w="1843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59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0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240</w:t>
            </w:r>
          </w:p>
        </w:tc>
      </w:tr>
      <w:tr w:rsidR="00301522" w:rsidRPr="001F7EDA" w:rsidTr="00301522">
        <w:tc>
          <w:tcPr>
            <w:tcW w:w="63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3726" w:type="dxa"/>
            <w:hideMark/>
          </w:tcPr>
          <w:p w:rsidR="001F7EDA" w:rsidRPr="001F7EDA" w:rsidRDefault="001F7EDA" w:rsidP="00E87AB7">
            <w:pPr>
              <w:pStyle w:val="P1wTABELIpoziom1numeracjiwtabeli"/>
              <w:ind w:left="0" w:firstLine="0"/>
            </w:pPr>
            <w:r w:rsidRPr="001F7EDA">
              <w:t>Prawo jazdy kategorii A, B+E, C1, C1+E, C, C+E, D1, D1+E, D, D+E</w:t>
            </w:r>
          </w:p>
        </w:tc>
        <w:tc>
          <w:tcPr>
            <w:tcW w:w="1843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59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0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260</w:t>
            </w:r>
          </w:p>
        </w:tc>
      </w:tr>
      <w:tr w:rsidR="00301522" w:rsidRPr="001F7EDA" w:rsidTr="00301522">
        <w:tc>
          <w:tcPr>
            <w:tcW w:w="63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3726" w:type="dxa"/>
            <w:hideMark/>
          </w:tcPr>
          <w:p w:rsidR="001F7EDA" w:rsidRPr="001F7EDA" w:rsidRDefault="001F7EDA" w:rsidP="00E87AB7">
            <w:pPr>
              <w:pStyle w:val="P1wTABELIpoziom1numeracjiwtabeli"/>
              <w:ind w:left="0" w:firstLine="0"/>
            </w:pPr>
            <w:r w:rsidRPr="001F7EDA">
              <w:t>Pozwolenie</w:t>
            </w:r>
          </w:p>
        </w:tc>
        <w:tc>
          <w:tcPr>
            <w:tcW w:w="1843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59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50</w:t>
            </w:r>
          </w:p>
        </w:tc>
        <w:tc>
          <w:tcPr>
            <w:tcW w:w="1506" w:type="dxa"/>
            <w:hideMark/>
          </w:tcPr>
          <w:p w:rsidR="001F7EDA" w:rsidRPr="001F7EDA" w:rsidRDefault="001F7EDA" w:rsidP="00E87AB7">
            <w:pPr>
              <w:pStyle w:val="TEKSTwTABELIWYRODKOWANYtekstwyrodkowanywpoziomie"/>
            </w:pPr>
            <w:r w:rsidRPr="001F7EDA">
              <w:t>160</w:t>
            </w:r>
          </w:p>
        </w:tc>
      </w:tr>
    </w:tbl>
    <w:p w:rsidR="001F7EDA" w:rsidRPr="001F7EDA" w:rsidRDefault="001F7EDA" w:rsidP="001F7EDA"/>
    <w:p w:rsidR="001F7EDA" w:rsidRPr="001F7EDA" w:rsidRDefault="001F7EDA" w:rsidP="001F7EDA">
      <w:r w:rsidRPr="00DA211B">
        <w:rPr>
          <w:rStyle w:val="Ppogrubienie"/>
        </w:rPr>
        <w:t>Tabela nr 2.</w:t>
      </w:r>
      <w:r w:rsidRPr="001F7EDA">
        <w:t xml:space="preserve"> Wysokość stawek wynagrodzenia członków komisji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636"/>
        <w:gridCol w:w="3300"/>
        <w:gridCol w:w="2267"/>
        <w:gridCol w:w="1561"/>
        <w:gridCol w:w="1505"/>
      </w:tblGrid>
      <w:tr w:rsidR="001F7EDA" w:rsidRPr="001F7EDA" w:rsidTr="00CD7ADE">
        <w:tc>
          <w:tcPr>
            <w:tcW w:w="0" w:type="auto"/>
            <w:vMerge w:val="restar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Poz.</w:t>
            </w:r>
          </w:p>
        </w:tc>
        <w:tc>
          <w:tcPr>
            <w:tcW w:w="1780" w:type="pct"/>
            <w:vMerge w:val="restar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Pełniona funkcja</w:t>
            </w:r>
          </w:p>
        </w:tc>
        <w:tc>
          <w:tcPr>
            <w:tcW w:w="2877" w:type="pct"/>
            <w:gridSpan w:val="3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Wynagrodzenie za jedną osobę egzaminowaną (w zł)</w:t>
            </w:r>
          </w:p>
        </w:tc>
      </w:tr>
      <w:tr w:rsidR="00CD7ADE" w:rsidRPr="001F7EDA" w:rsidTr="00CD7ADE">
        <w:tc>
          <w:tcPr>
            <w:tcW w:w="0" w:type="auto"/>
            <w:vMerge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</w:p>
        </w:tc>
        <w:tc>
          <w:tcPr>
            <w:tcW w:w="1780" w:type="pct"/>
            <w:vMerge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</w:p>
        </w:tc>
        <w:tc>
          <w:tcPr>
            <w:tcW w:w="1223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Część pierwsza</w:t>
            </w:r>
          </w:p>
        </w:tc>
        <w:tc>
          <w:tcPr>
            <w:tcW w:w="84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Część druga</w:t>
            </w:r>
          </w:p>
        </w:tc>
        <w:tc>
          <w:tcPr>
            <w:tcW w:w="81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Część trzecia</w:t>
            </w:r>
          </w:p>
        </w:tc>
      </w:tr>
      <w:tr w:rsidR="00CD7ADE" w:rsidRPr="001F7EDA" w:rsidTr="00CD7ADE">
        <w:tc>
          <w:tcPr>
            <w:tcW w:w="0" w:type="auto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</w:t>
            </w:r>
          </w:p>
        </w:tc>
        <w:tc>
          <w:tcPr>
            <w:tcW w:w="1780" w:type="pct"/>
            <w:hideMark/>
          </w:tcPr>
          <w:p w:rsidR="001F7EDA" w:rsidRPr="001F7EDA" w:rsidRDefault="001F7EDA" w:rsidP="001F7EDA">
            <w:r w:rsidRPr="001F7EDA">
              <w:t>Przewodniczący komisji</w:t>
            </w:r>
          </w:p>
        </w:tc>
        <w:tc>
          <w:tcPr>
            <w:tcW w:w="1223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10</w:t>
            </w:r>
          </w:p>
        </w:tc>
        <w:tc>
          <w:tcPr>
            <w:tcW w:w="84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10</w:t>
            </w:r>
          </w:p>
        </w:tc>
        <w:tc>
          <w:tcPr>
            <w:tcW w:w="81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15</w:t>
            </w:r>
          </w:p>
        </w:tc>
      </w:tr>
      <w:tr w:rsidR="00CD7ADE" w:rsidRPr="001F7EDA" w:rsidTr="00CD7ADE">
        <w:tc>
          <w:tcPr>
            <w:tcW w:w="0" w:type="auto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2</w:t>
            </w:r>
          </w:p>
        </w:tc>
        <w:tc>
          <w:tcPr>
            <w:tcW w:w="1780" w:type="pct"/>
            <w:hideMark/>
          </w:tcPr>
          <w:p w:rsidR="001F7EDA" w:rsidRPr="001F7EDA" w:rsidRDefault="001F7EDA" w:rsidP="001F7EDA">
            <w:r w:rsidRPr="001F7EDA">
              <w:t>Członek komisji</w:t>
            </w:r>
          </w:p>
        </w:tc>
        <w:tc>
          <w:tcPr>
            <w:tcW w:w="1223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9,50</w:t>
            </w:r>
          </w:p>
        </w:tc>
        <w:tc>
          <w:tcPr>
            <w:tcW w:w="84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9,50</w:t>
            </w:r>
          </w:p>
        </w:tc>
        <w:tc>
          <w:tcPr>
            <w:tcW w:w="81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15</w:t>
            </w:r>
          </w:p>
        </w:tc>
      </w:tr>
      <w:tr w:rsidR="00CD7ADE" w:rsidRPr="001F7EDA" w:rsidTr="00CD7ADE">
        <w:tc>
          <w:tcPr>
            <w:tcW w:w="0" w:type="auto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3</w:t>
            </w:r>
          </w:p>
        </w:tc>
        <w:tc>
          <w:tcPr>
            <w:tcW w:w="1780" w:type="pct"/>
            <w:hideMark/>
          </w:tcPr>
          <w:p w:rsidR="001F7EDA" w:rsidRPr="001F7EDA" w:rsidRDefault="001F7EDA" w:rsidP="001F7EDA">
            <w:r w:rsidRPr="001F7EDA">
              <w:t>Sekretarz komisji</w:t>
            </w:r>
          </w:p>
        </w:tc>
        <w:tc>
          <w:tcPr>
            <w:tcW w:w="1223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9,50</w:t>
            </w:r>
          </w:p>
        </w:tc>
        <w:tc>
          <w:tcPr>
            <w:tcW w:w="84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9,50</w:t>
            </w:r>
          </w:p>
        </w:tc>
        <w:tc>
          <w:tcPr>
            <w:tcW w:w="812" w:type="pct"/>
            <w:hideMark/>
          </w:tcPr>
          <w:p w:rsidR="001F7EDA" w:rsidRPr="001F7EDA" w:rsidRDefault="001F7EDA" w:rsidP="00CD7ADE">
            <w:pPr>
              <w:pStyle w:val="TEKSTwTABELIWYRODKOWANYtekstwyrodkowanywpoziomie"/>
            </w:pPr>
            <w:r w:rsidRPr="001F7EDA">
              <w:t>10</w:t>
            </w:r>
          </w:p>
        </w:tc>
      </w:tr>
    </w:tbl>
    <w:p w:rsidR="00646436" w:rsidRDefault="00646436" w:rsidP="000155B7">
      <w:pPr>
        <w:widowControl/>
        <w:autoSpaceDE/>
        <w:autoSpaceDN/>
        <w:adjustRightInd/>
      </w:pPr>
    </w:p>
    <w:p w:rsidR="00646436" w:rsidRDefault="00646436" w:rsidP="00646436">
      <w:pPr>
        <w:pStyle w:val="OZNRODZAKTUtznustawalubrozporzdzenieiorganwydajcy"/>
      </w:pPr>
      <w:r>
        <w:br w:type="page"/>
      </w:r>
    </w:p>
    <w:p w:rsidR="00646436" w:rsidRDefault="00646436" w:rsidP="00646436">
      <w:pPr>
        <w:pStyle w:val="TEKSTwTABELIWYRODKOWANYtekstwyrodkowanywpoziomie"/>
      </w:pPr>
      <w:r w:rsidRPr="00646436">
        <w:t>UZASADNIENIE</w:t>
      </w:r>
    </w:p>
    <w:p w:rsidR="00585D49" w:rsidRPr="00646436" w:rsidRDefault="00585D49" w:rsidP="00646436">
      <w:pPr>
        <w:pStyle w:val="TEKSTwTABELIWYRODKOWANYtekstwyrodkowanywpoziomie"/>
      </w:pPr>
    </w:p>
    <w:p w:rsidR="00913675" w:rsidRDefault="00A16745" w:rsidP="00913675">
      <w:pPr>
        <w:pStyle w:val="P1wTABELIpoziom1numeracjiwtabeli"/>
        <w:ind w:left="0" w:firstLine="0"/>
      </w:pPr>
      <w:r>
        <w:tab/>
      </w:r>
      <w:r w:rsidR="00144B00">
        <w:tab/>
      </w:r>
      <w:r w:rsidR="00144B00">
        <w:tab/>
        <w:t>Rozporządzenie Mini</w:t>
      </w:r>
      <w:r w:rsidR="00D93C9A">
        <w:t xml:space="preserve">stra Infrastruktury i </w:t>
      </w:r>
      <w:r w:rsidR="00310372">
        <w:t xml:space="preserve">Budownictwa </w:t>
      </w:r>
      <w:r w:rsidR="00144B00">
        <w:t xml:space="preserve">w sprawie </w:t>
      </w:r>
      <w:r w:rsidR="00144B00" w:rsidRPr="00625D3A">
        <w:t>uzyskiwania uprawnień przez instruktorów i wykładowców, opłat oraz wzorów dokumentów stosowanych w tych sprawach, a także stawek wynagrodzenia członków komisji</w:t>
      </w:r>
      <w:r w:rsidR="00144B00">
        <w:t xml:space="preserve"> stanowi realizację </w:t>
      </w:r>
      <w:r w:rsidR="00016710">
        <w:t xml:space="preserve">upoważnienia dla </w:t>
      </w:r>
      <w:r w:rsidR="00D93C9A" w:rsidRPr="00D93C9A">
        <w:t xml:space="preserve">ministra właściwego do spraw transportu </w:t>
      </w:r>
      <w:r w:rsidR="0090651C">
        <w:t xml:space="preserve">wynikającego z </w:t>
      </w:r>
      <w:r w:rsidR="00D93C9A" w:rsidRPr="00D93C9A">
        <w:t>art. 40</w:t>
      </w:r>
      <w:r w:rsidR="0090651C">
        <w:t xml:space="preserve"> ust. 1</w:t>
      </w:r>
      <w:r w:rsidR="00D93C9A" w:rsidRPr="00D93C9A">
        <w:t xml:space="preserve"> ustawy z dnia 5 stycznia 2011</w:t>
      </w:r>
      <w:r w:rsidR="00D93C9A">
        <w:t> </w:t>
      </w:r>
      <w:r w:rsidR="00D93C9A" w:rsidRPr="00D93C9A">
        <w:t xml:space="preserve">r. o kierujących pojazdami </w:t>
      </w:r>
      <w:r w:rsidR="00D93C9A" w:rsidRPr="003B409F">
        <w:t>(Dz. U. z 2015 r. poz. 155</w:t>
      </w:r>
      <w:r w:rsidR="00B6468D">
        <w:t>, z późn. zm.</w:t>
      </w:r>
      <w:r w:rsidR="00D93C9A" w:rsidRPr="00D93C9A">
        <w:t>).</w:t>
      </w:r>
    </w:p>
    <w:p w:rsidR="005F01F3" w:rsidRPr="005F01F3" w:rsidRDefault="00913675" w:rsidP="00D15BAB">
      <w:pPr>
        <w:pStyle w:val="P1wTABELIpoziom1numeracjiwtabeli"/>
        <w:ind w:left="0" w:firstLine="0"/>
      </w:pPr>
      <w:r>
        <w:tab/>
      </w:r>
      <w:r>
        <w:tab/>
      </w:r>
      <w:r>
        <w:tab/>
      </w:r>
      <w:r w:rsidR="00DE6042">
        <w:t xml:space="preserve">Projekt </w:t>
      </w:r>
      <w:r w:rsidR="00686D40">
        <w:t>był poprzedzon</w:t>
      </w:r>
      <w:r w:rsidR="00991980">
        <w:t>y</w:t>
      </w:r>
      <w:r w:rsidR="00686D40">
        <w:t xml:space="preserve"> rozporządzeniem </w:t>
      </w:r>
      <w:r w:rsidR="0081499A" w:rsidRPr="0081499A">
        <w:t>Ministra Infrastruktury i Rozwoju z dnia 13 listopada 2015 r. w sprawie uzyskiwania uprawnień przez instruktorów i wykładowców, opłat oraz wzorów dokumentów stosowanych w tych sprawach, a także stawek wynagrodzenia członków komisji (Dz. U. poz. 2096</w:t>
      </w:r>
      <w:r w:rsidR="0081499A">
        <w:t>)</w:t>
      </w:r>
      <w:r w:rsidR="00166FDF">
        <w:t xml:space="preserve">. </w:t>
      </w:r>
      <w:r w:rsidR="004E0252">
        <w:t xml:space="preserve">Projekt różni się od obowiązującego rozporządzenia tym, że </w:t>
      </w:r>
      <w:r w:rsidR="005F01F3" w:rsidRPr="005F01F3">
        <w:t>dostosow</w:t>
      </w:r>
      <w:r w:rsidR="005F01F3">
        <w:t xml:space="preserve">uje regulacje </w:t>
      </w:r>
      <w:r w:rsidR="005F01F3" w:rsidRPr="005F01F3">
        <w:t xml:space="preserve">do nowych rozporządzeń Ministra Infrastruktury </w:t>
      </w:r>
      <w:r w:rsidR="00D15BAB">
        <w:br/>
      </w:r>
      <w:r w:rsidR="005F01F3" w:rsidRPr="005F01F3">
        <w:t>i Budownictwa, tj.:</w:t>
      </w:r>
    </w:p>
    <w:p w:rsidR="005F01F3" w:rsidRPr="005F01F3" w:rsidRDefault="005F01F3" w:rsidP="00D15BAB">
      <w:pPr>
        <w:pStyle w:val="PKTpunkt"/>
      </w:pPr>
      <w:r w:rsidRPr="005F01F3">
        <w:tab/>
        <w:t>1)</w:t>
      </w:r>
      <w:r w:rsidRPr="005F01F3">
        <w:tab/>
        <w:t>rozporządzenia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 U. poz. 232) oraz</w:t>
      </w:r>
    </w:p>
    <w:p w:rsidR="00D15BAB" w:rsidRDefault="005F01F3" w:rsidP="00D15BAB">
      <w:pPr>
        <w:pStyle w:val="PKTpunkt"/>
      </w:pPr>
      <w:r w:rsidRPr="005F01F3">
        <w:tab/>
        <w:t>2)</w:t>
      </w:r>
      <w:r w:rsidRPr="005F01F3">
        <w:tab/>
        <w:t xml:space="preserve">rozporządzenia Ministra Infrastruktury i Budownictwa z dnia 4 marca 2016 r. w sprawie szkolenia osób ubiegających się o uprawnienia do kierowania pojazdami, instruktorów i wykładowców (Dz. U. poz. 280). </w:t>
      </w:r>
    </w:p>
    <w:p w:rsidR="005402AE" w:rsidRDefault="005F01F3" w:rsidP="00D15BAB">
      <w:pPr>
        <w:pStyle w:val="PKTpunkt"/>
        <w:ind w:left="0" w:firstLine="0"/>
      </w:pPr>
      <w:r>
        <w:t xml:space="preserve">Ponadto projekt </w:t>
      </w:r>
      <w:r w:rsidRPr="005F01F3">
        <w:t>doprecyzowuje</w:t>
      </w:r>
      <w:r w:rsidR="00984FB2">
        <w:t xml:space="preserve"> treści dotyczące </w:t>
      </w:r>
      <w:r w:rsidRPr="005F01F3">
        <w:t>częś</w:t>
      </w:r>
      <w:r w:rsidR="00984FB2">
        <w:t>ci</w:t>
      </w:r>
      <w:r w:rsidRPr="005F01F3">
        <w:t xml:space="preserve"> trzeci</w:t>
      </w:r>
      <w:r w:rsidR="00984FB2">
        <w:t>ej</w:t>
      </w:r>
      <w:r w:rsidRPr="005F01F3">
        <w:t xml:space="preserve"> egzaminu dla kandydatów na instruktorów </w:t>
      </w:r>
      <w:r w:rsidR="00984FB2">
        <w:t>i</w:t>
      </w:r>
      <w:r w:rsidR="00272058">
        <w:t xml:space="preserve"> instruktorów</w:t>
      </w:r>
      <w:r>
        <w:t xml:space="preserve">. </w:t>
      </w:r>
      <w:r w:rsidR="00984FB2">
        <w:t>Jednoznacznie wskazuje, że uzyskanie pozytywnego wyniku części trzeciej egzaminu musi być poprzedzone m.in. prawidłowym zaprezentowaniem wszystkich zadań egzaminacyjnych tj. czterech losowo wybranych zadań egzaminacyjnych.</w:t>
      </w:r>
    </w:p>
    <w:p w:rsidR="00B57F98" w:rsidRDefault="00B57F98" w:rsidP="003B409F">
      <w:pPr>
        <w:pStyle w:val="P1wTABELIpoziom1numeracjiwtabeli"/>
        <w:ind w:left="0" w:firstLine="0"/>
      </w:pPr>
      <w:r>
        <w:tab/>
      </w:r>
      <w:r>
        <w:tab/>
      </w:r>
      <w:r>
        <w:tab/>
        <w:t xml:space="preserve">W </w:t>
      </w:r>
      <w:r w:rsidR="00B6468D">
        <w:t xml:space="preserve">projekcie </w:t>
      </w:r>
      <w:r>
        <w:t>utrzymano na dotychczasowym poziomie wysokość opłat za przeprowadzenie egzaminu i za wpis do ewidencji, a także stawek wynagrodzenia członków komisji.</w:t>
      </w:r>
    </w:p>
    <w:p w:rsidR="00223763" w:rsidRDefault="0018416B" w:rsidP="000D4E6E">
      <w:pPr>
        <w:pStyle w:val="P1wTABELIpoziom1numeracjiwtabeli"/>
        <w:ind w:left="0" w:firstLine="0"/>
      </w:pPr>
      <w:r>
        <w:tab/>
      </w:r>
      <w:r>
        <w:tab/>
      </w:r>
      <w:r>
        <w:tab/>
      </w:r>
      <w:r w:rsidR="00CE5553">
        <w:t>P</w:t>
      </w:r>
      <w:r w:rsidR="00EC196F">
        <w:t xml:space="preserve">rzepisami przejściowymi </w:t>
      </w:r>
      <w:r w:rsidR="00223763">
        <w:t>projektu</w:t>
      </w:r>
      <w:r w:rsidR="0035094B">
        <w:t xml:space="preserve"> </w:t>
      </w:r>
      <w:r w:rsidR="00EC196F">
        <w:t>zachowano ważność</w:t>
      </w:r>
      <w:r w:rsidR="00223763">
        <w:t>:</w:t>
      </w:r>
    </w:p>
    <w:p w:rsidR="00223763" w:rsidRDefault="00587102" w:rsidP="00CE5553">
      <w:pPr>
        <w:pStyle w:val="LITlitera"/>
      </w:pPr>
      <w:r w:rsidRPr="00587102">
        <w:t>–</w:t>
      </w:r>
      <w:r w:rsidR="005776CF">
        <w:t> </w:t>
      </w:r>
      <w:r w:rsidR="00B22200">
        <w:t>zaś</w:t>
      </w:r>
      <w:r w:rsidR="00960B9C">
        <w:t>w</w:t>
      </w:r>
      <w:r w:rsidR="00B22200">
        <w:t>i</w:t>
      </w:r>
      <w:r w:rsidR="00960B9C">
        <w:t xml:space="preserve">adczenia </w:t>
      </w:r>
      <w:r w:rsidR="00535290">
        <w:t>o ukończeniu kursu dla kandydató</w:t>
      </w:r>
      <w:r w:rsidR="00223763">
        <w:t>w na instruktorów i wykładowców,</w:t>
      </w:r>
    </w:p>
    <w:p w:rsidR="00223763" w:rsidRDefault="00587102" w:rsidP="00CE5553">
      <w:pPr>
        <w:pStyle w:val="LITlitera"/>
      </w:pPr>
      <w:r w:rsidRPr="00587102">
        <w:t>–</w:t>
      </w:r>
      <w:r w:rsidR="005776CF">
        <w:t> </w:t>
      </w:r>
      <w:r w:rsidR="00535290">
        <w:t>zaświadczenia o ukończeniu kursu uzupełniającego</w:t>
      </w:r>
      <w:r w:rsidR="00EC196F">
        <w:t xml:space="preserve"> dla instruktorów i wykładowców</w:t>
      </w:r>
      <w:r w:rsidR="00223763">
        <w:t>,</w:t>
      </w:r>
    </w:p>
    <w:p w:rsidR="00223763" w:rsidRDefault="00587102" w:rsidP="00CE5553">
      <w:pPr>
        <w:pStyle w:val="LITlitera"/>
      </w:pPr>
      <w:r w:rsidRPr="00587102">
        <w:t>–</w:t>
      </w:r>
      <w:r w:rsidR="005776CF">
        <w:t> </w:t>
      </w:r>
      <w:r w:rsidR="00535290">
        <w:t>zaświadczenia potwierdzające</w:t>
      </w:r>
      <w:r w:rsidR="006B60EE">
        <w:t>go</w:t>
      </w:r>
      <w:r w:rsidR="00535290">
        <w:t xml:space="preserve"> uczestnictwo w warsztatach doskonalenia zawodowego </w:t>
      </w:r>
      <w:r w:rsidR="00CE5553">
        <w:t>i</w:t>
      </w:r>
      <w:r w:rsidR="00535290">
        <w:t xml:space="preserve">nstruktorów </w:t>
      </w:r>
      <w:r w:rsidR="0072250F">
        <w:t>albo</w:t>
      </w:r>
      <w:r w:rsidR="00535290">
        <w:t xml:space="preserve"> wykładowców</w:t>
      </w:r>
      <w:r w:rsidR="00C215BF">
        <w:t xml:space="preserve"> </w:t>
      </w:r>
      <w:r>
        <w:t>oraz</w:t>
      </w:r>
    </w:p>
    <w:p w:rsidR="00223763" w:rsidRDefault="00587102" w:rsidP="00CE5553">
      <w:pPr>
        <w:pStyle w:val="LITlitera"/>
      </w:pPr>
      <w:r w:rsidRPr="00587102">
        <w:t>–</w:t>
      </w:r>
      <w:r w:rsidR="005776CF">
        <w:t> </w:t>
      </w:r>
      <w:r w:rsidR="00C215BF">
        <w:t>zaświadczenia o wpisie do ewidencji wykładowców</w:t>
      </w:r>
      <w:r w:rsidR="00EC196F">
        <w:t>, które</w:t>
      </w:r>
      <w:r w:rsidR="00535290">
        <w:t xml:space="preserve"> </w:t>
      </w:r>
      <w:r w:rsidR="00E57C6F">
        <w:t xml:space="preserve">zostały </w:t>
      </w:r>
      <w:r w:rsidR="00960B9C">
        <w:t>wydan</w:t>
      </w:r>
      <w:r w:rsidR="00E57C6F">
        <w:t>e</w:t>
      </w:r>
      <w:r w:rsidR="00960B9C">
        <w:t xml:space="preserve"> na podst</w:t>
      </w:r>
      <w:r w:rsidR="00B22200">
        <w:t>aw</w:t>
      </w:r>
      <w:r w:rsidR="00960B9C">
        <w:t>ie dotychczasowych</w:t>
      </w:r>
      <w:r w:rsidR="00A76691">
        <w:t xml:space="preserve"> przepisów</w:t>
      </w:r>
      <w:r w:rsidR="0077690F">
        <w:t>.</w:t>
      </w:r>
    </w:p>
    <w:p w:rsidR="00E2661E" w:rsidRDefault="00CE5553" w:rsidP="00CE5553">
      <w:pPr>
        <w:pStyle w:val="PKTpunkt"/>
        <w:ind w:left="0" w:firstLine="0"/>
      </w:pPr>
      <w:r>
        <w:tab/>
      </w:r>
      <w:r>
        <w:tab/>
      </w:r>
      <w:r>
        <w:tab/>
      </w:r>
      <w:r w:rsidR="00EC196F">
        <w:t xml:space="preserve">Ponadto zachowano ważność </w:t>
      </w:r>
      <w:r w:rsidR="00B22200">
        <w:t>legitymac</w:t>
      </w:r>
      <w:r w:rsidR="00614122">
        <w:t>ji</w:t>
      </w:r>
      <w:r w:rsidR="00960B9C">
        <w:t xml:space="preserve"> instruktora </w:t>
      </w:r>
      <w:r w:rsidR="0090651C">
        <w:t>przez</w:t>
      </w:r>
      <w:r w:rsidR="00614122">
        <w:t xml:space="preserve"> okres, na </w:t>
      </w:r>
      <w:r w:rsidR="00B22200" w:rsidRPr="00B22200">
        <w:t xml:space="preserve">jaki zostały </w:t>
      </w:r>
      <w:r w:rsidR="0090651C">
        <w:t xml:space="preserve">one </w:t>
      </w:r>
      <w:r w:rsidR="00B22200" w:rsidRPr="00B22200">
        <w:t>wydane.</w:t>
      </w:r>
    </w:p>
    <w:p w:rsidR="000D4E6E" w:rsidRDefault="000D4E6E" w:rsidP="000D4E6E">
      <w:pPr>
        <w:pStyle w:val="P1wTABELIpoziom1numeracjiwtabeli"/>
        <w:ind w:left="0" w:firstLine="0"/>
      </w:pPr>
      <w:r w:rsidRPr="00E2661E">
        <w:tab/>
      </w:r>
      <w:r w:rsidRPr="00E2661E">
        <w:tab/>
      </w:r>
      <w:r w:rsidRPr="00E2661E">
        <w:tab/>
      </w:r>
      <w:r w:rsidR="00646436" w:rsidRPr="00646436">
        <w:t xml:space="preserve">Przepisy </w:t>
      </w:r>
      <w:r w:rsidR="00614122">
        <w:t xml:space="preserve">niniejszego </w:t>
      </w:r>
      <w:r w:rsidR="00646436" w:rsidRPr="00646436">
        <w:t xml:space="preserve">rozporządzenia nie są regulowane prawem Unii Europejskiej. </w:t>
      </w:r>
    </w:p>
    <w:p w:rsidR="000D4E6E" w:rsidRDefault="000D4E6E" w:rsidP="000D4E6E">
      <w:pPr>
        <w:pStyle w:val="P1wTABELIpoziom1numeracjiwtabeli"/>
        <w:ind w:left="0" w:firstLine="0"/>
      </w:pPr>
      <w:r>
        <w:tab/>
      </w:r>
      <w:r>
        <w:tab/>
      </w:r>
      <w:r>
        <w:tab/>
      </w:r>
      <w:r w:rsidR="00646436" w:rsidRPr="00646436">
        <w:t>Zgodnie z ustawą z dnia 7 lipca 2005 r. o działalności lobbingowej w procesie stanowienia prawa (Dz. U. Nr 169, poz. 1414</w:t>
      </w:r>
      <w:r>
        <w:t>, z późn. zm.</w:t>
      </w:r>
      <w:r w:rsidR="00646436" w:rsidRPr="00646436">
        <w:t xml:space="preserve">) projekt </w:t>
      </w:r>
      <w:r>
        <w:t xml:space="preserve">niniejszego </w:t>
      </w:r>
      <w:r w:rsidR="00646436" w:rsidRPr="00646436">
        <w:t>rozporządzenia zos</w:t>
      </w:r>
      <w:r w:rsidR="00A76691">
        <w:t>tał</w:t>
      </w:r>
      <w:r w:rsidR="00646436" w:rsidRPr="00646436">
        <w:t xml:space="preserve"> udostępniony na stronach urzędowego informatora teleinformatycznego</w:t>
      </w:r>
      <w:r>
        <w:t> – </w:t>
      </w:r>
      <w:r w:rsidR="00646436" w:rsidRPr="00646436">
        <w:t>Biuletynu Informacji Publiczne</w:t>
      </w:r>
      <w:r w:rsidR="006B60EE">
        <w:t>j Rządowego Centrum Legislacji.</w:t>
      </w:r>
    </w:p>
    <w:p w:rsidR="000D4E6E" w:rsidRDefault="000D4E6E" w:rsidP="000D4E6E">
      <w:pPr>
        <w:pStyle w:val="P1wTABELIpoziom1numeracjiwtabeli"/>
        <w:ind w:left="0" w:firstLine="0"/>
      </w:pPr>
      <w:r>
        <w:tab/>
      </w:r>
      <w:r>
        <w:tab/>
      </w:r>
      <w:r>
        <w:tab/>
      </w:r>
      <w:r w:rsidR="00D667CA">
        <w:t>Projekt n</w:t>
      </w:r>
      <w:r>
        <w:t>iniejsze</w:t>
      </w:r>
      <w:r w:rsidR="00D667CA">
        <w:t>go rozporządzenia</w:t>
      </w:r>
      <w:r>
        <w:t xml:space="preserve"> </w:t>
      </w:r>
      <w:r w:rsidR="00646436" w:rsidRPr="00646436">
        <w:t>nie wymaga notyfikacji z</w:t>
      </w:r>
      <w:r w:rsidR="002D5D6F">
        <w:t xml:space="preserve">godnie z trybem przewidzianym w </w:t>
      </w:r>
      <w:r w:rsidR="00646436" w:rsidRPr="00646436">
        <w:t xml:space="preserve">przepisach dotyczących sposobu funkcjonowania krajowego systemu notyfikacji norm i aktów prawnych. </w:t>
      </w:r>
    </w:p>
    <w:p w:rsidR="000D4E6E" w:rsidRDefault="000D4E6E" w:rsidP="000D4E6E">
      <w:pPr>
        <w:pStyle w:val="P1wTABELIpoziom1numeracjiwtabeli"/>
        <w:ind w:left="0" w:firstLine="0"/>
      </w:pPr>
      <w:r>
        <w:tab/>
      </w:r>
      <w:r>
        <w:tab/>
      </w:r>
      <w:r>
        <w:tab/>
      </w:r>
      <w:r w:rsidR="00D667CA">
        <w:t>Projekt n</w:t>
      </w:r>
      <w:r>
        <w:t>iniejsze</w:t>
      </w:r>
      <w:r w:rsidR="00D667CA">
        <w:t>go rozporządzenia</w:t>
      </w:r>
      <w:r>
        <w:t xml:space="preserve"> </w:t>
      </w:r>
      <w:r w:rsidR="00646436" w:rsidRPr="00646436">
        <w:t>nie wymaga zaopiniowania, dokonania konsultacji albo uzgodnienia z właściwymi instytucjami i organami Unii Europejskiej lub Europejskim Bankiem Centralnym.</w:t>
      </w:r>
    </w:p>
    <w:p w:rsidR="00646436" w:rsidRPr="00646436" w:rsidRDefault="00D667CA" w:rsidP="000D4E6E">
      <w:pPr>
        <w:pStyle w:val="P1wTABELIpoziom1numeracjiwtabeli"/>
        <w:ind w:left="0" w:firstLine="0"/>
      </w:pPr>
      <w:r>
        <w:tab/>
      </w:r>
      <w:r>
        <w:tab/>
      </w:r>
      <w:r>
        <w:tab/>
        <w:t xml:space="preserve">Projekt niniejszego rozporządzenia </w:t>
      </w:r>
      <w:r w:rsidR="00F44C6D">
        <w:t xml:space="preserve">zostanie przekazany do zaopiniowania </w:t>
      </w:r>
      <w:r w:rsidR="00822797">
        <w:t xml:space="preserve">przez </w:t>
      </w:r>
      <w:r w:rsidR="00A76691">
        <w:t>Komisję</w:t>
      </w:r>
      <w:r w:rsidR="00646436" w:rsidRPr="00646436">
        <w:t xml:space="preserve"> Wspólną Rządu i Samorządu Terytorialnego</w:t>
      </w:r>
      <w:r>
        <w:t>.</w:t>
      </w:r>
    </w:p>
    <w:p w:rsidR="00C516A5" w:rsidRPr="002D5D6F" w:rsidRDefault="00D667CA">
      <w:pPr>
        <w:widowControl/>
        <w:autoSpaceDE/>
        <w:autoSpaceDN/>
        <w:adjustRightInd/>
        <w:rPr>
          <w:rFonts w:eastAsia="Times New Roman" w:cs="Times New Roman"/>
          <w:szCs w:val="24"/>
        </w:rPr>
      </w:pPr>
      <w:r>
        <w:br w:type="page"/>
      </w:r>
    </w:p>
    <w:tbl>
      <w:tblPr>
        <w:tblpPr w:leftFromText="141" w:rightFromText="141" w:vertAnchor="text" w:horzAnchor="margin" w:tblpXSpec="center" w:tblpYSpec="bottom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13"/>
        <w:gridCol w:w="434"/>
        <w:gridCol w:w="417"/>
        <w:gridCol w:w="567"/>
        <w:gridCol w:w="142"/>
        <w:gridCol w:w="178"/>
        <w:gridCol w:w="389"/>
        <w:gridCol w:w="283"/>
        <w:gridCol w:w="284"/>
        <w:gridCol w:w="323"/>
        <w:gridCol w:w="244"/>
        <w:gridCol w:w="41"/>
        <w:gridCol w:w="384"/>
        <w:gridCol w:w="142"/>
        <w:gridCol w:w="425"/>
        <w:gridCol w:w="142"/>
        <w:gridCol w:w="427"/>
        <w:gridCol w:w="140"/>
        <w:gridCol w:w="283"/>
        <w:gridCol w:w="180"/>
        <w:gridCol w:w="104"/>
        <w:gridCol w:w="425"/>
        <w:gridCol w:w="142"/>
        <w:gridCol w:w="567"/>
        <w:gridCol w:w="283"/>
        <w:gridCol w:w="425"/>
        <w:gridCol w:w="1757"/>
        <w:gridCol w:w="10"/>
      </w:tblGrid>
      <w:tr w:rsidR="00F156B7" w:rsidRPr="000925EF" w:rsidTr="00F156B7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:rsidR="00F156B7" w:rsidRPr="00F156B7" w:rsidRDefault="00F156B7" w:rsidP="00F156B7">
            <w:bookmarkStart w:id="1" w:name="t1"/>
            <w:r w:rsidRPr="00751610">
              <w:t>Nazwa projektu</w:t>
            </w:r>
            <w:r w:rsidRPr="00F156B7">
              <w:t>:</w:t>
            </w:r>
          </w:p>
          <w:p w:rsidR="00F156B7" w:rsidRPr="00625D3A" w:rsidRDefault="00F156B7" w:rsidP="00F156B7">
            <w:r w:rsidRPr="00751610">
              <w:t xml:space="preserve">Rozporządzenie Ministra Infrastruktury i </w:t>
            </w:r>
            <w:r w:rsidR="00F44C6D">
              <w:t>Budownictwa</w:t>
            </w:r>
            <w:r w:rsidR="00F44C6D" w:rsidRPr="00F156B7">
              <w:t xml:space="preserve"> </w:t>
            </w:r>
            <w:r>
              <w:t>w</w:t>
            </w:r>
            <w:r w:rsidRPr="005B2C6D">
              <w:t xml:space="preserve"> sprawie </w:t>
            </w:r>
            <w:r w:rsidRPr="00625D3A">
              <w:t>uzyskiwania uprawnień przez instruktorów i wykładowców, opłat oraz wzorów dokumentów stosowanych w tych sprawach, a także stawek wynagrodzenia członków komisji</w:t>
            </w:r>
          </w:p>
          <w:p w:rsidR="00F156B7" w:rsidRDefault="00F156B7" w:rsidP="00F156B7"/>
          <w:p w:rsidR="00F156B7" w:rsidRDefault="00F156B7" w:rsidP="00F156B7">
            <w:r w:rsidRPr="00751610">
              <w:t>Ministerstwo wiodące</w:t>
            </w:r>
            <w:r>
              <w:t>:</w:t>
            </w:r>
            <w:bookmarkEnd w:id="1"/>
          </w:p>
          <w:p w:rsidR="00F156B7" w:rsidRPr="00F156B7" w:rsidRDefault="00F156B7" w:rsidP="00F156B7">
            <w:r w:rsidRPr="00751610">
              <w:t xml:space="preserve">Ministerstwo Infrastruktury i </w:t>
            </w:r>
            <w:r w:rsidR="008C0B0E">
              <w:t>Budownictwa</w:t>
            </w:r>
          </w:p>
          <w:p w:rsidR="00F156B7" w:rsidRPr="00F156B7" w:rsidRDefault="00F156B7" w:rsidP="00F156B7"/>
          <w:p w:rsidR="00F156B7" w:rsidRPr="00F156B7" w:rsidRDefault="00F156B7" w:rsidP="00F156B7">
            <w:r w:rsidRPr="00751610">
              <w:t>Osoba odpowiedzialna za projekt w randze Ministra, Sekretarz</w:t>
            </w:r>
            <w:r w:rsidR="002B5A96">
              <w:t>a Stanu lub Podsekretarza Stanu:</w:t>
            </w:r>
          </w:p>
          <w:p w:rsidR="00F156B7" w:rsidRDefault="008C0B0E" w:rsidP="00F156B7">
            <w:r>
              <w:t>Jerzy Szmit</w:t>
            </w:r>
            <w:r w:rsidR="002B5A96">
              <w:t xml:space="preserve"> – </w:t>
            </w:r>
            <w:r>
              <w:t>Pods</w:t>
            </w:r>
            <w:r w:rsidR="002B5A96">
              <w:t>ekretarz Stanu</w:t>
            </w:r>
          </w:p>
          <w:p w:rsidR="002B5A96" w:rsidRPr="00F156B7" w:rsidRDefault="002B5A96" w:rsidP="00F156B7"/>
          <w:p w:rsidR="00F156B7" w:rsidRPr="00F156B7" w:rsidRDefault="00F156B7" w:rsidP="00F156B7">
            <w:r w:rsidRPr="00751610">
              <w:t>Kontakt do opiekuna merytorycznego projektu</w:t>
            </w:r>
          </w:p>
          <w:p w:rsidR="00AB4D05" w:rsidRDefault="002B5A96" w:rsidP="002F643F">
            <w:r>
              <w:t>Jakub Zbucki</w:t>
            </w:r>
            <w:r w:rsidR="00F156B7" w:rsidRPr="00751610">
              <w:t xml:space="preserve"> – </w:t>
            </w:r>
            <w:r w:rsidR="002F643F">
              <w:t>specjalista</w:t>
            </w:r>
            <w:r>
              <w:t xml:space="preserve"> </w:t>
            </w:r>
            <w:r w:rsidR="00F156B7" w:rsidRPr="00751610">
              <w:t>w Departamencie Transportu Drogowego</w:t>
            </w:r>
            <w:r>
              <w:t xml:space="preserve">, </w:t>
            </w:r>
            <w:r w:rsidR="00F156B7" w:rsidRPr="00751610">
              <w:t xml:space="preserve">tel. </w:t>
            </w:r>
            <w:r w:rsidRPr="002B5A96">
              <w:rPr>
                <w:lang w:val="de-DE"/>
              </w:rPr>
              <w:t>(</w:t>
            </w:r>
            <w:r w:rsidR="00F156B7" w:rsidRPr="002B5A96">
              <w:rPr>
                <w:lang w:val="de-DE"/>
              </w:rPr>
              <w:t>22</w:t>
            </w:r>
            <w:r w:rsidRPr="002B5A96">
              <w:rPr>
                <w:lang w:val="de-DE"/>
              </w:rPr>
              <w:t>) 630-12-98</w:t>
            </w:r>
            <w:r w:rsidR="00F156B7" w:rsidRPr="002B5A96">
              <w:rPr>
                <w:lang w:val="de-DE"/>
              </w:rPr>
              <w:t xml:space="preserve">, </w:t>
            </w:r>
          </w:p>
          <w:p w:rsidR="002B5A96" w:rsidRPr="002F643F" w:rsidRDefault="00F156B7" w:rsidP="002F643F">
            <w:pPr>
              <w:rPr>
                <w:lang w:val="de-DE"/>
              </w:rPr>
            </w:pPr>
            <w:r w:rsidRPr="002B5A96">
              <w:rPr>
                <w:lang w:val="de-DE"/>
              </w:rPr>
              <w:t xml:space="preserve">e-mail: </w:t>
            </w:r>
            <w:r w:rsidR="002B5A96">
              <w:rPr>
                <w:lang w:val="de-DE"/>
              </w:rPr>
              <w:t>jakub</w:t>
            </w:r>
            <w:r w:rsidR="00AB4D05">
              <w:rPr>
                <w:lang w:val="de-DE"/>
              </w:rPr>
              <w:t>.zbucki@mi</w:t>
            </w:r>
            <w:r w:rsidR="00AB4D05" w:rsidRPr="00C03E3C">
              <w:rPr>
                <w:lang w:val="de-DE"/>
              </w:rPr>
              <w:t>b</w:t>
            </w:r>
            <w:r w:rsidR="002B5A96" w:rsidRPr="002B5A96">
              <w:rPr>
                <w:lang w:val="de-DE"/>
              </w:rPr>
              <w:t>.gov.pl</w:t>
            </w:r>
          </w:p>
        </w:tc>
        <w:tc>
          <w:tcPr>
            <w:tcW w:w="4306" w:type="dxa"/>
            <w:gridSpan w:val="10"/>
            <w:shd w:val="clear" w:color="auto" w:fill="FFFFFF"/>
          </w:tcPr>
          <w:p w:rsidR="002B5A96" w:rsidRDefault="00F156B7" w:rsidP="00F156B7">
            <w:r w:rsidRPr="00751610">
              <w:t>Data sporządzenia</w:t>
            </w:r>
          </w:p>
          <w:p w:rsidR="00F156B7" w:rsidRPr="00F156B7" w:rsidRDefault="0077690F" w:rsidP="00F156B7">
            <w:r>
              <w:t>08</w:t>
            </w:r>
            <w:r w:rsidR="001F020E">
              <w:t>.04.2016</w:t>
            </w:r>
            <w:r w:rsidR="002B5A96">
              <w:t xml:space="preserve"> r.</w:t>
            </w:r>
          </w:p>
          <w:p w:rsidR="00F156B7" w:rsidRPr="00751610" w:rsidRDefault="00F156B7" w:rsidP="00F156B7"/>
          <w:p w:rsidR="00F156B7" w:rsidRPr="00F156B7" w:rsidRDefault="00F156B7" w:rsidP="00F156B7">
            <w:r w:rsidRPr="00751610">
              <w:t xml:space="preserve">Źródło: </w:t>
            </w:r>
            <w:bookmarkStart w:id="2" w:name="Lista1"/>
          </w:p>
          <w:bookmarkEnd w:id="2"/>
          <w:p w:rsidR="00F156B7" w:rsidRPr="00F156B7" w:rsidRDefault="002B5A96" w:rsidP="00F156B7">
            <w:r>
              <w:t>Art. 40</w:t>
            </w:r>
            <w:r w:rsidR="00F156B7" w:rsidRPr="00751610">
              <w:t xml:space="preserve"> ust. 1 ustawy z dnia 5 stycznia 2011 r. o kierujących pojazdami</w:t>
            </w:r>
            <w:r w:rsidR="006C4B3D">
              <w:t xml:space="preserve"> (Dz. U z 2015 r. poz. 155</w:t>
            </w:r>
            <w:r w:rsidR="00587102">
              <w:t>, z późn. zm.</w:t>
            </w:r>
            <w:r w:rsidR="006C4B3D">
              <w:t>)</w:t>
            </w:r>
          </w:p>
          <w:p w:rsidR="002B5A96" w:rsidRDefault="002B5A96" w:rsidP="00F156B7"/>
          <w:p w:rsidR="00F156B7" w:rsidRPr="00751610" w:rsidRDefault="006D188A" w:rsidP="008C0B0E">
            <w:r>
              <w:t>Nr w wykazie prac:</w:t>
            </w:r>
            <w:r w:rsidR="00701C16">
              <w:t xml:space="preserve"> </w:t>
            </w:r>
            <w:r w:rsidR="008C0B0E">
              <w:t>39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F156B7" w:rsidP="00F156B7">
            <w:r w:rsidRPr="00751610">
              <w:t>OCENA SKUTKÓW REGULACJI</w:t>
            </w:r>
          </w:p>
        </w:tc>
      </w:tr>
      <w:tr w:rsidR="00F156B7" w:rsidRPr="000925EF" w:rsidTr="00F156B7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1. </w:t>
            </w:r>
            <w:r w:rsidR="00F156B7" w:rsidRPr="00751610">
              <w:t>Jaki problem jest rozwiązywany?</w:t>
            </w:r>
            <w:bookmarkStart w:id="3" w:name="Wybór1"/>
            <w:bookmarkEnd w:id="3"/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:rsidR="00F156B7" w:rsidRPr="00751610" w:rsidRDefault="00F156B7" w:rsidP="00984FB2">
            <w:r>
              <w:t>Projektowane</w:t>
            </w:r>
            <w:r w:rsidRPr="00F156B7">
              <w:t xml:space="preserve"> rozporządzenie </w:t>
            </w:r>
            <w:r w:rsidR="00F44C6D">
              <w:t xml:space="preserve">dostosowuje przepisy do aktualnego stanu prawnego oraz doprecyzowuje przepisy dotyczące części </w:t>
            </w:r>
            <w:r w:rsidR="003C377E">
              <w:t>trzeciej egzaminu dla kandydatów na instruktorów i instruktorów.</w:t>
            </w:r>
            <w:r w:rsidR="00861769">
              <w:t xml:space="preserve"> 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2. </w:t>
            </w:r>
            <w:r w:rsidR="00F156B7" w:rsidRPr="00751610">
              <w:t>Rekomendowane rozwiązanie, w tym planowane narzędzia interwencji, i oczekiwany efekt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:rsidR="00F156B7" w:rsidRPr="00751610" w:rsidRDefault="003C377E" w:rsidP="00C03E3C">
            <w:r>
              <w:t xml:space="preserve">Projekt zakłada wprowadzenie odwołań do </w:t>
            </w:r>
            <w:r w:rsidRPr="003C377E">
              <w:t>rozporządzenia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 U. poz. 232) oraz</w:t>
            </w:r>
            <w:r>
              <w:t xml:space="preserve"> </w:t>
            </w:r>
            <w:r w:rsidRPr="003C377E">
              <w:t xml:space="preserve">rozporządzenia Ministra Infrastruktury i Budownictwa z dnia 4 marca 2016 r. w sprawie szkolenia osób ubiegających się o uprawnienia do kierowania pojazdami, instruktorów i wykładowców (Dz. U. poz. 280). Ponadto </w:t>
            </w:r>
            <w:r w:rsidR="00172318" w:rsidRPr="005F01F3">
              <w:t>doprecyzowuje</w:t>
            </w:r>
            <w:r w:rsidR="0077690F">
              <w:t xml:space="preserve"> treści dotyczące </w:t>
            </w:r>
            <w:r w:rsidR="00172318" w:rsidRPr="00172318">
              <w:t>części trzeciej egzaminu dla kandydatów na instruktorów i instruktorów. Jednoznacznie wskazuje, że uzyskanie pozytywnego wyniku części trzeciej egzaminu musi być poprzedzone m.in. prawidłowym zaprezentowaniem wszystkich zadań egzaminacyjnych tj. czterech losowo wybranych zadań egzaminacyjnych</w:t>
            </w:r>
            <w:r w:rsidR="00172318">
              <w:t>.</w:t>
            </w:r>
          </w:p>
        </w:tc>
      </w:tr>
      <w:tr w:rsidR="00F156B7" w:rsidRPr="000925EF" w:rsidTr="00F156B7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3. </w:t>
            </w:r>
            <w:r w:rsidR="00F156B7" w:rsidRPr="00751610">
              <w:t xml:space="preserve">Jak problem został rozwiązany w innych krajach, w szczególności krajach członkowskich OECD/UE? 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:rsidR="00F156B7" w:rsidRPr="00751610" w:rsidRDefault="002226D7" w:rsidP="0090651C">
            <w:r>
              <w:t xml:space="preserve">Przepisy Unii Europejskiej nie regulują kwestii uzyskiwania uprawnień instruktora lub wykładowcy. </w:t>
            </w:r>
            <w:r w:rsidR="00841DE4">
              <w:t>Praktyka państw</w:t>
            </w:r>
            <w:r>
              <w:t xml:space="preserve"> członkowskich </w:t>
            </w:r>
            <w:r w:rsidR="00841DE4">
              <w:t xml:space="preserve">Unii Europejskiej </w:t>
            </w:r>
            <w:r>
              <w:t xml:space="preserve">jest zaś różna w przedmiotowym zakresie. </w:t>
            </w:r>
            <w:r w:rsidR="00841DE4">
              <w:t>Trudno jest wskazać rozwiązania</w:t>
            </w:r>
            <w:r w:rsidR="007D08AC">
              <w:t xml:space="preserve"> wspólne dla grupy państw</w:t>
            </w:r>
            <w:r w:rsidR="00841DE4">
              <w:t>, ponieważ każde państwo ustala je odrębnie na własnym terytorium.</w:t>
            </w:r>
          </w:p>
        </w:tc>
      </w:tr>
      <w:tr w:rsidR="00F156B7" w:rsidRPr="000925EF" w:rsidTr="00F156B7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4. </w:t>
            </w:r>
            <w:r w:rsidR="00F156B7" w:rsidRPr="00751610">
              <w:t>Podmioty, na które oddziałuje projekt</w:t>
            </w:r>
          </w:p>
        </w:tc>
      </w:tr>
      <w:tr w:rsidR="00F156B7" w:rsidRPr="000925EF" w:rsidTr="000C3105">
        <w:trPr>
          <w:gridAfter w:val="1"/>
          <w:wAfter w:w="10" w:type="dxa"/>
          <w:trHeight w:val="142"/>
        </w:trPr>
        <w:tc>
          <w:tcPr>
            <w:tcW w:w="1809" w:type="dxa"/>
            <w:gridSpan w:val="2"/>
            <w:shd w:val="clear" w:color="auto" w:fill="auto"/>
          </w:tcPr>
          <w:p w:rsidR="00F156B7" w:rsidRPr="00F156B7" w:rsidRDefault="00F156B7" w:rsidP="00F156B7">
            <w:r w:rsidRPr="00751610">
              <w:t>Grupa</w:t>
            </w:r>
          </w:p>
        </w:tc>
        <w:tc>
          <w:tcPr>
            <w:tcW w:w="2127" w:type="dxa"/>
            <w:gridSpan w:val="6"/>
            <w:shd w:val="clear" w:color="auto" w:fill="auto"/>
          </w:tcPr>
          <w:p w:rsidR="00F156B7" w:rsidRPr="00F156B7" w:rsidRDefault="00F156B7" w:rsidP="00F156B7">
            <w:r w:rsidRPr="00751610">
              <w:t>Wielkość</w:t>
            </w:r>
          </w:p>
        </w:tc>
        <w:tc>
          <w:tcPr>
            <w:tcW w:w="2126" w:type="dxa"/>
            <w:gridSpan w:val="8"/>
            <w:shd w:val="clear" w:color="auto" w:fill="auto"/>
          </w:tcPr>
          <w:p w:rsidR="00F156B7" w:rsidRPr="00F156B7" w:rsidRDefault="00F156B7" w:rsidP="00F156B7">
            <w:r w:rsidRPr="00751610">
              <w:t>Źródło danych</w:t>
            </w:r>
            <w:r w:rsidRPr="00F156B7" w:rsidDel="00260F33">
              <w:t xml:space="preserve"> </w:t>
            </w:r>
          </w:p>
        </w:tc>
        <w:tc>
          <w:tcPr>
            <w:tcW w:w="4875" w:type="dxa"/>
            <w:gridSpan w:val="12"/>
            <w:shd w:val="clear" w:color="auto" w:fill="auto"/>
          </w:tcPr>
          <w:p w:rsidR="00F156B7" w:rsidRPr="00F156B7" w:rsidRDefault="00F156B7" w:rsidP="00F156B7">
            <w:r w:rsidRPr="00751610">
              <w:t>Oddziaływanie</w:t>
            </w:r>
          </w:p>
        </w:tc>
      </w:tr>
      <w:tr w:rsidR="00F156B7" w:rsidRPr="000925EF" w:rsidTr="000C3105">
        <w:trPr>
          <w:gridAfter w:val="1"/>
          <w:wAfter w:w="10" w:type="dxa"/>
          <w:trHeight w:val="142"/>
        </w:trPr>
        <w:tc>
          <w:tcPr>
            <w:tcW w:w="1809" w:type="dxa"/>
            <w:gridSpan w:val="2"/>
            <w:shd w:val="clear" w:color="auto" w:fill="auto"/>
          </w:tcPr>
          <w:p w:rsidR="00F156B7" w:rsidRPr="00F156B7" w:rsidRDefault="00F156B7" w:rsidP="00B723E0">
            <w:r w:rsidRPr="00751610">
              <w:t xml:space="preserve">Osoby </w:t>
            </w:r>
            <w:r w:rsidR="00B723E0">
              <w:t>ubiegające się o uprawnienia instruktora lub wykładowcy</w:t>
            </w:r>
          </w:p>
        </w:tc>
        <w:tc>
          <w:tcPr>
            <w:tcW w:w="2127" w:type="dxa"/>
            <w:gridSpan w:val="6"/>
            <w:shd w:val="clear" w:color="auto" w:fill="auto"/>
          </w:tcPr>
          <w:p w:rsidR="00F156B7" w:rsidRPr="00F156B7" w:rsidRDefault="004B1D50" w:rsidP="00146B25">
            <w:r>
              <w:t xml:space="preserve">Biorąc pod uwagę ok. </w:t>
            </w:r>
            <w:r w:rsidR="00146B25">
              <w:t>3,5</w:t>
            </w:r>
            <w:r>
              <w:t xml:space="preserve"> tyś. </w:t>
            </w:r>
            <w:r w:rsidRPr="004B1D50">
              <w:t>w</w:t>
            </w:r>
            <w:r w:rsidR="006D0B9B">
              <w:t>pisów</w:t>
            </w:r>
            <w:r w:rsidRPr="004B1D50">
              <w:t xml:space="preserve"> do ewidencji instruktorów i wykładowców w 2014 r.</w:t>
            </w:r>
            <w:r w:rsidR="006D0B9B">
              <w:t>,</w:t>
            </w:r>
            <w:r w:rsidRPr="004B1D50">
              <w:t xml:space="preserve"> szacuje się podo</w:t>
            </w:r>
            <w:r w:rsidR="00912AF3">
              <w:t>b</w:t>
            </w:r>
            <w:r w:rsidRPr="004B1D50">
              <w:t>n</w:t>
            </w:r>
            <w:r w:rsidR="0090651C">
              <w:t>ą</w:t>
            </w:r>
            <w:r w:rsidRPr="004B1D50">
              <w:t xml:space="preserve"> liczbę</w:t>
            </w:r>
            <w:r w:rsidR="00912AF3">
              <w:t xml:space="preserve"> </w:t>
            </w:r>
            <w:r w:rsidR="006D0B9B">
              <w:t xml:space="preserve">wpisów do ww. ewidencji </w:t>
            </w:r>
            <w:r w:rsidR="00912AF3">
              <w:t>w kolejnych latach</w:t>
            </w:r>
            <w:r w:rsidR="006D0B9B">
              <w:t>.</w:t>
            </w:r>
          </w:p>
        </w:tc>
        <w:tc>
          <w:tcPr>
            <w:tcW w:w="2126" w:type="dxa"/>
            <w:gridSpan w:val="8"/>
            <w:shd w:val="clear" w:color="auto" w:fill="auto"/>
          </w:tcPr>
          <w:p w:rsidR="00F156B7" w:rsidRPr="00F156B7" w:rsidRDefault="0009328F" w:rsidP="000C3105">
            <w:r>
              <w:t xml:space="preserve">Informacje przekazane przez wojewodów ze </w:t>
            </w:r>
            <w:r w:rsidR="000C3105">
              <w:t>stanem na dzień 31 grudnia 201</w:t>
            </w:r>
            <w:r w:rsidR="00EC4B7C">
              <w:t>5</w:t>
            </w:r>
            <w:r w:rsidR="000C3105">
              <w:t> r</w:t>
            </w:r>
            <w:r>
              <w:t>.</w:t>
            </w:r>
          </w:p>
        </w:tc>
        <w:tc>
          <w:tcPr>
            <w:tcW w:w="4875" w:type="dxa"/>
            <w:gridSpan w:val="12"/>
            <w:shd w:val="clear" w:color="auto" w:fill="auto"/>
          </w:tcPr>
          <w:p w:rsidR="00F156B7" w:rsidRPr="00F156B7" w:rsidRDefault="00EC4B7C" w:rsidP="00EC4B7C">
            <w:r>
              <w:t xml:space="preserve">Dostosowanie przepisów do aktualnego stanu prawnego oraz doprecyzowanie przepisów odnośnie egzaminu dla kandydatów na instruktorów i instruktorów. </w:t>
            </w:r>
          </w:p>
        </w:tc>
      </w:tr>
      <w:tr w:rsidR="00F156B7" w:rsidRPr="000925EF" w:rsidTr="00F156B7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5. </w:t>
            </w:r>
            <w:r w:rsidR="00F156B7" w:rsidRPr="00751610">
              <w:t>Informacje na temat zakresu, czasu trwania i podsumowanie wyników</w:t>
            </w:r>
            <w:r w:rsidR="00F156B7" w:rsidRPr="00F156B7">
              <w:t xml:space="preserve"> konsultacji</w:t>
            </w:r>
          </w:p>
        </w:tc>
      </w:tr>
      <w:tr w:rsidR="00F156B7" w:rsidRPr="000925EF" w:rsidTr="00F156B7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:rsidR="00EC4B7C" w:rsidRPr="00EC4B7C" w:rsidRDefault="00EC4B7C" w:rsidP="00EC4B7C">
            <w:r w:rsidRPr="00EC4B7C">
              <w:t xml:space="preserve">Projektowane rozporządzenie </w:t>
            </w:r>
            <w:r w:rsidR="00172318">
              <w:t xml:space="preserve">w ramach </w:t>
            </w:r>
            <w:r w:rsidRPr="00EC4B7C">
              <w:t>konsultacji</w:t>
            </w:r>
            <w:r w:rsidR="00172318">
              <w:t xml:space="preserve"> publicznych otrzymają</w:t>
            </w:r>
            <w:r w:rsidRPr="00EC4B7C">
              <w:t>:</w:t>
            </w:r>
          </w:p>
          <w:p w:rsidR="00EC4B7C" w:rsidRPr="00EC4B7C" w:rsidRDefault="00EC4B7C" w:rsidP="00EC4B7C">
            <w:r w:rsidRPr="00EC4B7C">
              <w:t>1)</w:t>
            </w:r>
            <w:r w:rsidR="00CE5553">
              <w:t> </w:t>
            </w:r>
            <w:r w:rsidRPr="00EC4B7C">
              <w:t>wojewodowie – wszyscy;</w:t>
            </w:r>
          </w:p>
          <w:p w:rsidR="00EC4B7C" w:rsidRPr="00EC4B7C" w:rsidRDefault="00EC4B7C" w:rsidP="00EC4B7C">
            <w:r w:rsidRPr="00EC4B7C">
              <w:t>2)</w:t>
            </w:r>
            <w:r w:rsidR="00CE5553">
              <w:t> </w:t>
            </w:r>
            <w:r w:rsidRPr="00EC4B7C">
              <w:t>Ogólnopolskie Stowarzyszenie Szefów Wydziałów Komunikacji;</w:t>
            </w:r>
          </w:p>
          <w:p w:rsidR="00EC4B7C" w:rsidRPr="00EC4B7C" w:rsidRDefault="00EC4B7C" w:rsidP="00EC4B7C">
            <w:r w:rsidRPr="00EC4B7C">
              <w:t>3)</w:t>
            </w:r>
            <w:r w:rsidR="00CE5553">
              <w:t> </w:t>
            </w:r>
            <w:r w:rsidRPr="00EC4B7C">
              <w:t>Ogólnopolski Związek Pracodawców Transportu Drogowego i Spedycji;</w:t>
            </w:r>
          </w:p>
          <w:p w:rsidR="00EC4B7C" w:rsidRPr="00EC4B7C" w:rsidRDefault="00EC4B7C" w:rsidP="00EC4B7C">
            <w:r w:rsidRPr="00EC4B7C">
              <w:t>4)</w:t>
            </w:r>
            <w:r w:rsidR="00CE5553">
              <w:t> </w:t>
            </w:r>
            <w:r w:rsidRPr="00EC4B7C">
              <w:t>Krajowe Stowarzyszenie Dyrektorów Wojewódzkich Ośrodków Ruchu Drogowego;</w:t>
            </w:r>
          </w:p>
          <w:p w:rsidR="00EC4B7C" w:rsidRPr="00EC4B7C" w:rsidRDefault="00EC4B7C" w:rsidP="00EC4B7C">
            <w:r w:rsidRPr="00EC4B7C">
              <w:t>5)</w:t>
            </w:r>
            <w:r w:rsidR="00CE5553">
              <w:t> </w:t>
            </w:r>
            <w:r w:rsidRPr="00EC4B7C">
              <w:t>Polska Federacja Stowarzyszeń Szkół Kierowców;</w:t>
            </w:r>
          </w:p>
          <w:p w:rsidR="00EC4B7C" w:rsidRPr="00EC4B7C" w:rsidRDefault="00EC4B7C" w:rsidP="00EC4B7C">
            <w:r w:rsidRPr="00EC4B7C">
              <w:t>6)</w:t>
            </w:r>
            <w:r w:rsidR="00CE5553">
              <w:t> </w:t>
            </w:r>
            <w:r w:rsidRPr="00EC4B7C">
              <w:t>Polska Izba Gospodarcza Ośrodków Szkolenia Kierowców;</w:t>
            </w:r>
          </w:p>
          <w:p w:rsidR="00EC4B7C" w:rsidRPr="00EC4B7C" w:rsidRDefault="00EC4B7C" w:rsidP="00EC4B7C">
            <w:r w:rsidRPr="00EC4B7C">
              <w:t>7)</w:t>
            </w:r>
            <w:r w:rsidR="00CE5553">
              <w:t> </w:t>
            </w:r>
            <w:r w:rsidRPr="00EC4B7C">
              <w:t>Ogólnopolska Izba Gospodarcza Ośrodków Szkolenia Kierowców;</w:t>
            </w:r>
          </w:p>
          <w:p w:rsidR="00EC4B7C" w:rsidRPr="00EC4B7C" w:rsidRDefault="00CE5553" w:rsidP="00EC4B7C">
            <w:r>
              <w:t>8) </w:t>
            </w:r>
            <w:r w:rsidR="00EC4B7C" w:rsidRPr="00EC4B7C">
              <w:t>Liga Obrony Kraju;</w:t>
            </w:r>
          </w:p>
          <w:p w:rsidR="00EC4B7C" w:rsidRPr="00EC4B7C" w:rsidRDefault="00CE5553" w:rsidP="00EC4B7C">
            <w:r>
              <w:t>9) </w:t>
            </w:r>
            <w:r w:rsidR="00EC4B7C" w:rsidRPr="00EC4B7C">
              <w:t>Polski Związek Motorowy;</w:t>
            </w:r>
          </w:p>
          <w:p w:rsidR="00EC4B7C" w:rsidRPr="00EC4B7C" w:rsidRDefault="00CE5553" w:rsidP="00EC4B7C">
            <w:r>
              <w:t>10) </w:t>
            </w:r>
            <w:r w:rsidR="00EC4B7C" w:rsidRPr="00EC4B7C">
              <w:t>Polska Izba Gospodarcza Transportu Samochodowego i Spedycji;</w:t>
            </w:r>
          </w:p>
          <w:p w:rsidR="00EC4B7C" w:rsidRPr="00EC4B7C" w:rsidRDefault="00373DB6" w:rsidP="00EC4B7C">
            <w:r>
              <w:t>11</w:t>
            </w:r>
            <w:r w:rsidR="00CE5553">
              <w:t>) </w:t>
            </w:r>
            <w:r w:rsidR="00EC4B7C" w:rsidRPr="00EC4B7C">
              <w:t>Ogólnopolskie Stowarzyszenie KIEROWCA.PL;</w:t>
            </w:r>
          </w:p>
          <w:p w:rsidR="00EC4B7C" w:rsidRPr="00EC4B7C" w:rsidRDefault="00373DB6" w:rsidP="00EC4B7C">
            <w:r>
              <w:t>12</w:t>
            </w:r>
            <w:r w:rsidR="00CE5553">
              <w:t>) </w:t>
            </w:r>
            <w:r w:rsidR="00EC4B7C" w:rsidRPr="00EC4B7C">
              <w:t>Związek Powiatów Polskich;</w:t>
            </w:r>
          </w:p>
          <w:p w:rsidR="00EC4B7C" w:rsidRPr="00EC4B7C" w:rsidRDefault="00373DB6" w:rsidP="00EC4B7C">
            <w:r>
              <w:t>13</w:t>
            </w:r>
            <w:r w:rsidR="00CE5553">
              <w:t>) </w:t>
            </w:r>
            <w:r w:rsidR="00EC4B7C" w:rsidRPr="00EC4B7C">
              <w:t>Fundacja SOS Odpowiedzialne Szkoły Jazdy</w:t>
            </w:r>
            <w:r w:rsidR="00172318">
              <w:t>;</w:t>
            </w:r>
          </w:p>
          <w:p w:rsidR="00EC4B7C" w:rsidRPr="00EC4B7C" w:rsidRDefault="00373DB6" w:rsidP="00EC4B7C">
            <w:r>
              <w:t>14</w:t>
            </w:r>
            <w:r w:rsidR="00CE5553">
              <w:t>) </w:t>
            </w:r>
            <w:r w:rsidR="00EC4B7C" w:rsidRPr="00EC4B7C">
              <w:t xml:space="preserve">Stowarzyszenie Uczestników Ruchu Drogowego </w:t>
            </w:r>
            <w:r w:rsidR="00172318">
              <w:t>„</w:t>
            </w:r>
            <w:r w:rsidR="00172318" w:rsidRPr="00172318">
              <w:t>.</w:t>
            </w:r>
            <w:r w:rsidR="00EC4B7C" w:rsidRPr="00EC4B7C">
              <w:t>ŚWIADOMY-BEZPIECZNY</w:t>
            </w:r>
            <w:r w:rsidR="00172318" w:rsidRPr="00172318">
              <w:t>”</w:t>
            </w:r>
            <w:r w:rsidR="00EC4B7C" w:rsidRPr="00EC4B7C">
              <w:t>;</w:t>
            </w:r>
          </w:p>
          <w:p w:rsidR="00373DB6" w:rsidRDefault="00CE5553" w:rsidP="00EC4B7C">
            <w:r>
              <w:t>15) </w:t>
            </w:r>
            <w:r w:rsidR="00373DB6">
              <w:t>Rada Dialogu Społecznego</w:t>
            </w:r>
            <w:r w:rsidR="00172318">
              <w:t>;</w:t>
            </w:r>
          </w:p>
          <w:p w:rsidR="00EC4B7C" w:rsidRDefault="00CE5553" w:rsidP="00EC4B7C">
            <w:r>
              <w:t>16) </w:t>
            </w:r>
            <w:r w:rsidR="00EC4B7C" w:rsidRPr="00EC4B7C">
              <w:t>Niezależny Związek Zawodowy Kierowców;</w:t>
            </w:r>
          </w:p>
          <w:p w:rsidR="00373DB6" w:rsidRPr="00EC4B7C" w:rsidRDefault="00373DB6" w:rsidP="00EC4B7C">
            <w:r>
              <w:t>17)</w:t>
            </w:r>
            <w:r w:rsidR="00CE5553">
              <w:t> </w:t>
            </w:r>
            <w:r w:rsidRPr="00373DB6">
              <w:t>Zrzeszenie Międzynarodowych Przewoźników Drogowych w Polsce;</w:t>
            </w:r>
          </w:p>
          <w:p w:rsidR="00F156B7" w:rsidRPr="00751610" w:rsidRDefault="00CE5553" w:rsidP="00CE5553">
            <w:pPr>
              <w:pStyle w:val="P2wTABELIpoziom2numeracjiwtabeli"/>
              <w:ind w:left="0" w:firstLine="0"/>
            </w:pPr>
            <w:r>
              <w:t>18) </w:t>
            </w:r>
            <w:r w:rsidR="00EC4B7C" w:rsidRPr="00EC4B7C">
              <w:t>Ogólnopolski Związek Pracodawców Transportu Samochodowego.</w:t>
            </w:r>
          </w:p>
        </w:tc>
      </w:tr>
      <w:tr w:rsidR="00F156B7" w:rsidRPr="000925EF" w:rsidTr="00F156B7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6. </w:t>
            </w:r>
            <w:r w:rsidR="00F156B7" w:rsidRPr="00751610">
              <w:t>Wpływ na sektor finansów publicznych</w:t>
            </w:r>
          </w:p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2660" w:type="dxa"/>
            <w:gridSpan w:val="4"/>
            <w:vMerge w:val="restart"/>
            <w:shd w:val="clear" w:color="auto" w:fill="FFFFFF"/>
          </w:tcPr>
          <w:p w:rsidR="00F156B7" w:rsidRPr="00F156B7" w:rsidRDefault="00F156B7" w:rsidP="00F156B7">
            <w:r w:rsidRPr="00751610">
              <w:t>(ceny stałe z …… r.)</w:t>
            </w:r>
          </w:p>
        </w:tc>
        <w:tc>
          <w:tcPr>
            <w:tcW w:w="8277" w:type="dxa"/>
            <w:gridSpan w:val="24"/>
            <w:shd w:val="clear" w:color="auto" w:fill="FFFFFF"/>
          </w:tcPr>
          <w:p w:rsidR="00F156B7" w:rsidRPr="00F156B7" w:rsidRDefault="00F156B7" w:rsidP="00F156B7">
            <w:r w:rsidRPr="00751610">
              <w:t>Skutki w okresie 10 lat od wejścia w życie zmian [mln zł]</w:t>
            </w:r>
          </w:p>
        </w:tc>
      </w:tr>
      <w:tr w:rsidR="008C2307" w:rsidRPr="000925EF" w:rsidTr="008C2307">
        <w:trPr>
          <w:gridAfter w:val="1"/>
          <w:wAfter w:w="10" w:type="dxa"/>
          <w:trHeight w:val="142"/>
        </w:trPr>
        <w:tc>
          <w:tcPr>
            <w:tcW w:w="2660" w:type="dxa"/>
            <w:gridSpan w:val="4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3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8</w:t>
            </w:r>
          </w:p>
        </w:tc>
        <w:tc>
          <w:tcPr>
            <w:tcW w:w="567" w:type="dxa"/>
            <w:shd w:val="clear" w:color="auto" w:fill="FFFFFF"/>
          </w:tcPr>
          <w:p w:rsidR="00F156B7" w:rsidRPr="00F156B7" w:rsidRDefault="00F156B7" w:rsidP="00F156B7">
            <w:r w:rsidRPr="00751610"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10</w:t>
            </w:r>
          </w:p>
        </w:tc>
        <w:tc>
          <w:tcPr>
            <w:tcW w:w="1757" w:type="dxa"/>
            <w:shd w:val="clear" w:color="auto" w:fill="FFFFFF"/>
          </w:tcPr>
          <w:p w:rsidR="00F156B7" w:rsidRPr="00F156B7" w:rsidRDefault="00F156B7" w:rsidP="00F156B7">
            <w:r w:rsidRPr="00751610">
              <w:t>Łącznie (0-10)</w:t>
            </w:r>
          </w:p>
        </w:tc>
      </w:tr>
      <w:tr w:rsidR="008C2307" w:rsidRPr="000925EF" w:rsidTr="008C2307">
        <w:trPr>
          <w:trHeight w:val="321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21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44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44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 xml:space="preserve">pozostałe jednostki </w:t>
            </w:r>
            <w:r w:rsidRPr="00F156B7">
              <w:t>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30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30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51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51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60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60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57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8C2307" w:rsidRPr="000925EF" w:rsidTr="008C2307">
        <w:trPr>
          <w:trHeight w:val="357"/>
        </w:trPr>
        <w:tc>
          <w:tcPr>
            <w:tcW w:w="2660" w:type="dxa"/>
            <w:gridSpan w:val="4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567" w:type="dxa"/>
            <w:shd w:val="clear" w:color="auto" w:fill="FFFFFF"/>
          </w:tcPr>
          <w:p w:rsidR="00F156B7" w:rsidRPr="00751610" w:rsidRDefault="00F156B7" w:rsidP="00F156B7"/>
        </w:tc>
        <w:tc>
          <w:tcPr>
            <w:tcW w:w="708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1767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F156B7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="00F156B7" w:rsidRPr="00751610" w:rsidRDefault="00F156B7" w:rsidP="00F156B7"/>
        </w:tc>
      </w:tr>
      <w:tr w:rsidR="00F156B7" w:rsidRPr="000925EF" w:rsidTr="00602862">
        <w:trPr>
          <w:gridAfter w:val="1"/>
          <w:wAfter w:w="10" w:type="dxa"/>
          <w:trHeight w:val="278"/>
        </w:trPr>
        <w:tc>
          <w:tcPr>
            <w:tcW w:w="2243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:rsidR="00F156B7" w:rsidRPr="00751610" w:rsidRDefault="00F156B7" w:rsidP="00F156B7">
            <w:r w:rsidRPr="00751610">
              <w:t>Proponowane zmiany nie spowodują obciążeń dla budżetu państwa oraz sektora finansów publicznych</w:t>
            </w:r>
            <w:r w:rsidRPr="00F156B7">
              <w:t>.</w:t>
            </w:r>
          </w:p>
        </w:tc>
      </w:tr>
      <w:tr w:rsidR="00F156B7" w:rsidRPr="000925EF" w:rsidTr="00F156B7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6C4B3D" w:rsidP="00F156B7">
            <w:r>
              <w:t xml:space="preserve">7. </w:t>
            </w:r>
            <w:r w:rsidR="00F156B7" w:rsidRPr="00751610"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:rsidR="00F156B7" w:rsidRPr="00F156B7" w:rsidRDefault="00F156B7" w:rsidP="00F156B7">
            <w:r w:rsidRPr="00751610">
              <w:t>Skutki</w:t>
            </w:r>
          </w:p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4219" w:type="dxa"/>
            <w:gridSpan w:val="9"/>
            <w:shd w:val="clear" w:color="auto" w:fill="FFFFFF"/>
          </w:tcPr>
          <w:p w:rsidR="00F156B7" w:rsidRPr="00F156B7" w:rsidRDefault="00F156B7" w:rsidP="00F156B7">
            <w:r w:rsidRPr="00751610">
              <w:t>Czas w latach od wejścia w życie zmian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0</w:t>
            </w:r>
          </w:p>
        </w:tc>
        <w:tc>
          <w:tcPr>
            <w:tcW w:w="669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1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5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F156B7" w:rsidRPr="00F156B7" w:rsidRDefault="00F156B7" w:rsidP="00F156B7">
            <w:r w:rsidRPr="00751610">
              <w:t>10</w:t>
            </w:r>
          </w:p>
        </w:tc>
        <w:tc>
          <w:tcPr>
            <w:tcW w:w="2182" w:type="dxa"/>
            <w:gridSpan w:val="2"/>
            <w:shd w:val="clear" w:color="auto" w:fill="FFFFFF"/>
          </w:tcPr>
          <w:p w:rsidR="00F156B7" w:rsidRPr="00F156B7" w:rsidRDefault="00F156B7" w:rsidP="00F156B7">
            <w:r w:rsidRPr="00751610">
              <w:t>Łącznie</w:t>
            </w:r>
            <w:r w:rsidRPr="00F156B7" w:rsidDel="0073273A">
              <w:t xml:space="preserve"> </w:t>
            </w:r>
            <w:r w:rsidRPr="00F156B7">
              <w:t>(0-10)</w:t>
            </w:r>
          </w:p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156B7" w:rsidRPr="00F156B7" w:rsidRDefault="00F156B7" w:rsidP="00F156B7">
            <w:r w:rsidRPr="00751610">
              <w:t>W ujęciu pieniężnym</w:t>
            </w:r>
          </w:p>
          <w:p w:rsidR="00F156B7" w:rsidRPr="00F156B7" w:rsidRDefault="00F156B7" w:rsidP="00F156B7">
            <w:r w:rsidRPr="00751610">
              <w:t xml:space="preserve">(w mln zł, </w:t>
            </w:r>
          </w:p>
          <w:p w:rsidR="00F156B7" w:rsidRPr="00F156B7" w:rsidRDefault="00F156B7" w:rsidP="00F156B7">
            <w:r w:rsidRPr="00751610">
              <w:t>ceny stałe z …… r.)</w:t>
            </w:r>
          </w:p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>duże przedsiębiorstwa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66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850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992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2182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>sektor mikro-, małych i średnich przedsiębiorstw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66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850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992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2182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>rodzina, obywatele oraz gospodarstwa domowe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66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850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992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2182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751610" w:rsidRDefault="00F156B7" w:rsidP="00F156B7"/>
        </w:tc>
        <w:tc>
          <w:tcPr>
            <w:tcW w:w="607" w:type="dxa"/>
            <w:gridSpan w:val="2"/>
            <w:shd w:val="clear" w:color="auto" w:fill="FFFFFF"/>
          </w:tcPr>
          <w:p w:rsidR="00F156B7" w:rsidRPr="00751610" w:rsidRDefault="00F156B7" w:rsidP="00F156B7"/>
        </w:tc>
        <w:tc>
          <w:tcPr>
            <w:tcW w:w="66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850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709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992" w:type="dxa"/>
            <w:gridSpan w:val="3"/>
            <w:shd w:val="clear" w:color="auto" w:fill="FFFFFF"/>
          </w:tcPr>
          <w:p w:rsidR="00F156B7" w:rsidRPr="00751610" w:rsidRDefault="00F156B7" w:rsidP="00F156B7"/>
        </w:tc>
        <w:tc>
          <w:tcPr>
            <w:tcW w:w="2182" w:type="dxa"/>
            <w:gridSpan w:val="2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156B7" w:rsidRPr="00F156B7" w:rsidRDefault="00F156B7" w:rsidP="00F156B7">
            <w:r w:rsidRPr="00751610">
              <w:t>W ujęciu niepieniężnym</w:t>
            </w:r>
          </w:p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>duże przedsiębiorstwa</w:t>
            </w:r>
          </w:p>
        </w:tc>
        <w:tc>
          <w:tcPr>
            <w:tcW w:w="6718" w:type="dxa"/>
            <w:gridSpan w:val="19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 xml:space="preserve">sektor mikro-, małych i średnich </w:t>
            </w:r>
            <w:r w:rsidRPr="00F156B7">
              <w:t>przedsiębiorstw</w:t>
            </w:r>
          </w:p>
        </w:tc>
        <w:tc>
          <w:tcPr>
            <w:tcW w:w="6718" w:type="dxa"/>
            <w:gridSpan w:val="19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F156B7" w:rsidRDefault="00F156B7" w:rsidP="00F156B7">
            <w:r w:rsidRPr="00751610">
              <w:t xml:space="preserve">rodzina, obywatele oraz gospodarstwa domowe </w:t>
            </w:r>
          </w:p>
        </w:tc>
        <w:tc>
          <w:tcPr>
            <w:tcW w:w="6718" w:type="dxa"/>
            <w:gridSpan w:val="19"/>
            <w:shd w:val="clear" w:color="auto" w:fill="FFFFFF"/>
          </w:tcPr>
          <w:p w:rsidR="00F156B7" w:rsidRPr="00F156B7" w:rsidRDefault="00F156B7" w:rsidP="00F156B7"/>
        </w:tc>
      </w:tr>
      <w:tr w:rsidR="00F156B7" w:rsidRPr="000925EF" w:rsidTr="00BA3AA3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751610" w:rsidRDefault="00F156B7" w:rsidP="00F156B7"/>
        </w:tc>
        <w:tc>
          <w:tcPr>
            <w:tcW w:w="6718" w:type="dxa"/>
            <w:gridSpan w:val="19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F156B7" w:rsidRPr="00F156B7" w:rsidRDefault="00F156B7" w:rsidP="00F156B7">
            <w:r w:rsidRPr="00751610">
              <w:t>Niemierzalne</w:t>
            </w:r>
          </w:p>
        </w:tc>
        <w:tc>
          <w:tcPr>
            <w:tcW w:w="2623" w:type="dxa"/>
            <w:gridSpan w:val="8"/>
            <w:shd w:val="clear" w:color="auto" w:fill="FFFFFF"/>
          </w:tcPr>
          <w:p w:rsidR="00F156B7" w:rsidRPr="00751610" w:rsidRDefault="00F156B7" w:rsidP="00F156B7"/>
        </w:tc>
        <w:tc>
          <w:tcPr>
            <w:tcW w:w="6718" w:type="dxa"/>
            <w:gridSpan w:val="19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BA3A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F156B7" w:rsidRPr="00751610" w:rsidRDefault="00F156B7" w:rsidP="00F156B7"/>
        </w:tc>
        <w:tc>
          <w:tcPr>
            <w:tcW w:w="2623" w:type="dxa"/>
            <w:gridSpan w:val="8"/>
            <w:shd w:val="clear" w:color="auto" w:fill="FFFFFF"/>
          </w:tcPr>
          <w:p w:rsidR="00F156B7" w:rsidRPr="00751610" w:rsidRDefault="00F156B7" w:rsidP="00F156B7"/>
        </w:tc>
        <w:tc>
          <w:tcPr>
            <w:tcW w:w="6718" w:type="dxa"/>
            <w:gridSpan w:val="19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8C2307">
        <w:trPr>
          <w:gridAfter w:val="1"/>
          <w:wAfter w:w="10" w:type="dxa"/>
          <w:trHeight w:val="1412"/>
        </w:trPr>
        <w:tc>
          <w:tcPr>
            <w:tcW w:w="3227" w:type="dxa"/>
            <w:gridSpan w:val="5"/>
            <w:shd w:val="clear" w:color="auto" w:fill="FFFFFF"/>
          </w:tcPr>
          <w:p w:rsidR="00F156B7" w:rsidRPr="00F156B7" w:rsidRDefault="00F156B7" w:rsidP="00F156B7">
            <w:r w:rsidRPr="00751610">
              <w:t xml:space="preserve">Dodatkowe informacje, w tym wskazanie źródeł danych i przyjętych do obliczeń założeń </w:t>
            </w:r>
          </w:p>
        </w:tc>
        <w:tc>
          <w:tcPr>
            <w:tcW w:w="7710" w:type="dxa"/>
            <w:gridSpan w:val="23"/>
            <w:shd w:val="clear" w:color="auto" w:fill="FFFFFF"/>
            <w:vAlign w:val="center"/>
          </w:tcPr>
          <w:p w:rsidR="00F156B7" w:rsidRPr="00751610" w:rsidRDefault="00F156B7" w:rsidP="008C2307">
            <w:r w:rsidRPr="00751610">
              <w:t xml:space="preserve">Proponowane zmiany nie mają </w:t>
            </w:r>
            <w:r w:rsidR="008C2307">
              <w:t>w</w:t>
            </w:r>
            <w:r w:rsidRPr="00751610">
              <w:t xml:space="preserve">pływu na </w:t>
            </w:r>
            <w:r w:rsidRPr="00F156B7">
              <w:t>konkurencyjność gospodarki i przedsiębiorczość, w tym funkcjonowanie przedsiębiorców.</w:t>
            </w:r>
          </w:p>
        </w:tc>
      </w:tr>
      <w:tr w:rsidR="00F156B7" w:rsidRPr="000925EF" w:rsidTr="00F156B7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:rsidR="00F156B7" w:rsidRPr="00F156B7" w:rsidRDefault="006C4B3D" w:rsidP="00F156B7">
            <w:r>
              <w:t xml:space="preserve">8. </w:t>
            </w:r>
            <w:r w:rsidR="00F156B7" w:rsidRPr="00751610">
              <w:t>Zmiana obciążeń regulacyjnych (w tym obowiązków informacyjnych) wynikających z projektu</w:t>
            </w:r>
          </w:p>
        </w:tc>
      </w:tr>
      <w:tr w:rsidR="00F156B7" w:rsidRPr="000925EF" w:rsidTr="00F156B7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:rsidR="00F156B7" w:rsidRPr="00F156B7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nie dotyczy</w:t>
            </w:r>
          </w:p>
        </w:tc>
      </w:tr>
      <w:tr w:rsidR="00F156B7" w:rsidRPr="000925EF" w:rsidTr="00F156B7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:rsidR="00F156B7" w:rsidRPr="00F156B7" w:rsidRDefault="00F156B7" w:rsidP="00F156B7">
            <w:r w:rsidRPr="00751610"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5"/>
            <w:shd w:val="clear" w:color="auto" w:fill="FFFFFF"/>
          </w:tcPr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tak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nie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nie dotyczy</w:t>
            </w:r>
          </w:p>
        </w:tc>
      </w:tr>
      <w:tr w:rsidR="00F156B7" w:rsidRPr="000925EF" w:rsidTr="00F156B7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zmniejszenie liczby dokumentów </w:t>
            </w:r>
          </w:p>
          <w:p w:rsidR="00F156B7" w:rsidRPr="00F156B7" w:rsidRDefault="0070446F" w:rsidP="00F156B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758A">
              <w:fldChar w:fldCharType="separate"/>
            </w:r>
            <w:r>
              <w:fldChar w:fldCharType="end"/>
            </w:r>
            <w:r w:rsidR="00F156B7" w:rsidRPr="00F156B7">
              <w:t xml:space="preserve"> zmniejszenie liczby procedur</w:t>
            </w:r>
          </w:p>
          <w:p w:rsidR="00F156B7" w:rsidRPr="00F156B7" w:rsidRDefault="0070446F" w:rsidP="00F156B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E758A">
              <w:fldChar w:fldCharType="separate"/>
            </w:r>
            <w:r>
              <w:fldChar w:fldCharType="end"/>
            </w:r>
            <w:r w:rsidR="00F156B7" w:rsidRPr="00F156B7">
              <w:t xml:space="preserve"> skrócenie czasu na załatwienie sprawy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inne: </w:t>
            </w:r>
            <w:r w:rsidRPr="00F156B7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156B7">
              <w:instrText xml:space="preserve"> FORMTEXT </w:instrText>
            </w:r>
            <w:r w:rsidRPr="00F156B7">
              <w:fldChar w:fldCharType="separate"/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fldChar w:fldCharType="end"/>
            </w:r>
          </w:p>
        </w:tc>
        <w:tc>
          <w:tcPr>
            <w:tcW w:w="5826" w:type="dxa"/>
            <w:gridSpan w:val="15"/>
            <w:shd w:val="clear" w:color="auto" w:fill="FFFFFF"/>
          </w:tcPr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zwiększenie liczby dokumentów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zwiększenie liczby procedur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wydłużenie czasu na załatwienie sprawy</w:t>
            </w:r>
          </w:p>
          <w:p w:rsidR="00F156B7" w:rsidRPr="00751610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inne: </w:t>
            </w:r>
            <w:r w:rsidRPr="00F156B7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156B7">
              <w:instrText xml:space="preserve"> FORMTEXT </w:instrText>
            </w:r>
            <w:r w:rsidRPr="00F156B7">
              <w:fldChar w:fldCharType="separate"/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fldChar w:fldCharType="end"/>
            </w:r>
          </w:p>
        </w:tc>
      </w:tr>
      <w:tr w:rsidR="00F156B7" w:rsidRPr="000925EF" w:rsidTr="00F156B7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:rsidR="00F156B7" w:rsidRPr="00F156B7" w:rsidRDefault="00F156B7" w:rsidP="00F156B7">
            <w:r w:rsidRPr="00751610">
              <w:t>Wprowadzane obciążenia są przystosowane do ich elektronizacji.</w:t>
            </w:r>
          </w:p>
        </w:tc>
        <w:tc>
          <w:tcPr>
            <w:tcW w:w="5826" w:type="dxa"/>
            <w:gridSpan w:val="15"/>
            <w:shd w:val="clear" w:color="auto" w:fill="FFFFFF"/>
          </w:tcPr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tak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nie</w:t>
            </w:r>
          </w:p>
          <w:p w:rsidR="00F156B7" w:rsidRPr="00751610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nie dotyczy</w:t>
            </w:r>
          </w:p>
        </w:tc>
      </w:tr>
      <w:tr w:rsidR="00F156B7" w:rsidRPr="000925EF" w:rsidTr="00602862">
        <w:trPr>
          <w:gridAfter w:val="1"/>
          <w:wAfter w:w="10" w:type="dxa"/>
          <w:trHeight w:val="154"/>
        </w:trPr>
        <w:tc>
          <w:tcPr>
            <w:tcW w:w="10937" w:type="dxa"/>
            <w:gridSpan w:val="28"/>
            <w:shd w:val="clear" w:color="auto" w:fill="FFFFFF"/>
          </w:tcPr>
          <w:p w:rsidR="00F156B7" w:rsidRPr="00F156B7" w:rsidRDefault="00F156B7" w:rsidP="00F156B7">
            <w:r w:rsidRPr="00751610">
              <w:t>Komentarz: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6C4B3D" w:rsidP="00F156B7">
            <w:r>
              <w:t xml:space="preserve">9. </w:t>
            </w:r>
            <w:r w:rsidR="00F156B7" w:rsidRPr="00751610">
              <w:t xml:space="preserve">Wpływ na rynek pracy 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:rsidR="00F156B7" w:rsidRPr="00751610" w:rsidRDefault="00F156B7" w:rsidP="00F156B7">
            <w:r w:rsidRPr="00751610">
              <w:t>Zmiany nie będą miały wpływu na rynek pracy.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6C4B3D" w:rsidP="00F156B7">
            <w:r>
              <w:t xml:space="preserve">10. </w:t>
            </w:r>
            <w:r w:rsidR="00F156B7" w:rsidRPr="00751610">
              <w:t>Wpływ na pozostałe obszary</w:t>
            </w:r>
          </w:p>
        </w:tc>
      </w:tr>
      <w:tr w:rsidR="00F156B7" w:rsidRPr="000925EF" w:rsidTr="00F156B7">
        <w:trPr>
          <w:gridAfter w:val="1"/>
          <w:wAfter w:w="10" w:type="dxa"/>
          <w:trHeight w:val="1031"/>
        </w:trPr>
        <w:tc>
          <w:tcPr>
            <w:tcW w:w="3547" w:type="dxa"/>
            <w:gridSpan w:val="7"/>
            <w:shd w:val="clear" w:color="auto" w:fill="FFFFFF"/>
          </w:tcPr>
          <w:p w:rsidR="00F156B7" w:rsidRPr="00751610" w:rsidRDefault="00F156B7" w:rsidP="00F156B7"/>
          <w:p w:rsidR="00F156B7" w:rsidRPr="00F156B7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środowisko naturalne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sytuacja i rozwój regionalny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inne: </w:t>
            </w:r>
            <w:r w:rsidRPr="00F156B7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156B7">
              <w:instrText xml:space="preserve"> FORMTEXT </w:instrText>
            </w:r>
            <w:r w:rsidRPr="00F156B7">
              <w:fldChar w:fldCharType="separate"/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t> </w:t>
            </w:r>
            <w:r w:rsidRPr="00F156B7"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F156B7" w:rsidRPr="00751610" w:rsidRDefault="00F156B7" w:rsidP="00F156B7"/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demografia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mienie państwowe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F156B7" w:rsidRPr="00751610" w:rsidRDefault="00F156B7" w:rsidP="00F156B7"/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informatyzacja</w:t>
            </w:r>
          </w:p>
          <w:p w:rsidR="00F156B7" w:rsidRPr="00F156B7" w:rsidRDefault="00F156B7" w:rsidP="00F156B7">
            <w:r w:rsidRPr="00F156B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B7">
              <w:instrText xml:space="preserve"> FORMCHECKBOX </w:instrText>
            </w:r>
            <w:r w:rsidR="002E758A">
              <w:fldChar w:fldCharType="separate"/>
            </w:r>
            <w:r w:rsidRPr="00F156B7">
              <w:fldChar w:fldCharType="end"/>
            </w:r>
            <w:r w:rsidRPr="00F156B7">
              <w:t xml:space="preserve"> zdrowie</w:t>
            </w:r>
          </w:p>
        </w:tc>
      </w:tr>
      <w:tr w:rsidR="00F156B7" w:rsidRPr="000925EF" w:rsidTr="00F156B7">
        <w:trPr>
          <w:gridAfter w:val="1"/>
          <w:wAfter w:w="10" w:type="dxa"/>
          <w:trHeight w:val="712"/>
        </w:trPr>
        <w:tc>
          <w:tcPr>
            <w:tcW w:w="2243" w:type="dxa"/>
            <w:gridSpan w:val="3"/>
            <w:shd w:val="clear" w:color="auto" w:fill="FFFFFF"/>
            <w:vAlign w:val="center"/>
          </w:tcPr>
          <w:p w:rsidR="00F156B7" w:rsidRPr="00F156B7" w:rsidRDefault="00F156B7" w:rsidP="00F156B7">
            <w:r w:rsidRPr="00751610"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="00F156B7" w:rsidRPr="00751610" w:rsidRDefault="00F156B7" w:rsidP="00F156B7"/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6C4B3D" w:rsidP="00F156B7">
            <w:r>
              <w:t xml:space="preserve">11. </w:t>
            </w:r>
            <w:r w:rsidR="00F156B7" w:rsidRPr="00751610">
              <w:t xml:space="preserve">Planowane wykonanie przepisów aktu </w:t>
            </w:r>
            <w:r w:rsidR="00F156B7" w:rsidRPr="00F156B7">
              <w:t>prawnego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:rsidR="00F156B7" w:rsidRPr="00751610" w:rsidRDefault="00F156B7" w:rsidP="00F47F0B"/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F156B7" w:rsidP="00F156B7">
            <w:r w:rsidRPr="00751610">
              <w:t xml:space="preserve"> </w:t>
            </w:r>
            <w:r w:rsidR="006C4B3D">
              <w:t xml:space="preserve">12. </w:t>
            </w:r>
            <w:r w:rsidRPr="00751610">
              <w:t>W jaki sposób i kiedy nastąpi ewaluacja efektów projektu oraz jakie mierniki zostaną zastosowane?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:rsidR="00F156B7" w:rsidRPr="00751610" w:rsidRDefault="00F156B7" w:rsidP="00F156B7"/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:rsidR="00F156B7" w:rsidRPr="00F156B7" w:rsidRDefault="006C4B3D" w:rsidP="00F156B7">
            <w:r>
              <w:t xml:space="preserve">13. </w:t>
            </w:r>
            <w:r w:rsidR="00F156B7" w:rsidRPr="00751610">
              <w:t xml:space="preserve">Załączniki (istotne dokumenty źródłowe, badania, analizy itp.) </w:t>
            </w:r>
          </w:p>
        </w:tc>
      </w:tr>
      <w:tr w:rsidR="00F156B7" w:rsidRPr="000925EF" w:rsidTr="00F156B7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:rsidR="00F156B7" w:rsidRPr="00F156B7" w:rsidRDefault="00F156B7" w:rsidP="00F156B7"/>
        </w:tc>
      </w:tr>
    </w:tbl>
    <w:p w:rsidR="00C516A5" w:rsidRDefault="00C516A5" w:rsidP="00585D49">
      <w:pPr>
        <w:pStyle w:val="P1wTABELIpoziom1numeracjiwtabeli"/>
        <w:ind w:left="0" w:firstLine="0"/>
      </w:pPr>
    </w:p>
    <w:sectPr w:rsidR="00C516A5" w:rsidSect="00CB21D2">
      <w:headerReference w:type="default" r:id="rId43"/>
      <w:headerReference w:type="first" r:id="rId44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83" w:rsidRDefault="00042C83">
      <w:r>
        <w:separator/>
      </w:r>
    </w:p>
  </w:endnote>
  <w:endnote w:type="continuationSeparator" w:id="0">
    <w:p w:rsidR="00042C83" w:rsidRDefault="0004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83" w:rsidRDefault="00042C83">
      <w:r>
        <w:separator/>
      </w:r>
    </w:p>
  </w:footnote>
  <w:footnote w:type="continuationSeparator" w:id="0">
    <w:p w:rsidR="00042C83" w:rsidRDefault="00042C83">
      <w:r>
        <w:continuationSeparator/>
      </w:r>
    </w:p>
  </w:footnote>
  <w:footnote w:id="1">
    <w:p w:rsidR="00D412BB" w:rsidRPr="00D34365" w:rsidRDefault="00D412BB" w:rsidP="0023152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31522">
        <w:t xml:space="preserve">Minister Infrastruktury i Budownictwa kieruje działem administracji rządowej – transport, na podstawie </w:t>
      </w:r>
      <w:r>
        <w:br/>
      </w:r>
      <w:r w:rsidRPr="00231522">
        <w:t>§ 1 ust. 2 pkt 3 rozporządzenia Prezesa Rady Ministrów z dnia 17 listopada 2015 r. w sprawie szczegółowego zakresu działania Ministra Infrastruktury i Budownictwa (Dz. U. poz. 1907 i 2094).</w:t>
      </w:r>
    </w:p>
  </w:footnote>
  <w:footnote w:id="2">
    <w:p w:rsidR="00D412BB" w:rsidRDefault="00D412BB" w:rsidP="005776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</w:t>
      </w:r>
      <w:r w:rsidRPr="005776CF">
        <w:t>tekstu</w:t>
      </w:r>
      <w:r>
        <w:t xml:space="preserve"> jednolitego wymienionej ustawy zostały ogłoszone w </w:t>
      </w:r>
      <w:r w:rsidRPr="00231522">
        <w:t>Dz. U. z 2015 r. poz. 541, 1045, 1273, 1327, 1893, 2183 i 2281 oraz z 2016 r. poz. 27.</w:t>
      </w:r>
    </w:p>
    <w:p w:rsidR="00D412BB" w:rsidRPr="001E143B" w:rsidRDefault="00D412BB" w:rsidP="001E143B">
      <w:pPr>
        <w:rPr>
          <w:rStyle w:val="IGindeksgrny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B371CC" w:rsidRDefault="00D412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758A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DE1398" w:rsidRDefault="00D412BB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B371CC" w:rsidRDefault="00D412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21AC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DE1398" w:rsidRDefault="00D412BB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B371CC" w:rsidRDefault="00D412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21AC2">
      <w:rPr>
        <w:noProof/>
      </w:rPr>
      <w:t>32</w:t>
    </w:r>
    <w:r>
      <w:rPr>
        <w:noProof/>
      </w:rPr>
      <w:fldChar w:fldCharType="end"/>
    </w:r>
    <w:r>
      <w:t xml:space="preserve"> 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BB" w:rsidRPr="00DE1398" w:rsidRDefault="00D412BB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E1"/>
    <w:multiLevelType w:val="hybridMultilevel"/>
    <w:tmpl w:val="2A820FC0"/>
    <w:lvl w:ilvl="0" w:tplc="B802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B31AA"/>
    <w:multiLevelType w:val="hybridMultilevel"/>
    <w:tmpl w:val="FAD09D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D453E"/>
    <w:multiLevelType w:val="hybridMultilevel"/>
    <w:tmpl w:val="273C9C10"/>
    <w:lvl w:ilvl="0" w:tplc="93A23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975CC"/>
    <w:multiLevelType w:val="hybridMultilevel"/>
    <w:tmpl w:val="C8A87CD6"/>
    <w:lvl w:ilvl="0" w:tplc="C1684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E8D9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12F2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963D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4A6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B2C7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1C4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F40F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6EE4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778E2"/>
    <w:multiLevelType w:val="hybridMultilevel"/>
    <w:tmpl w:val="673CC71C"/>
    <w:lvl w:ilvl="0" w:tplc="04150017">
      <w:start w:val="1"/>
      <w:numFmt w:val="lowerLetter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05F6B22"/>
    <w:multiLevelType w:val="hybridMultilevel"/>
    <w:tmpl w:val="287EE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035971"/>
    <w:multiLevelType w:val="hybridMultilevel"/>
    <w:tmpl w:val="01322BDE"/>
    <w:lvl w:ilvl="0" w:tplc="34F4C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FCFE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1AC6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8C5A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C21A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2612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C2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CC0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248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42FB9"/>
    <w:multiLevelType w:val="hybridMultilevel"/>
    <w:tmpl w:val="0994B1AA"/>
    <w:lvl w:ilvl="0" w:tplc="0DC6E6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40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904C2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FD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4FF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DC5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8A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F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2A81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71C29"/>
    <w:multiLevelType w:val="hybridMultilevel"/>
    <w:tmpl w:val="AAE20CB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B4E3C39"/>
    <w:multiLevelType w:val="hybridMultilevel"/>
    <w:tmpl w:val="897CF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F"/>
    <w:rsid w:val="00000116"/>
    <w:rsid w:val="000012DA"/>
    <w:rsid w:val="0000246E"/>
    <w:rsid w:val="00003862"/>
    <w:rsid w:val="00003BC4"/>
    <w:rsid w:val="00005920"/>
    <w:rsid w:val="00006B7F"/>
    <w:rsid w:val="00012A35"/>
    <w:rsid w:val="00014CFC"/>
    <w:rsid w:val="000155B7"/>
    <w:rsid w:val="00016099"/>
    <w:rsid w:val="00016710"/>
    <w:rsid w:val="00017DC2"/>
    <w:rsid w:val="00021522"/>
    <w:rsid w:val="00022E08"/>
    <w:rsid w:val="00023471"/>
    <w:rsid w:val="00023F13"/>
    <w:rsid w:val="0003020C"/>
    <w:rsid w:val="00030634"/>
    <w:rsid w:val="00030B9C"/>
    <w:rsid w:val="000319C1"/>
    <w:rsid w:val="00031A42"/>
    <w:rsid w:val="00031A8B"/>
    <w:rsid w:val="00031BCA"/>
    <w:rsid w:val="00031E85"/>
    <w:rsid w:val="00032798"/>
    <w:rsid w:val="000330FA"/>
    <w:rsid w:val="0003362F"/>
    <w:rsid w:val="00036B63"/>
    <w:rsid w:val="00037E1A"/>
    <w:rsid w:val="000428A1"/>
    <w:rsid w:val="00042C83"/>
    <w:rsid w:val="00043495"/>
    <w:rsid w:val="00043DEF"/>
    <w:rsid w:val="0004561D"/>
    <w:rsid w:val="00045C9D"/>
    <w:rsid w:val="00046887"/>
    <w:rsid w:val="00046A75"/>
    <w:rsid w:val="00047312"/>
    <w:rsid w:val="000503E5"/>
    <w:rsid w:val="000508BD"/>
    <w:rsid w:val="000517AB"/>
    <w:rsid w:val="0005339C"/>
    <w:rsid w:val="00054868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FB9"/>
    <w:rsid w:val="00073206"/>
    <w:rsid w:val="000736CD"/>
    <w:rsid w:val="0007398A"/>
    <w:rsid w:val="0007533B"/>
    <w:rsid w:val="0007545D"/>
    <w:rsid w:val="000760BF"/>
    <w:rsid w:val="0007613E"/>
    <w:rsid w:val="00076222"/>
    <w:rsid w:val="00076BFC"/>
    <w:rsid w:val="00077015"/>
    <w:rsid w:val="00077994"/>
    <w:rsid w:val="000814A7"/>
    <w:rsid w:val="0008263F"/>
    <w:rsid w:val="0008557B"/>
    <w:rsid w:val="00085CE7"/>
    <w:rsid w:val="00085F8D"/>
    <w:rsid w:val="00086C8C"/>
    <w:rsid w:val="000906EE"/>
    <w:rsid w:val="00090892"/>
    <w:rsid w:val="00091BA2"/>
    <w:rsid w:val="0009328F"/>
    <w:rsid w:val="000944EF"/>
    <w:rsid w:val="00096D20"/>
    <w:rsid w:val="0009732D"/>
    <w:rsid w:val="000973F0"/>
    <w:rsid w:val="000974A3"/>
    <w:rsid w:val="00097B79"/>
    <w:rsid w:val="000A1296"/>
    <w:rsid w:val="000A1C27"/>
    <w:rsid w:val="000A1DAD"/>
    <w:rsid w:val="000A2649"/>
    <w:rsid w:val="000A323B"/>
    <w:rsid w:val="000A791D"/>
    <w:rsid w:val="000B298D"/>
    <w:rsid w:val="000B47FA"/>
    <w:rsid w:val="000B4BC0"/>
    <w:rsid w:val="000B5B2D"/>
    <w:rsid w:val="000B5DCE"/>
    <w:rsid w:val="000B774C"/>
    <w:rsid w:val="000C05BA"/>
    <w:rsid w:val="000C0CF1"/>
    <w:rsid w:val="000C0E8F"/>
    <w:rsid w:val="000C20EA"/>
    <w:rsid w:val="000C3105"/>
    <w:rsid w:val="000C4BC4"/>
    <w:rsid w:val="000C6557"/>
    <w:rsid w:val="000D0110"/>
    <w:rsid w:val="000D2468"/>
    <w:rsid w:val="000D318A"/>
    <w:rsid w:val="000D4E6E"/>
    <w:rsid w:val="000D5EB1"/>
    <w:rsid w:val="000D6173"/>
    <w:rsid w:val="000D6444"/>
    <w:rsid w:val="000D6C11"/>
    <w:rsid w:val="000D6F83"/>
    <w:rsid w:val="000E1715"/>
    <w:rsid w:val="000E25CC"/>
    <w:rsid w:val="000E32BA"/>
    <w:rsid w:val="000E3694"/>
    <w:rsid w:val="000E3C0A"/>
    <w:rsid w:val="000E490F"/>
    <w:rsid w:val="000E6241"/>
    <w:rsid w:val="000F2BE3"/>
    <w:rsid w:val="000F3D0D"/>
    <w:rsid w:val="000F40B7"/>
    <w:rsid w:val="000F6ED4"/>
    <w:rsid w:val="000F7A6E"/>
    <w:rsid w:val="00100E8D"/>
    <w:rsid w:val="0010349D"/>
    <w:rsid w:val="00103EF0"/>
    <w:rsid w:val="001042BA"/>
    <w:rsid w:val="00106D03"/>
    <w:rsid w:val="00107859"/>
    <w:rsid w:val="00110465"/>
    <w:rsid w:val="00110628"/>
    <w:rsid w:val="00110B3F"/>
    <w:rsid w:val="00111F77"/>
    <w:rsid w:val="0011245A"/>
    <w:rsid w:val="00113726"/>
    <w:rsid w:val="00114622"/>
    <w:rsid w:val="0011469E"/>
    <w:rsid w:val="0011493E"/>
    <w:rsid w:val="0011540A"/>
    <w:rsid w:val="00115B72"/>
    <w:rsid w:val="0012015E"/>
    <w:rsid w:val="001209EC"/>
    <w:rsid w:val="00120A9E"/>
    <w:rsid w:val="00121634"/>
    <w:rsid w:val="001227A2"/>
    <w:rsid w:val="001231C9"/>
    <w:rsid w:val="00125A9C"/>
    <w:rsid w:val="001270A2"/>
    <w:rsid w:val="00131237"/>
    <w:rsid w:val="0013171F"/>
    <w:rsid w:val="001329AC"/>
    <w:rsid w:val="00132A2C"/>
    <w:rsid w:val="00134CA0"/>
    <w:rsid w:val="0013504C"/>
    <w:rsid w:val="001352FA"/>
    <w:rsid w:val="001359D3"/>
    <w:rsid w:val="00137A3E"/>
    <w:rsid w:val="0014026F"/>
    <w:rsid w:val="001404C7"/>
    <w:rsid w:val="00141E7A"/>
    <w:rsid w:val="0014397A"/>
    <w:rsid w:val="00144B00"/>
    <w:rsid w:val="00146692"/>
    <w:rsid w:val="00146B25"/>
    <w:rsid w:val="00147A47"/>
    <w:rsid w:val="00147AA1"/>
    <w:rsid w:val="00150608"/>
    <w:rsid w:val="00151331"/>
    <w:rsid w:val="00151A16"/>
    <w:rsid w:val="00151D0A"/>
    <w:rsid w:val="001520CF"/>
    <w:rsid w:val="001523FF"/>
    <w:rsid w:val="0015667C"/>
    <w:rsid w:val="00157110"/>
    <w:rsid w:val="0015742A"/>
    <w:rsid w:val="00157DA1"/>
    <w:rsid w:val="00162F95"/>
    <w:rsid w:val="00163147"/>
    <w:rsid w:val="001636A5"/>
    <w:rsid w:val="00164800"/>
    <w:rsid w:val="00164C57"/>
    <w:rsid w:val="00164C9D"/>
    <w:rsid w:val="001653C1"/>
    <w:rsid w:val="001654A4"/>
    <w:rsid w:val="00166A75"/>
    <w:rsid w:val="00166FDF"/>
    <w:rsid w:val="00172318"/>
    <w:rsid w:val="00172F7A"/>
    <w:rsid w:val="00173150"/>
    <w:rsid w:val="00173390"/>
    <w:rsid w:val="001736F0"/>
    <w:rsid w:val="00173BB3"/>
    <w:rsid w:val="001740D0"/>
    <w:rsid w:val="001745F1"/>
    <w:rsid w:val="00174F2C"/>
    <w:rsid w:val="001778E8"/>
    <w:rsid w:val="00180F2A"/>
    <w:rsid w:val="00181985"/>
    <w:rsid w:val="0018416B"/>
    <w:rsid w:val="00184B91"/>
    <w:rsid w:val="00184D4A"/>
    <w:rsid w:val="00186EC1"/>
    <w:rsid w:val="00187CFF"/>
    <w:rsid w:val="00187F90"/>
    <w:rsid w:val="00191E1F"/>
    <w:rsid w:val="0019473B"/>
    <w:rsid w:val="001947AD"/>
    <w:rsid w:val="001952B1"/>
    <w:rsid w:val="00196E39"/>
    <w:rsid w:val="00197649"/>
    <w:rsid w:val="001A01FB"/>
    <w:rsid w:val="001A10E9"/>
    <w:rsid w:val="001A183D"/>
    <w:rsid w:val="001A2917"/>
    <w:rsid w:val="001A2B65"/>
    <w:rsid w:val="001A3CD3"/>
    <w:rsid w:val="001A5BEF"/>
    <w:rsid w:val="001A7F15"/>
    <w:rsid w:val="001B20A2"/>
    <w:rsid w:val="001B342E"/>
    <w:rsid w:val="001B7480"/>
    <w:rsid w:val="001C1090"/>
    <w:rsid w:val="001C1832"/>
    <w:rsid w:val="001C188C"/>
    <w:rsid w:val="001C2D68"/>
    <w:rsid w:val="001C2DD9"/>
    <w:rsid w:val="001C4459"/>
    <w:rsid w:val="001D1783"/>
    <w:rsid w:val="001D17BD"/>
    <w:rsid w:val="001D24B1"/>
    <w:rsid w:val="001D2B02"/>
    <w:rsid w:val="001D362E"/>
    <w:rsid w:val="001D53CD"/>
    <w:rsid w:val="001D55A3"/>
    <w:rsid w:val="001D5AF5"/>
    <w:rsid w:val="001D7F58"/>
    <w:rsid w:val="001E143B"/>
    <w:rsid w:val="001E1E73"/>
    <w:rsid w:val="001E4E0C"/>
    <w:rsid w:val="001E526D"/>
    <w:rsid w:val="001E5655"/>
    <w:rsid w:val="001E6A57"/>
    <w:rsid w:val="001F020E"/>
    <w:rsid w:val="001F16A7"/>
    <w:rsid w:val="001F1832"/>
    <w:rsid w:val="001F220F"/>
    <w:rsid w:val="001F25B3"/>
    <w:rsid w:val="001F53AA"/>
    <w:rsid w:val="001F6616"/>
    <w:rsid w:val="001F70B5"/>
    <w:rsid w:val="001F79DE"/>
    <w:rsid w:val="001F7A04"/>
    <w:rsid w:val="001F7CFB"/>
    <w:rsid w:val="001F7EDA"/>
    <w:rsid w:val="00201093"/>
    <w:rsid w:val="00202BD4"/>
    <w:rsid w:val="00204498"/>
    <w:rsid w:val="00204892"/>
    <w:rsid w:val="00204A97"/>
    <w:rsid w:val="0020744C"/>
    <w:rsid w:val="002074B7"/>
    <w:rsid w:val="002114EF"/>
    <w:rsid w:val="002115CB"/>
    <w:rsid w:val="0021289E"/>
    <w:rsid w:val="00212DB7"/>
    <w:rsid w:val="002139A7"/>
    <w:rsid w:val="002147B4"/>
    <w:rsid w:val="002166AD"/>
    <w:rsid w:val="00217871"/>
    <w:rsid w:val="00217AB5"/>
    <w:rsid w:val="00217B9F"/>
    <w:rsid w:val="00221ED8"/>
    <w:rsid w:val="002226D7"/>
    <w:rsid w:val="002231EA"/>
    <w:rsid w:val="00223763"/>
    <w:rsid w:val="00223FDF"/>
    <w:rsid w:val="002242D6"/>
    <w:rsid w:val="002243A9"/>
    <w:rsid w:val="002279C0"/>
    <w:rsid w:val="00231522"/>
    <w:rsid w:val="002343B1"/>
    <w:rsid w:val="002352FE"/>
    <w:rsid w:val="00235FD1"/>
    <w:rsid w:val="0023727E"/>
    <w:rsid w:val="0023734B"/>
    <w:rsid w:val="002405F3"/>
    <w:rsid w:val="00241CB9"/>
    <w:rsid w:val="00242081"/>
    <w:rsid w:val="00243777"/>
    <w:rsid w:val="002441CD"/>
    <w:rsid w:val="00246AB6"/>
    <w:rsid w:val="002501A3"/>
    <w:rsid w:val="0025166C"/>
    <w:rsid w:val="00254504"/>
    <w:rsid w:val="002555D4"/>
    <w:rsid w:val="00255739"/>
    <w:rsid w:val="0025616C"/>
    <w:rsid w:val="00257F77"/>
    <w:rsid w:val="002604CA"/>
    <w:rsid w:val="00261A16"/>
    <w:rsid w:val="00263522"/>
    <w:rsid w:val="00264EC6"/>
    <w:rsid w:val="00271013"/>
    <w:rsid w:val="00272058"/>
    <w:rsid w:val="00272C7C"/>
    <w:rsid w:val="00273FE4"/>
    <w:rsid w:val="002756C2"/>
    <w:rsid w:val="002762B1"/>
    <w:rsid w:val="002765B4"/>
    <w:rsid w:val="00276A94"/>
    <w:rsid w:val="00290425"/>
    <w:rsid w:val="00290DD7"/>
    <w:rsid w:val="00292E04"/>
    <w:rsid w:val="0029405D"/>
    <w:rsid w:val="00294FA6"/>
    <w:rsid w:val="00295477"/>
    <w:rsid w:val="00295A6F"/>
    <w:rsid w:val="00296066"/>
    <w:rsid w:val="0029686B"/>
    <w:rsid w:val="00296B89"/>
    <w:rsid w:val="002A046B"/>
    <w:rsid w:val="002A20C4"/>
    <w:rsid w:val="002A570F"/>
    <w:rsid w:val="002A7292"/>
    <w:rsid w:val="002A7358"/>
    <w:rsid w:val="002A7902"/>
    <w:rsid w:val="002B0801"/>
    <w:rsid w:val="002B0F6B"/>
    <w:rsid w:val="002B1E02"/>
    <w:rsid w:val="002B23B8"/>
    <w:rsid w:val="002B4429"/>
    <w:rsid w:val="002B5A96"/>
    <w:rsid w:val="002B68A6"/>
    <w:rsid w:val="002B7FAF"/>
    <w:rsid w:val="002C1152"/>
    <w:rsid w:val="002C231A"/>
    <w:rsid w:val="002C3B9D"/>
    <w:rsid w:val="002C6440"/>
    <w:rsid w:val="002D0790"/>
    <w:rsid w:val="002D0C4F"/>
    <w:rsid w:val="002D1364"/>
    <w:rsid w:val="002D4717"/>
    <w:rsid w:val="002D4D30"/>
    <w:rsid w:val="002D5000"/>
    <w:rsid w:val="002D5525"/>
    <w:rsid w:val="002D598D"/>
    <w:rsid w:val="002D5D6F"/>
    <w:rsid w:val="002D6638"/>
    <w:rsid w:val="002D7188"/>
    <w:rsid w:val="002D73D3"/>
    <w:rsid w:val="002E17B3"/>
    <w:rsid w:val="002E1DE3"/>
    <w:rsid w:val="002E2004"/>
    <w:rsid w:val="002E2AB6"/>
    <w:rsid w:val="002E3F34"/>
    <w:rsid w:val="002E5F79"/>
    <w:rsid w:val="002E64FA"/>
    <w:rsid w:val="002E758A"/>
    <w:rsid w:val="002F0A00"/>
    <w:rsid w:val="002F0CFA"/>
    <w:rsid w:val="002F2DC6"/>
    <w:rsid w:val="002F5D6D"/>
    <w:rsid w:val="002F61A7"/>
    <w:rsid w:val="002F643F"/>
    <w:rsid w:val="002F669F"/>
    <w:rsid w:val="002F6AAF"/>
    <w:rsid w:val="003012D6"/>
    <w:rsid w:val="00301522"/>
    <w:rsid w:val="00301C97"/>
    <w:rsid w:val="0030200E"/>
    <w:rsid w:val="00305060"/>
    <w:rsid w:val="0031004C"/>
    <w:rsid w:val="00310372"/>
    <w:rsid w:val="003105F6"/>
    <w:rsid w:val="00311297"/>
    <w:rsid w:val="003113BE"/>
    <w:rsid w:val="003122CA"/>
    <w:rsid w:val="00312E2C"/>
    <w:rsid w:val="00313404"/>
    <w:rsid w:val="003148FD"/>
    <w:rsid w:val="00320D91"/>
    <w:rsid w:val="00321080"/>
    <w:rsid w:val="00322379"/>
    <w:rsid w:val="00322D45"/>
    <w:rsid w:val="00324061"/>
    <w:rsid w:val="0032569A"/>
    <w:rsid w:val="00325A1F"/>
    <w:rsid w:val="003268F9"/>
    <w:rsid w:val="00330BAF"/>
    <w:rsid w:val="0033235C"/>
    <w:rsid w:val="00334E3A"/>
    <w:rsid w:val="003361DD"/>
    <w:rsid w:val="00336938"/>
    <w:rsid w:val="00336CFD"/>
    <w:rsid w:val="00341A6A"/>
    <w:rsid w:val="00343740"/>
    <w:rsid w:val="00345B9C"/>
    <w:rsid w:val="00346E8B"/>
    <w:rsid w:val="00346F09"/>
    <w:rsid w:val="00347AAE"/>
    <w:rsid w:val="0035094B"/>
    <w:rsid w:val="00351D5B"/>
    <w:rsid w:val="00352DAE"/>
    <w:rsid w:val="00353737"/>
    <w:rsid w:val="00353DB6"/>
    <w:rsid w:val="00353DD7"/>
    <w:rsid w:val="00354EB9"/>
    <w:rsid w:val="00356B13"/>
    <w:rsid w:val="003602AE"/>
    <w:rsid w:val="00360929"/>
    <w:rsid w:val="00360DA6"/>
    <w:rsid w:val="00360DEE"/>
    <w:rsid w:val="00362F77"/>
    <w:rsid w:val="00363B4F"/>
    <w:rsid w:val="003645B6"/>
    <w:rsid w:val="003647D5"/>
    <w:rsid w:val="00366923"/>
    <w:rsid w:val="003674B0"/>
    <w:rsid w:val="00373DB6"/>
    <w:rsid w:val="003767E6"/>
    <w:rsid w:val="0037727C"/>
    <w:rsid w:val="00377E70"/>
    <w:rsid w:val="00380904"/>
    <w:rsid w:val="00380AB2"/>
    <w:rsid w:val="00381265"/>
    <w:rsid w:val="003823EE"/>
    <w:rsid w:val="003828A9"/>
    <w:rsid w:val="00382960"/>
    <w:rsid w:val="003846F7"/>
    <w:rsid w:val="003851ED"/>
    <w:rsid w:val="00385B39"/>
    <w:rsid w:val="00386595"/>
    <w:rsid w:val="00386785"/>
    <w:rsid w:val="00386D73"/>
    <w:rsid w:val="00387411"/>
    <w:rsid w:val="00390E89"/>
    <w:rsid w:val="003915B7"/>
    <w:rsid w:val="00391B1A"/>
    <w:rsid w:val="003930EF"/>
    <w:rsid w:val="00394423"/>
    <w:rsid w:val="00394F0C"/>
    <w:rsid w:val="00396942"/>
    <w:rsid w:val="00396B49"/>
    <w:rsid w:val="00396E3E"/>
    <w:rsid w:val="003A1437"/>
    <w:rsid w:val="003A306E"/>
    <w:rsid w:val="003A3BB1"/>
    <w:rsid w:val="003A60DC"/>
    <w:rsid w:val="003A6A46"/>
    <w:rsid w:val="003A7A63"/>
    <w:rsid w:val="003A7F72"/>
    <w:rsid w:val="003B000C"/>
    <w:rsid w:val="003B0B46"/>
    <w:rsid w:val="003B0CAC"/>
    <w:rsid w:val="003B0F1D"/>
    <w:rsid w:val="003B409F"/>
    <w:rsid w:val="003B498B"/>
    <w:rsid w:val="003B4A57"/>
    <w:rsid w:val="003B59B5"/>
    <w:rsid w:val="003C0406"/>
    <w:rsid w:val="003C06A9"/>
    <w:rsid w:val="003C0AD9"/>
    <w:rsid w:val="003C0ED0"/>
    <w:rsid w:val="003C1513"/>
    <w:rsid w:val="003C18D2"/>
    <w:rsid w:val="003C1D49"/>
    <w:rsid w:val="003C321A"/>
    <w:rsid w:val="003C35C4"/>
    <w:rsid w:val="003C377E"/>
    <w:rsid w:val="003C4989"/>
    <w:rsid w:val="003C4E8A"/>
    <w:rsid w:val="003D12C2"/>
    <w:rsid w:val="003D31B9"/>
    <w:rsid w:val="003D3867"/>
    <w:rsid w:val="003D5718"/>
    <w:rsid w:val="003E06CE"/>
    <w:rsid w:val="003E0D1A"/>
    <w:rsid w:val="003E1585"/>
    <w:rsid w:val="003E2DA3"/>
    <w:rsid w:val="003E3F2A"/>
    <w:rsid w:val="003E5F86"/>
    <w:rsid w:val="003F020D"/>
    <w:rsid w:val="003F03D9"/>
    <w:rsid w:val="003F15DD"/>
    <w:rsid w:val="003F16B8"/>
    <w:rsid w:val="003F2FBE"/>
    <w:rsid w:val="003F318D"/>
    <w:rsid w:val="003F370B"/>
    <w:rsid w:val="003F4A38"/>
    <w:rsid w:val="003F5BAE"/>
    <w:rsid w:val="003F6ED7"/>
    <w:rsid w:val="004011FD"/>
    <w:rsid w:val="00401C84"/>
    <w:rsid w:val="00403210"/>
    <w:rsid w:val="004035BB"/>
    <w:rsid w:val="004035EB"/>
    <w:rsid w:val="004036EC"/>
    <w:rsid w:val="00407332"/>
    <w:rsid w:val="00407828"/>
    <w:rsid w:val="00410422"/>
    <w:rsid w:val="00411D6D"/>
    <w:rsid w:val="00413D8E"/>
    <w:rsid w:val="00413E3A"/>
    <w:rsid w:val="004140F2"/>
    <w:rsid w:val="0041722E"/>
    <w:rsid w:val="00417B22"/>
    <w:rsid w:val="00421085"/>
    <w:rsid w:val="00422E4C"/>
    <w:rsid w:val="00423A8E"/>
    <w:rsid w:val="0042465E"/>
    <w:rsid w:val="00424DF7"/>
    <w:rsid w:val="00425484"/>
    <w:rsid w:val="00430D5F"/>
    <w:rsid w:val="00432B76"/>
    <w:rsid w:val="004347D2"/>
    <w:rsid w:val="00434CDF"/>
    <w:rsid w:val="00434D01"/>
    <w:rsid w:val="00435D26"/>
    <w:rsid w:val="00440C99"/>
    <w:rsid w:val="0044175C"/>
    <w:rsid w:val="00443388"/>
    <w:rsid w:val="00445F4D"/>
    <w:rsid w:val="0044690C"/>
    <w:rsid w:val="004477EE"/>
    <w:rsid w:val="004504C0"/>
    <w:rsid w:val="004519A0"/>
    <w:rsid w:val="00452847"/>
    <w:rsid w:val="00454D70"/>
    <w:rsid w:val="004550FB"/>
    <w:rsid w:val="00456084"/>
    <w:rsid w:val="004569E1"/>
    <w:rsid w:val="0046111A"/>
    <w:rsid w:val="004616FC"/>
    <w:rsid w:val="00461EC4"/>
    <w:rsid w:val="00462946"/>
    <w:rsid w:val="00463F43"/>
    <w:rsid w:val="00464B94"/>
    <w:rsid w:val="004653A8"/>
    <w:rsid w:val="00465A0B"/>
    <w:rsid w:val="0047077C"/>
    <w:rsid w:val="00470B05"/>
    <w:rsid w:val="00470EA4"/>
    <w:rsid w:val="0047207C"/>
    <w:rsid w:val="00472CD6"/>
    <w:rsid w:val="00474E3C"/>
    <w:rsid w:val="00476573"/>
    <w:rsid w:val="00480A58"/>
    <w:rsid w:val="00482151"/>
    <w:rsid w:val="0048281C"/>
    <w:rsid w:val="00483793"/>
    <w:rsid w:val="00483B22"/>
    <w:rsid w:val="00483F98"/>
    <w:rsid w:val="00484C01"/>
    <w:rsid w:val="00484C28"/>
    <w:rsid w:val="00485E1B"/>
    <w:rsid w:val="00485FAD"/>
    <w:rsid w:val="00487AED"/>
    <w:rsid w:val="00491EDF"/>
    <w:rsid w:val="00492A3F"/>
    <w:rsid w:val="00494F62"/>
    <w:rsid w:val="00495F93"/>
    <w:rsid w:val="00496ADE"/>
    <w:rsid w:val="004A1C23"/>
    <w:rsid w:val="004A2001"/>
    <w:rsid w:val="004A204F"/>
    <w:rsid w:val="004A23ED"/>
    <w:rsid w:val="004A3590"/>
    <w:rsid w:val="004A4C7A"/>
    <w:rsid w:val="004B00A7"/>
    <w:rsid w:val="004B1D50"/>
    <w:rsid w:val="004B25E2"/>
    <w:rsid w:val="004B34D7"/>
    <w:rsid w:val="004B4506"/>
    <w:rsid w:val="004B47DA"/>
    <w:rsid w:val="004B5037"/>
    <w:rsid w:val="004B5B2F"/>
    <w:rsid w:val="004B5E19"/>
    <w:rsid w:val="004B626A"/>
    <w:rsid w:val="004B660E"/>
    <w:rsid w:val="004C05BD"/>
    <w:rsid w:val="004C3B06"/>
    <w:rsid w:val="004C3F97"/>
    <w:rsid w:val="004C564B"/>
    <w:rsid w:val="004C6A02"/>
    <w:rsid w:val="004C7EE7"/>
    <w:rsid w:val="004D088F"/>
    <w:rsid w:val="004D104E"/>
    <w:rsid w:val="004D2DEE"/>
    <w:rsid w:val="004D2E1F"/>
    <w:rsid w:val="004D7FD9"/>
    <w:rsid w:val="004E0252"/>
    <w:rsid w:val="004E1324"/>
    <w:rsid w:val="004E19A5"/>
    <w:rsid w:val="004E37E5"/>
    <w:rsid w:val="004E3FDB"/>
    <w:rsid w:val="004E5A70"/>
    <w:rsid w:val="004F1F4A"/>
    <w:rsid w:val="004F296D"/>
    <w:rsid w:val="004F508B"/>
    <w:rsid w:val="004F695F"/>
    <w:rsid w:val="004F6CA4"/>
    <w:rsid w:val="00500752"/>
    <w:rsid w:val="00501469"/>
    <w:rsid w:val="0050148B"/>
    <w:rsid w:val="00501A50"/>
    <w:rsid w:val="00501EF4"/>
    <w:rsid w:val="005021E0"/>
    <w:rsid w:val="0050222D"/>
    <w:rsid w:val="00502352"/>
    <w:rsid w:val="0050347A"/>
    <w:rsid w:val="00503970"/>
    <w:rsid w:val="00503AF3"/>
    <w:rsid w:val="00504D7C"/>
    <w:rsid w:val="0050696D"/>
    <w:rsid w:val="0051094B"/>
    <w:rsid w:val="00510BA3"/>
    <w:rsid w:val="005110D7"/>
    <w:rsid w:val="00511D99"/>
    <w:rsid w:val="005128D3"/>
    <w:rsid w:val="005147E8"/>
    <w:rsid w:val="0051548F"/>
    <w:rsid w:val="00515708"/>
    <w:rsid w:val="005158F2"/>
    <w:rsid w:val="005201C0"/>
    <w:rsid w:val="00526DFC"/>
    <w:rsid w:val="00526F43"/>
    <w:rsid w:val="00527651"/>
    <w:rsid w:val="005348F0"/>
    <w:rsid w:val="00535290"/>
    <w:rsid w:val="005363AB"/>
    <w:rsid w:val="00537C9B"/>
    <w:rsid w:val="005402AE"/>
    <w:rsid w:val="00543C49"/>
    <w:rsid w:val="00544AC2"/>
    <w:rsid w:val="00544EF4"/>
    <w:rsid w:val="00545D47"/>
    <w:rsid w:val="00545E53"/>
    <w:rsid w:val="00546323"/>
    <w:rsid w:val="00547980"/>
    <w:rsid w:val="005479D9"/>
    <w:rsid w:val="00550EBC"/>
    <w:rsid w:val="00555DD0"/>
    <w:rsid w:val="005572BD"/>
    <w:rsid w:val="00557A12"/>
    <w:rsid w:val="00560069"/>
    <w:rsid w:val="00560AC7"/>
    <w:rsid w:val="00561AFB"/>
    <w:rsid w:val="00561FA8"/>
    <w:rsid w:val="00562142"/>
    <w:rsid w:val="005621E5"/>
    <w:rsid w:val="005635ED"/>
    <w:rsid w:val="00565253"/>
    <w:rsid w:val="00566124"/>
    <w:rsid w:val="00566D93"/>
    <w:rsid w:val="00570191"/>
    <w:rsid w:val="00570570"/>
    <w:rsid w:val="00570DA5"/>
    <w:rsid w:val="0057139B"/>
    <w:rsid w:val="005714B5"/>
    <w:rsid w:val="00572512"/>
    <w:rsid w:val="00573EE6"/>
    <w:rsid w:val="0057547F"/>
    <w:rsid w:val="005754EE"/>
    <w:rsid w:val="005756D6"/>
    <w:rsid w:val="0057617E"/>
    <w:rsid w:val="00576497"/>
    <w:rsid w:val="005776CF"/>
    <w:rsid w:val="005828E3"/>
    <w:rsid w:val="005835E7"/>
    <w:rsid w:val="0058397F"/>
    <w:rsid w:val="00583BF8"/>
    <w:rsid w:val="00585D49"/>
    <w:rsid w:val="00585F33"/>
    <w:rsid w:val="00586BDC"/>
    <w:rsid w:val="00587102"/>
    <w:rsid w:val="00591124"/>
    <w:rsid w:val="005929D9"/>
    <w:rsid w:val="00592FA1"/>
    <w:rsid w:val="00595678"/>
    <w:rsid w:val="00596480"/>
    <w:rsid w:val="0059667F"/>
    <w:rsid w:val="00597024"/>
    <w:rsid w:val="005A0274"/>
    <w:rsid w:val="005A095C"/>
    <w:rsid w:val="005A0F47"/>
    <w:rsid w:val="005A1EEE"/>
    <w:rsid w:val="005A33D3"/>
    <w:rsid w:val="005A3BDC"/>
    <w:rsid w:val="005A4053"/>
    <w:rsid w:val="005A40DC"/>
    <w:rsid w:val="005A4879"/>
    <w:rsid w:val="005A4EAC"/>
    <w:rsid w:val="005A5970"/>
    <w:rsid w:val="005A5E46"/>
    <w:rsid w:val="005A669D"/>
    <w:rsid w:val="005A75D8"/>
    <w:rsid w:val="005A7A64"/>
    <w:rsid w:val="005B2C6D"/>
    <w:rsid w:val="005B5282"/>
    <w:rsid w:val="005B5A66"/>
    <w:rsid w:val="005B5A8F"/>
    <w:rsid w:val="005B68A2"/>
    <w:rsid w:val="005B6AD9"/>
    <w:rsid w:val="005B6B6B"/>
    <w:rsid w:val="005B713E"/>
    <w:rsid w:val="005C03B6"/>
    <w:rsid w:val="005C2648"/>
    <w:rsid w:val="005C2A76"/>
    <w:rsid w:val="005C348E"/>
    <w:rsid w:val="005C3EC0"/>
    <w:rsid w:val="005C3ECB"/>
    <w:rsid w:val="005C68E1"/>
    <w:rsid w:val="005D3763"/>
    <w:rsid w:val="005D4B6B"/>
    <w:rsid w:val="005D55E1"/>
    <w:rsid w:val="005E19F7"/>
    <w:rsid w:val="005E4F04"/>
    <w:rsid w:val="005E5683"/>
    <w:rsid w:val="005E62C2"/>
    <w:rsid w:val="005E6C71"/>
    <w:rsid w:val="005E73C7"/>
    <w:rsid w:val="005F01F3"/>
    <w:rsid w:val="005F069A"/>
    <w:rsid w:val="005F0963"/>
    <w:rsid w:val="005F2824"/>
    <w:rsid w:val="005F2EBA"/>
    <w:rsid w:val="005F35ED"/>
    <w:rsid w:val="005F639D"/>
    <w:rsid w:val="005F7812"/>
    <w:rsid w:val="005F7A88"/>
    <w:rsid w:val="00602862"/>
    <w:rsid w:val="00603A1A"/>
    <w:rsid w:val="00603E41"/>
    <w:rsid w:val="006046D5"/>
    <w:rsid w:val="00605E5C"/>
    <w:rsid w:val="006073B5"/>
    <w:rsid w:val="00607A93"/>
    <w:rsid w:val="00607E99"/>
    <w:rsid w:val="00610C08"/>
    <w:rsid w:val="00611A21"/>
    <w:rsid w:val="00611F74"/>
    <w:rsid w:val="00612EEB"/>
    <w:rsid w:val="00614122"/>
    <w:rsid w:val="00615772"/>
    <w:rsid w:val="00616947"/>
    <w:rsid w:val="00621256"/>
    <w:rsid w:val="00621FCC"/>
    <w:rsid w:val="00622E4B"/>
    <w:rsid w:val="006250AB"/>
    <w:rsid w:val="00625D3A"/>
    <w:rsid w:val="00626C21"/>
    <w:rsid w:val="006278F0"/>
    <w:rsid w:val="00630978"/>
    <w:rsid w:val="00630D82"/>
    <w:rsid w:val="006333DA"/>
    <w:rsid w:val="00635134"/>
    <w:rsid w:val="006356E2"/>
    <w:rsid w:val="00636EAE"/>
    <w:rsid w:val="006410D9"/>
    <w:rsid w:val="0064298F"/>
    <w:rsid w:val="00642A65"/>
    <w:rsid w:val="0064368E"/>
    <w:rsid w:val="00643DA4"/>
    <w:rsid w:val="00645DCE"/>
    <w:rsid w:val="00646436"/>
    <w:rsid w:val="006465AC"/>
    <w:rsid w:val="006465BF"/>
    <w:rsid w:val="006522BE"/>
    <w:rsid w:val="00653B22"/>
    <w:rsid w:val="00656E51"/>
    <w:rsid w:val="00657895"/>
    <w:rsid w:val="00657BF4"/>
    <w:rsid w:val="006603FB"/>
    <w:rsid w:val="006608DF"/>
    <w:rsid w:val="00660FE4"/>
    <w:rsid w:val="006623AC"/>
    <w:rsid w:val="00662F21"/>
    <w:rsid w:val="006678AF"/>
    <w:rsid w:val="006701EF"/>
    <w:rsid w:val="006724DB"/>
    <w:rsid w:val="00673BA5"/>
    <w:rsid w:val="0067445F"/>
    <w:rsid w:val="00675CC6"/>
    <w:rsid w:val="00677388"/>
    <w:rsid w:val="00680058"/>
    <w:rsid w:val="00681017"/>
    <w:rsid w:val="00681F9F"/>
    <w:rsid w:val="00683555"/>
    <w:rsid w:val="006840EA"/>
    <w:rsid w:val="006844E2"/>
    <w:rsid w:val="006847AE"/>
    <w:rsid w:val="00685267"/>
    <w:rsid w:val="00686D2D"/>
    <w:rsid w:val="00686D40"/>
    <w:rsid w:val="006872AE"/>
    <w:rsid w:val="00690082"/>
    <w:rsid w:val="00690252"/>
    <w:rsid w:val="006946BB"/>
    <w:rsid w:val="006969FA"/>
    <w:rsid w:val="006A08D3"/>
    <w:rsid w:val="006A1A1B"/>
    <w:rsid w:val="006A1CA1"/>
    <w:rsid w:val="006A35D5"/>
    <w:rsid w:val="006A3E30"/>
    <w:rsid w:val="006A4CD5"/>
    <w:rsid w:val="006A748A"/>
    <w:rsid w:val="006B0589"/>
    <w:rsid w:val="006B3585"/>
    <w:rsid w:val="006B3689"/>
    <w:rsid w:val="006B5FE6"/>
    <w:rsid w:val="006B60EE"/>
    <w:rsid w:val="006C3FBF"/>
    <w:rsid w:val="006C402C"/>
    <w:rsid w:val="006C419E"/>
    <w:rsid w:val="006C4A31"/>
    <w:rsid w:val="006C4B3D"/>
    <w:rsid w:val="006C5AC2"/>
    <w:rsid w:val="006C60B7"/>
    <w:rsid w:val="006C6AFB"/>
    <w:rsid w:val="006D0B9B"/>
    <w:rsid w:val="006D188A"/>
    <w:rsid w:val="006D2735"/>
    <w:rsid w:val="006D2B5E"/>
    <w:rsid w:val="006D367A"/>
    <w:rsid w:val="006D45B2"/>
    <w:rsid w:val="006D467B"/>
    <w:rsid w:val="006D49E3"/>
    <w:rsid w:val="006E0FCC"/>
    <w:rsid w:val="006E1E96"/>
    <w:rsid w:val="006E326C"/>
    <w:rsid w:val="006E5D92"/>
    <w:rsid w:val="006E5E21"/>
    <w:rsid w:val="006F2648"/>
    <w:rsid w:val="006F2F10"/>
    <w:rsid w:val="006F45EA"/>
    <w:rsid w:val="006F482B"/>
    <w:rsid w:val="006F4AA0"/>
    <w:rsid w:val="006F6311"/>
    <w:rsid w:val="00701952"/>
    <w:rsid w:val="00701C16"/>
    <w:rsid w:val="00702556"/>
    <w:rsid w:val="0070277E"/>
    <w:rsid w:val="00704156"/>
    <w:rsid w:val="0070446F"/>
    <w:rsid w:val="007069FC"/>
    <w:rsid w:val="007070CD"/>
    <w:rsid w:val="00711221"/>
    <w:rsid w:val="00712675"/>
    <w:rsid w:val="00713808"/>
    <w:rsid w:val="00713CCC"/>
    <w:rsid w:val="00713E0D"/>
    <w:rsid w:val="007151B6"/>
    <w:rsid w:val="0071520D"/>
    <w:rsid w:val="00715CB8"/>
    <w:rsid w:val="00715EDB"/>
    <w:rsid w:val="007160D5"/>
    <w:rsid w:val="007163FB"/>
    <w:rsid w:val="00717C2E"/>
    <w:rsid w:val="007204FA"/>
    <w:rsid w:val="007213B3"/>
    <w:rsid w:val="0072250F"/>
    <w:rsid w:val="00723F76"/>
    <w:rsid w:val="0072457F"/>
    <w:rsid w:val="00724791"/>
    <w:rsid w:val="00725406"/>
    <w:rsid w:val="0072621B"/>
    <w:rsid w:val="00730555"/>
    <w:rsid w:val="007312CC"/>
    <w:rsid w:val="00733E29"/>
    <w:rsid w:val="00736A64"/>
    <w:rsid w:val="00737F6A"/>
    <w:rsid w:val="007410B6"/>
    <w:rsid w:val="0074296C"/>
    <w:rsid w:val="00744364"/>
    <w:rsid w:val="00744C6F"/>
    <w:rsid w:val="007452E9"/>
    <w:rsid w:val="0074578F"/>
    <w:rsid w:val="007457B7"/>
    <w:rsid w:val="007457F6"/>
    <w:rsid w:val="00745ABB"/>
    <w:rsid w:val="00746E38"/>
    <w:rsid w:val="00747CD5"/>
    <w:rsid w:val="00751610"/>
    <w:rsid w:val="00751C21"/>
    <w:rsid w:val="00753B51"/>
    <w:rsid w:val="007546E4"/>
    <w:rsid w:val="00754FDA"/>
    <w:rsid w:val="007554E5"/>
    <w:rsid w:val="00756629"/>
    <w:rsid w:val="007575D2"/>
    <w:rsid w:val="00757774"/>
    <w:rsid w:val="00757B4F"/>
    <w:rsid w:val="00757B6A"/>
    <w:rsid w:val="007610E0"/>
    <w:rsid w:val="007621AA"/>
    <w:rsid w:val="0076260A"/>
    <w:rsid w:val="00764582"/>
    <w:rsid w:val="00764A67"/>
    <w:rsid w:val="0076503D"/>
    <w:rsid w:val="0077052A"/>
    <w:rsid w:val="00770F6B"/>
    <w:rsid w:val="00771883"/>
    <w:rsid w:val="00771B77"/>
    <w:rsid w:val="0077278A"/>
    <w:rsid w:val="0077690F"/>
    <w:rsid w:val="00776DC2"/>
    <w:rsid w:val="00780122"/>
    <w:rsid w:val="00780AC7"/>
    <w:rsid w:val="0078211E"/>
    <w:rsid w:val="0078214B"/>
    <w:rsid w:val="00782769"/>
    <w:rsid w:val="0078498A"/>
    <w:rsid w:val="00792207"/>
    <w:rsid w:val="007924F6"/>
    <w:rsid w:val="00792B64"/>
    <w:rsid w:val="00792BC4"/>
    <w:rsid w:val="00792E29"/>
    <w:rsid w:val="0079379A"/>
    <w:rsid w:val="007939D6"/>
    <w:rsid w:val="00794953"/>
    <w:rsid w:val="007A1F2F"/>
    <w:rsid w:val="007A2A5C"/>
    <w:rsid w:val="007A4F87"/>
    <w:rsid w:val="007A5150"/>
    <w:rsid w:val="007A5373"/>
    <w:rsid w:val="007A5553"/>
    <w:rsid w:val="007A5FE4"/>
    <w:rsid w:val="007A7056"/>
    <w:rsid w:val="007A789F"/>
    <w:rsid w:val="007A7C93"/>
    <w:rsid w:val="007B3088"/>
    <w:rsid w:val="007B4A98"/>
    <w:rsid w:val="007B75BC"/>
    <w:rsid w:val="007C0BD6"/>
    <w:rsid w:val="007C0DEA"/>
    <w:rsid w:val="007C1F1D"/>
    <w:rsid w:val="007C3806"/>
    <w:rsid w:val="007C5BB7"/>
    <w:rsid w:val="007D07D5"/>
    <w:rsid w:val="007D08AC"/>
    <w:rsid w:val="007D0944"/>
    <w:rsid w:val="007D1C64"/>
    <w:rsid w:val="007D30AF"/>
    <w:rsid w:val="007D32DD"/>
    <w:rsid w:val="007D61C3"/>
    <w:rsid w:val="007D6DCE"/>
    <w:rsid w:val="007D72C4"/>
    <w:rsid w:val="007E046B"/>
    <w:rsid w:val="007E2CFE"/>
    <w:rsid w:val="007E4626"/>
    <w:rsid w:val="007E59C9"/>
    <w:rsid w:val="007F0072"/>
    <w:rsid w:val="007F2EB6"/>
    <w:rsid w:val="007F54C3"/>
    <w:rsid w:val="007F74B3"/>
    <w:rsid w:val="00801338"/>
    <w:rsid w:val="0080144D"/>
    <w:rsid w:val="008027CB"/>
    <w:rsid w:val="00802949"/>
    <w:rsid w:val="0080301E"/>
    <w:rsid w:val="0080365F"/>
    <w:rsid w:val="00805B5C"/>
    <w:rsid w:val="00806168"/>
    <w:rsid w:val="00811F07"/>
    <w:rsid w:val="00812BE5"/>
    <w:rsid w:val="00812E39"/>
    <w:rsid w:val="00813488"/>
    <w:rsid w:val="0081499A"/>
    <w:rsid w:val="008150A6"/>
    <w:rsid w:val="00817429"/>
    <w:rsid w:val="00821514"/>
    <w:rsid w:val="00821AC2"/>
    <w:rsid w:val="00821E35"/>
    <w:rsid w:val="00822797"/>
    <w:rsid w:val="00824591"/>
    <w:rsid w:val="00824AED"/>
    <w:rsid w:val="00825B05"/>
    <w:rsid w:val="008261EB"/>
    <w:rsid w:val="00827820"/>
    <w:rsid w:val="00827DAC"/>
    <w:rsid w:val="00830790"/>
    <w:rsid w:val="00831B8B"/>
    <w:rsid w:val="0083405D"/>
    <w:rsid w:val="008352D4"/>
    <w:rsid w:val="00836DB9"/>
    <w:rsid w:val="00837C3D"/>
    <w:rsid w:val="00837C67"/>
    <w:rsid w:val="008404C8"/>
    <w:rsid w:val="00840651"/>
    <w:rsid w:val="00840874"/>
    <w:rsid w:val="008415B0"/>
    <w:rsid w:val="00841DE4"/>
    <w:rsid w:val="00842028"/>
    <w:rsid w:val="00842DB3"/>
    <w:rsid w:val="008436B8"/>
    <w:rsid w:val="00845FF6"/>
    <w:rsid w:val="008460B6"/>
    <w:rsid w:val="008463CE"/>
    <w:rsid w:val="00846F01"/>
    <w:rsid w:val="00850C9D"/>
    <w:rsid w:val="008518F9"/>
    <w:rsid w:val="00851E7D"/>
    <w:rsid w:val="00852B59"/>
    <w:rsid w:val="00854B0F"/>
    <w:rsid w:val="0085609A"/>
    <w:rsid w:val="00856272"/>
    <w:rsid w:val="008563FF"/>
    <w:rsid w:val="008577FF"/>
    <w:rsid w:val="0086018B"/>
    <w:rsid w:val="00860ACE"/>
    <w:rsid w:val="008611DD"/>
    <w:rsid w:val="00861769"/>
    <w:rsid w:val="00861B16"/>
    <w:rsid w:val="008620DE"/>
    <w:rsid w:val="00866867"/>
    <w:rsid w:val="00871A1E"/>
    <w:rsid w:val="00872257"/>
    <w:rsid w:val="00872EF7"/>
    <w:rsid w:val="008736E8"/>
    <w:rsid w:val="008753E6"/>
    <w:rsid w:val="00876AC7"/>
    <w:rsid w:val="0087738C"/>
    <w:rsid w:val="008802AF"/>
    <w:rsid w:val="00881926"/>
    <w:rsid w:val="0088318F"/>
    <w:rsid w:val="0088331D"/>
    <w:rsid w:val="008851B9"/>
    <w:rsid w:val="008852B0"/>
    <w:rsid w:val="00885ADD"/>
    <w:rsid w:val="00885AE7"/>
    <w:rsid w:val="00886B60"/>
    <w:rsid w:val="00887889"/>
    <w:rsid w:val="00891330"/>
    <w:rsid w:val="008920FF"/>
    <w:rsid w:val="008926E8"/>
    <w:rsid w:val="00894725"/>
    <w:rsid w:val="00894E0A"/>
    <w:rsid w:val="00894F19"/>
    <w:rsid w:val="00896A10"/>
    <w:rsid w:val="008971B5"/>
    <w:rsid w:val="008A054D"/>
    <w:rsid w:val="008A1AB0"/>
    <w:rsid w:val="008A54CC"/>
    <w:rsid w:val="008A5C11"/>
    <w:rsid w:val="008A5D26"/>
    <w:rsid w:val="008A6B13"/>
    <w:rsid w:val="008A6ECB"/>
    <w:rsid w:val="008B0BF9"/>
    <w:rsid w:val="008B10D5"/>
    <w:rsid w:val="008B2866"/>
    <w:rsid w:val="008B3859"/>
    <w:rsid w:val="008B436D"/>
    <w:rsid w:val="008B464A"/>
    <w:rsid w:val="008B4E49"/>
    <w:rsid w:val="008B7712"/>
    <w:rsid w:val="008B7B26"/>
    <w:rsid w:val="008C0B0E"/>
    <w:rsid w:val="008C2307"/>
    <w:rsid w:val="008C3524"/>
    <w:rsid w:val="008C4061"/>
    <w:rsid w:val="008C4229"/>
    <w:rsid w:val="008C5BE0"/>
    <w:rsid w:val="008C7233"/>
    <w:rsid w:val="008D155B"/>
    <w:rsid w:val="008D2434"/>
    <w:rsid w:val="008D4218"/>
    <w:rsid w:val="008D4818"/>
    <w:rsid w:val="008D574E"/>
    <w:rsid w:val="008D620D"/>
    <w:rsid w:val="008E083A"/>
    <w:rsid w:val="008E0C89"/>
    <w:rsid w:val="008E171D"/>
    <w:rsid w:val="008E2785"/>
    <w:rsid w:val="008E78A3"/>
    <w:rsid w:val="008F0654"/>
    <w:rsid w:val="008F06CB"/>
    <w:rsid w:val="008F28E9"/>
    <w:rsid w:val="008F2E83"/>
    <w:rsid w:val="008F612A"/>
    <w:rsid w:val="008F6661"/>
    <w:rsid w:val="008F6CE5"/>
    <w:rsid w:val="0090293D"/>
    <w:rsid w:val="00903030"/>
    <w:rsid w:val="009034DE"/>
    <w:rsid w:val="0090398B"/>
    <w:rsid w:val="00904CF2"/>
    <w:rsid w:val="00905396"/>
    <w:rsid w:val="0090605D"/>
    <w:rsid w:val="00906419"/>
    <w:rsid w:val="0090651C"/>
    <w:rsid w:val="00912889"/>
    <w:rsid w:val="00912AF3"/>
    <w:rsid w:val="00913675"/>
    <w:rsid w:val="00913A42"/>
    <w:rsid w:val="00914167"/>
    <w:rsid w:val="009143DB"/>
    <w:rsid w:val="00915065"/>
    <w:rsid w:val="00917CE5"/>
    <w:rsid w:val="0092013A"/>
    <w:rsid w:val="009217C0"/>
    <w:rsid w:val="00923893"/>
    <w:rsid w:val="00924B76"/>
    <w:rsid w:val="00925241"/>
    <w:rsid w:val="00925ACB"/>
    <w:rsid w:val="00925CEC"/>
    <w:rsid w:val="00925F00"/>
    <w:rsid w:val="00926A3F"/>
    <w:rsid w:val="0092794E"/>
    <w:rsid w:val="00930CE0"/>
    <w:rsid w:val="00930D30"/>
    <w:rsid w:val="00931389"/>
    <w:rsid w:val="00932BF7"/>
    <w:rsid w:val="009332A2"/>
    <w:rsid w:val="00935ABC"/>
    <w:rsid w:val="00937598"/>
    <w:rsid w:val="0093790B"/>
    <w:rsid w:val="00943751"/>
    <w:rsid w:val="00943EE1"/>
    <w:rsid w:val="009441CD"/>
    <w:rsid w:val="00945BCE"/>
    <w:rsid w:val="00945DC9"/>
    <w:rsid w:val="0094667D"/>
    <w:rsid w:val="0094672E"/>
    <w:rsid w:val="00946DD0"/>
    <w:rsid w:val="009509E6"/>
    <w:rsid w:val="00952018"/>
    <w:rsid w:val="00952800"/>
    <w:rsid w:val="0095300D"/>
    <w:rsid w:val="009556C5"/>
    <w:rsid w:val="00956561"/>
    <w:rsid w:val="00956812"/>
    <w:rsid w:val="0095719A"/>
    <w:rsid w:val="00960B9C"/>
    <w:rsid w:val="009620E1"/>
    <w:rsid w:val="009623E9"/>
    <w:rsid w:val="00963210"/>
    <w:rsid w:val="00963363"/>
    <w:rsid w:val="00963EEB"/>
    <w:rsid w:val="009648BC"/>
    <w:rsid w:val="00964C2F"/>
    <w:rsid w:val="00965F88"/>
    <w:rsid w:val="00967C1E"/>
    <w:rsid w:val="00980BF3"/>
    <w:rsid w:val="00982392"/>
    <w:rsid w:val="00984E03"/>
    <w:rsid w:val="00984FB2"/>
    <w:rsid w:val="00987E85"/>
    <w:rsid w:val="00991980"/>
    <w:rsid w:val="009A0260"/>
    <w:rsid w:val="009A0D12"/>
    <w:rsid w:val="009A1987"/>
    <w:rsid w:val="009A2BEE"/>
    <w:rsid w:val="009A5289"/>
    <w:rsid w:val="009A7A53"/>
    <w:rsid w:val="009B0402"/>
    <w:rsid w:val="009B0B75"/>
    <w:rsid w:val="009B16DF"/>
    <w:rsid w:val="009B4229"/>
    <w:rsid w:val="009B4CB2"/>
    <w:rsid w:val="009B6701"/>
    <w:rsid w:val="009B6EF7"/>
    <w:rsid w:val="009B7000"/>
    <w:rsid w:val="009B739C"/>
    <w:rsid w:val="009C04EC"/>
    <w:rsid w:val="009C328C"/>
    <w:rsid w:val="009C4444"/>
    <w:rsid w:val="009C4988"/>
    <w:rsid w:val="009C5C69"/>
    <w:rsid w:val="009C79AD"/>
    <w:rsid w:val="009C7CA6"/>
    <w:rsid w:val="009D06FA"/>
    <w:rsid w:val="009D098E"/>
    <w:rsid w:val="009D1ADB"/>
    <w:rsid w:val="009D3151"/>
    <w:rsid w:val="009D3316"/>
    <w:rsid w:val="009D35B9"/>
    <w:rsid w:val="009D502E"/>
    <w:rsid w:val="009D55AA"/>
    <w:rsid w:val="009E0981"/>
    <w:rsid w:val="009E1C4B"/>
    <w:rsid w:val="009E379E"/>
    <w:rsid w:val="009E3E77"/>
    <w:rsid w:val="009E3FAB"/>
    <w:rsid w:val="009E4674"/>
    <w:rsid w:val="009E479F"/>
    <w:rsid w:val="009E5B3F"/>
    <w:rsid w:val="009E6F27"/>
    <w:rsid w:val="009E7D90"/>
    <w:rsid w:val="009F0333"/>
    <w:rsid w:val="009F1AB0"/>
    <w:rsid w:val="009F2643"/>
    <w:rsid w:val="009F501D"/>
    <w:rsid w:val="009F567B"/>
    <w:rsid w:val="009F6C52"/>
    <w:rsid w:val="00A0151D"/>
    <w:rsid w:val="00A039D5"/>
    <w:rsid w:val="00A046AD"/>
    <w:rsid w:val="00A04F4C"/>
    <w:rsid w:val="00A07239"/>
    <w:rsid w:val="00A07709"/>
    <w:rsid w:val="00A079C1"/>
    <w:rsid w:val="00A11AD9"/>
    <w:rsid w:val="00A12520"/>
    <w:rsid w:val="00A130FD"/>
    <w:rsid w:val="00A13D6D"/>
    <w:rsid w:val="00A142F2"/>
    <w:rsid w:val="00A14769"/>
    <w:rsid w:val="00A154B8"/>
    <w:rsid w:val="00A16151"/>
    <w:rsid w:val="00A16745"/>
    <w:rsid w:val="00A16EC6"/>
    <w:rsid w:val="00A170C3"/>
    <w:rsid w:val="00A17C06"/>
    <w:rsid w:val="00A2126E"/>
    <w:rsid w:val="00A2131A"/>
    <w:rsid w:val="00A213D5"/>
    <w:rsid w:val="00A21475"/>
    <w:rsid w:val="00A21706"/>
    <w:rsid w:val="00A2299B"/>
    <w:rsid w:val="00A24959"/>
    <w:rsid w:val="00A24FCC"/>
    <w:rsid w:val="00A26A90"/>
    <w:rsid w:val="00A26B27"/>
    <w:rsid w:val="00A30E4F"/>
    <w:rsid w:val="00A32253"/>
    <w:rsid w:val="00A3310E"/>
    <w:rsid w:val="00A333A0"/>
    <w:rsid w:val="00A33C21"/>
    <w:rsid w:val="00A34D9B"/>
    <w:rsid w:val="00A35AE1"/>
    <w:rsid w:val="00A37E70"/>
    <w:rsid w:val="00A414E3"/>
    <w:rsid w:val="00A437E1"/>
    <w:rsid w:val="00A43D7E"/>
    <w:rsid w:val="00A440B0"/>
    <w:rsid w:val="00A45AF3"/>
    <w:rsid w:val="00A4644E"/>
    <w:rsid w:val="00A4685E"/>
    <w:rsid w:val="00A50934"/>
    <w:rsid w:val="00A50CD4"/>
    <w:rsid w:val="00A51191"/>
    <w:rsid w:val="00A55A17"/>
    <w:rsid w:val="00A56D62"/>
    <w:rsid w:val="00A56F07"/>
    <w:rsid w:val="00A5762C"/>
    <w:rsid w:val="00A600FC"/>
    <w:rsid w:val="00A60BCA"/>
    <w:rsid w:val="00A638DA"/>
    <w:rsid w:val="00A65B41"/>
    <w:rsid w:val="00A65CA4"/>
    <w:rsid w:val="00A65E00"/>
    <w:rsid w:val="00A66A78"/>
    <w:rsid w:val="00A67806"/>
    <w:rsid w:val="00A704FE"/>
    <w:rsid w:val="00A707A6"/>
    <w:rsid w:val="00A70849"/>
    <w:rsid w:val="00A72E2A"/>
    <w:rsid w:val="00A74023"/>
    <w:rsid w:val="00A7408A"/>
    <w:rsid w:val="00A742A3"/>
    <w:rsid w:val="00A7436E"/>
    <w:rsid w:val="00A74E96"/>
    <w:rsid w:val="00A74E9B"/>
    <w:rsid w:val="00A75A8E"/>
    <w:rsid w:val="00A76691"/>
    <w:rsid w:val="00A824DD"/>
    <w:rsid w:val="00A83676"/>
    <w:rsid w:val="00A83B7B"/>
    <w:rsid w:val="00A84274"/>
    <w:rsid w:val="00A850F3"/>
    <w:rsid w:val="00A864E3"/>
    <w:rsid w:val="00A87039"/>
    <w:rsid w:val="00A90590"/>
    <w:rsid w:val="00A91A8E"/>
    <w:rsid w:val="00A92CCE"/>
    <w:rsid w:val="00A93856"/>
    <w:rsid w:val="00A94574"/>
    <w:rsid w:val="00A95936"/>
    <w:rsid w:val="00A96265"/>
    <w:rsid w:val="00A96A68"/>
    <w:rsid w:val="00A97084"/>
    <w:rsid w:val="00AA1C2C"/>
    <w:rsid w:val="00AA1F95"/>
    <w:rsid w:val="00AA35F6"/>
    <w:rsid w:val="00AA5A67"/>
    <w:rsid w:val="00AA667C"/>
    <w:rsid w:val="00AA6E91"/>
    <w:rsid w:val="00AA7439"/>
    <w:rsid w:val="00AB047E"/>
    <w:rsid w:val="00AB0B0A"/>
    <w:rsid w:val="00AB0BB7"/>
    <w:rsid w:val="00AB22C6"/>
    <w:rsid w:val="00AB2AD0"/>
    <w:rsid w:val="00AB3068"/>
    <w:rsid w:val="00AB4786"/>
    <w:rsid w:val="00AB4D05"/>
    <w:rsid w:val="00AB507D"/>
    <w:rsid w:val="00AB67FC"/>
    <w:rsid w:val="00AB6B08"/>
    <w:rsid w:val="00AC00F2"/>
    <w:rsid w:val="00AC0734"/>
    <w:rsid w:val="00AC19E6"/>
    <w:rsid w:val="00AC24A9"/>
    <w:rsid w:val="00AC31B5"/>
    <w:rsid w:val="00AC4BDF"/>
    <w:rsid w:val="00AC4EA1"/>
    <w:rsid w:val="00AC5381"/>
    <w:rsid w:val="00AC5920"/>
    <w:rsid w:val="00AC6DC1"/>
    <w:rsid w:val="00AD0E65"/>
    <w:rsid w:val="00AD1986"/>
    <w:rsid w:val="00AD2BF2"/>
    <w:rsid w:val="00AD4E90"/>
    <w:rsid w:val="00AD5422"/>
    <w:rsid w:val="00AE4179"/>
    <w:rsid w:val="00AE4425"/>
    <w:rsid w:val="00AE4701"/>
    <w:rsid w:val="00AE4FBE"/>
    <w:rsid w:val="00AE650F"/>
    <w:rsid w:val="00AE6555"/>
    <w:rsid w:val="00AE7D16"/>
    <w:rsid w:val="00AF3813"/>
    <w:rsid w:val="00AF48F1"/>
    <w:rsid w:val="00AF4CAA"/>
    <w:rsid w:val="00AF571A"/>
    <w:rsid w:val="00AF5808"/>
    <w:rsid w:val="00AF60A0"/>
    <w:rsid w:val="00AF67FC"/>
    <w:rsid w:val="00AF6C15"/>
    <w:rsid w:val="00AF7DF5"/>
    <w:rsid w:val="00AF7EF5"/>
    <w:rsid w:val="00B006E5"/>
    <w:rsid w:val="00B0101A"/>
    <w:rsid w:val="00B024C2"/>
    <w:rsid w:val="00B03D14"/>
    <w:rsid w:val="00B07700"/>
    <w:rsid w:val="00B10F4F"/>
    <w:rsid w:val="00B1291F"/>
    <w:rsid w:val="00B12B91"/>
    <w:rsid w:val="00B138DB"/>
    <w:rsid w:val="00B13921"/>
    <w:rsid w:val="00B14DD0"/>
    <w:rsid w:val="00B1518C"/>
    <w:rsid w:val="00B1528C"/>
    <w:rsid w:val="00B162B8"/>
    <w:rsid w:val="00B16ACD"/>
    <w:rsid w:val="00B21487"/>
    <w:rsid w:val="00B22200"/>
    <w:rsid w:val="00B22564"/>
    <w:rsid w:val="00B2302F"/>
    <w:rsid w:val="00B232D1"/>
    <w:rsid w:val="00B23704"/>
    <w:rsid w:val="00B24DB5"/>
    <w:rsid w:val="00B306FD"/>
    <w:rsid w:val="00B31F8D"/>
    <w:rsid w:val="00B31F9E"/>
    <w:rsid w:val="00B3268F"/>
    <w:rsid w:val="00B32C2C"/>
    <w:rsid w:val="00B33A1A"/>
    <w:rsid w:val="00B33E6C"/>
    <w:rsid w:val="00B371CC"/>
    <w:rsid w:val="00B416BC"/>
    <w:rsid w:val="00B41CD9"/>
    <w:rsid w:val="00B41E14"/>
    <w:rsid w:val="00B427E6"/>
    <w:rsid w:val="00B428A6"/>
    <w:rsid w:val="00B43E1F"/>
    <w:rsid w:val="00B441D4"/>
    <w:rsid w:val="00B4592A"/>
    <w:rsid w:val="00B45EA0"/>
    <w:rsid w:val="00B45FBC"/>
    <w:rsid w:val="00B51A7D"/>
    <w:rsid w:val="00B535C2"/>
    <w:rsid w:val="00B54372"/>
    <w:rsid w:val="00B55544"/>
    <w:rsid w:val="00B57F98"/>
    <w:rsid w:val="00B6376A"/>
    <w:rsid w:val="00B642FC"/>
    <w:rsid w:val="00B6468D"/>
    <w:rsid w:val="00B647DD"/>
    <w:rsid w:val="00B64D26"/>
    <w:rsid w:val="00B64FBB"/>
    <w:rsid w:val="00B6501B"/>
    <w:rsid w:val="00B70E22"/>
    <w:rsid w:val="00B71E4D"/>
    <w:rsid w:val="00B723E0"/>
    <w:rsid w:val="00B72C27"/>
    <w:rsid w:val="00B774CB"/>
    <w:rsid w:val="00B80402"/>
    <w:rsid w:val="00B80B9A"/>
    <w:rsid w:val="00B80C92"/>
    <w:rsid w:val="00B830B7"/>
    <w:rsid w:val="00B830D3"/>
    <w:rsid w:val="00B848EA"/>
    <w:rsid w:val="00B84B2B"/>
    <w:rsid w:val="00B90500"/>
    <w:rsid w:val="00B9176C"/>
    <w:rsid w:val="00B92051"/>
    <w:rsid w:val="00B935A4"/>
    <w:rsid w:val="00B950E7"/>
    <w:rsid w:val="00B967A2"/>
    <w:rsid w:val="00B969C1"/>
    <w:rsid w:val="00BA1ED1"/>
    <w:rsid w:val="00BA3AA3"/>
    <w:rsid w:val="00BA561A"/>
    <w:rsid w:val="00BB09D4"/>
    <w:rsid w:val="00BB0DC6"/>
    <w:rsid w:val="00BB15E4"/>
    <w:rsid w:val="00BB1D3D"/>
    <w:rsid w:val="00BB1E19"/>
    <w:rsid w:val="00BB21D1"/>
    <w:rsid w:val="00BB32F2"/>
    <w:rsid w:val="00BB4338"/>
    <w:rsid w:val="00BB4634"/>
    <w:rsid w:val="00BB4FC1"/>
    <w:rsid w:val="00BB6C0E"/>
    <w:rsid w:val="00BB7B38"/>
    <w:rsid w:val="00BC11E5"/>
    <w:rsid w:val="00BC4BC6"/>
    <w:rsid w:val="00BC52FD"/>
    <w:rsid w:val="00BC5707"/>
    <w:rsid w:val="00BC6E62"/>
    <w:rsid w:val="00BC7443"/>
    <w:rsid w:val="00BD0648"/>
    <w:rsid w:val="00BD1040"/>
    <w:rsid w:val="00BD198E"/>
    <w:rsid w:val="00BD1E8C"/>
    <w:rsid w:val="00BD2235"/>
    <w:rsid w:val="00BD2934"/>
    <w:rsid w:val="00BD34AA"/>
    <w:rsid w:val="00BD3AD1"/>
    <w:rsid w:val="00BD6D71"/>
    <w:rsid w:val="00BE0C44"/>
    <w:rsid w:val="00BE1904"/>
    <w:rsid w:val="00BE1B8B"/>
    <w:rsid w:val="00BE1D7A"/>
    <w:rsid w:val="00BE2A18"/>
    <w:rsid w:val="00BE2C01"/>
    <w:rsid w:val="00BE41EC"/>
    <w:rsid w:val="00BE56FB"/>
    <w:rsid w:val="00BF17E4"/>
    <w:rsid w:val="00BF1830"/>
    <w:rsid w:val="00BF257A"/>
    <w:rsid w:val="00BF3DDE"/>
    <w:rsid w:val="00BF5C11"/>
    <w:rsid w:val="00BF6589"/>
    <w:rsid w:val="00BF6F7F"/>
    <w:rsid w:val="00C00647"/>
    <w:rsid w:val="00C02764"/>
    <w:rsid w:val="00C03E3C"/>
    <w:rsid w:val="00C04CEF"/>
    <w:rsid w:val="00C0662F"/>
    <w:rsid w:val="00C11943"/>
    <w:rsid w:val="00C125EA"/>
    <w:rsid w:val="00C12E96"/>
    <w:rsid w:val="00C13AF9"/>
    <w:rsid w:val="00C14763"/>
    <w:rsid w:val="00C16141"/>
    <w:rsid w:val="00C20677"/>
    <w:rsid w:val="00C215BF"/>
    <w:rsid w:val="00C2202D"/>
    <w:rsid w:val="00C2363F"/>
    <w:rsid w:val="00C236C8"/>
    <w:rsid w:val="00C25059"/>
    <w:rsid w:val="00C253F2"/>
    <w:rsid w:val="00C25664"/>
    <w:rsid w:val="00C260B1"/>
    <w:rsid w:val="00C26448"/>
    <w:rsid w:val="00C26E56"/>
    <w:rsid w:val="00C27C46"/>
    <w:rsid w:val="00C31406"/>
    <w:rsid w:val="00C324C0"/>
    <w:rsid w:val="00C37194"/>
    <w:rsid w:val="00C40637"/>
    <w:rsid w:val="00C40F6C"/>
    <w:rsid w:val="00C41D5A"/>
    <w:rsid w:val="00C41F94"/>
    <w:rsid w:val="00C42E81"/>
    <w:rsid w:val="00C44426"/>
    <w:rsid w:val="00C445F3"/>
    <w:rsid w:val="00C451F4"/>
    <w:rsid w:val="00C45EB1"/>
    <w:rsid w:val="00C50AD4"/>
    <w:rsid w:val="00C5135E"/>
    <w:rsid w:val="00C516A5"/>
    <w:rsid w:val="00C54A3A"/>
    <w:rsid w:val="00C55566"/>
    <w:rsid w:val="00C5643E"/>
    <w:rsid w:val="00C56448"/>
    <w:rsid w:val="00C645B4"/>
    <w:rsid w:val="00C64DCD"/>
    <w:rsid w:val="00C64E17"/>
    <w:rsid w:val="00C667BE"/>
    <w:rsid w:val="00C66D56"/>
    <w:rsid w:val="00C6766B"/>
    <w:rsid w:val="00C72223"/>
    <w:rsid w:val="00C75DE5"/>
    <w:rsid w:val="00C76417"/>
    <w:rsid w:val="00C7726F"/>
    <w:rsid w:val="00C77DD8"/>
    <w:rsid w:val="00C8238B"/>
    <w:rsid w:val="00C823DA"/>
    <w:rsid w:val="00C8259F"/>
    <w:rsid w:val="00C8262D"/>
    <w:rsid w:val="00C82746"/>
    <w:rsid w:val="00C8312F"/>
    <w:rsid w:val="00C83264"/>
    <w:rsid w:val="00C83CDD"/>
    <w:rsid w:val="00C84C47"/>
    <w:rsid w:val="00C858A4"/>
    <w:rsid w:val="00C85BDB"/>
    <w:rsid w:val="00C866E8"/>
    <w:rsid w:val="00C86AFA"/>
    <w:rsid w:val="00C86B4D"/>
    <w:rsid w:val="00C86D0A"/>
    <w:rsid w:val="00C905E3"/>
    <w:rsid w:val="00C90DCB"/>
    <w:rsid w:val="00C91ECF"/>
    <w:rsid w:val="00C93D76"/>
    <w:rsid w:val="00C951D9"/>
    <w:rsid w:val="00C97454"/>
    <w:rsid w:val="00CA0585"/>
    <w:rsid w:val="00CA1B56"/>
    <w:rsid w:val="00CA3B49"/>
    <w:rsid w:val="00CB18D0"/>
    <w:rsid w:val="00CB1C8A"/>
    <w:rsid w:val="00CB21D2"/>
    <w:rsid w:val="00CB24F5"/>
    <w:rsid w:val="00CB2663"/>
    <w:rsid w:val="00CB3479"/>
    <w:rsid w:val="00CB3ADB"/>
    <w:rsid w:val="00CB3BBE"/>
    <w:rsid w:val="00CB59E9"/>
    <w:rsid w:val="00CB6832"/>
    <w:rsid w:val="00CC0A95"/>
    <w:rsid w:val="00CC0D6A"/>
    <w:rsid w:val="00CC3831"/>
    <w:rsid w:val="00CC3E3D"/>
    <w:rsid w:val="00CC519B"/>
    <w:rsid w:val="00CC5B95"/>
    <w:rsid w:val="00CC5DEB"/>
    <w:rsid w:val="00CC5F88"/>
    <w:rsid w:val="00CD12C1"/>
    <w:rsid w:val="00CD214E"/>
    <w:rsid w:val="00CD3496"/>
    <w:rsid w:val="00CD46FA"/>
    <w:rsid w:val="00CD5973"/>
    <w:rsid w:val="00CD701D"/>
    <w:rsid w:val="00CD7ADE"/>
    <w:rsid w:val="00CE31A6"/>
    <w:rsid w:val="00CE3E44"/>
    <w:rsid w:val="00CE49DD"/>
    <w:rsid w:val="00CE4A19"/>
    <w:rsid w:val="00CE4A5A"/>
    <w:rsid w:val="00CE5553"/>
    <w:rsid w:val="00CE59DD"/>
    <w:rsid w:val="00CE661A"/>
    <w:rsid w:val="00CF09AA"/>
    <w:rsid w:val="00CF131A"/>
    <w:rsid w:val="00CF4421"/>
    <w:rsid w:val="00CF4813"/>
    <w:rsid w:val="00CF5233"/>
    <w:rsid w:val="00D00655"/>
    <w:rsid w:val="00D029B8"/>
    <w:rsid w:val="00D02F60"/>
    <w:rsid w:val="00D039DD"/>
    <w:rsid w:val="00D0464E"/>
    <w:rsid w:val="00D04A96"/>
    <w:rsid w:val="00D067B0"/>
    <w:rsid w:val="00D067F6"/>
    <w:rsid w:val="00D06A74"/>
    <w:rsid w:val="00D07A7B"/>
    <w:rsid w:val="00D10E06"/>
    <w:rsid w:val="00D1328F"/>
    <w:rsid w:val="00D15197"/>
    <w:rsid w:val="00D1555D"/>
    <w:rsid w:val="00D15BAB"/>
    <w:rsid w:val="00D16820"/>
    <w:rsid w:val="00D169C8"/>
    <w:rsid w:val="00D1793F"/>
    <w:rsid w:val="00D22AF5"/>
    <w:rsid w:val="00D235EA"/>
    <w:rsid w:val="00D247A9"/>
    <w:rsid w:val="00D250DD"/>
    <w:rsid w:val="00D26E84"/>
    <w:rsid w:val="00D27170"/>
    <w:rsid w:val="00D27C59"/>
    <w:rsid w:val="00D321D6"/>
    <w:rsid w:val="00D32721"/>
    <w:rsid w:val="00D328DC"/>
    <w:rsid w:val="00D33387"/>
    <w:rsid w:val="00D34365"/>
    <w:rsid w:val="00D347A5"/>
    <w:rsid w:val="00D351B0"/>
    <w:rsid w:val="00D36CD0"/>
    <w:rsid w:val="00D375AA"/>
    <w:rsid w:val="00D3797A"/>
    <w:rsid w:val="00D37B64"/>
    <w:rsid w:val="00D402FB"/>
    <w:rsid w:val="00D412BB"/>
    <w:rsid w:val="00D41436"/>
    <w:rsid w:val="00D41A0D"/>
    <w:rsid w:val="00D42C52"/>
    <w:rsid w:val="00D43EB6"/>
    <w:rsid w:val="00D44548"/>
    <w:rsid w:val="00D46056"/>
    <w:rsid w:val="00D47D7A"/>
    <w:rsid w:val="00D50ABD"/>
    <w:rsid w:val="00D55290"/>
    <w:rsid w:val="00D568E6"/>
    <w:rsid w:val="00D57791"/>
    <w:rsid w:val="00D57A1B"/>
    <w:rsid w:val="00D60047"/>
    <w:rsid w:val="00D6046A"/>
    <w:rsid w:val="00D6124E"/>
    <w:rsid w:val="00D62870"/>
    <w:rsid w:val="00D655D9"/>
    <w:rsid w:val="00D65872"/>
    <w:rsid w:val="00D65BF1"/>
    <w:rsid w:val="00D6652D"/>
    <w:rsid w:val="00D667CA"/>
    <w:rsid w:val="00D670B4"/>
    <w:rsid w:val="00D676F3"/>
    <w:rsid w:val="00D70EF5"/>
    <w:rsid w:val="00D71024"/>
    <w:rsid w:val="00D71A25"/>
    <w:rsid w:val="00D71DAA"/>
    <w:rsid w:val="00D71FCF"/>
    <w:rsid w:val="00D72A54"/>
    <w:rsid w:val="00D72CC1"/>
    <w:rsid w:val="00D74466"/>
    <w:rsid w:val="00D74A38"/>
    <w:rsid w:val="00D76A06"/>
    <w:rsid w:val="00D76EC9"/>
    <w:rsid w:val="00D80E7D"/>
    <w:rsid w:val="00D81397"/>
    <w:rsid w:val="00D8435E"/>
    <w:rsid w:val="00D848B9"/>
    <w:rsid w:val="00D90922"/>
    <w:rsid w:val="00D90E69"/>
    <w:rsid w:val="00D91368"/>
    <w:rsid w:val="00D92AC0"/>
    <w:rsid w:val="00D93106"/>
    <w:rsid w:val="00D933E9"/>
    <w:rsid w:val="00D93C9A"/>
    <w:rsid w:val="00D9420F"/>
    <w:rsid w:val="00D94D7C"/>
    <w:rsid w:val="00D9505D"/>
    <w:rsid w:val="00D953D0"/>
    <w:rsid w:val="00D959F5"/>
    <w:rsid w:val="00D96847"/>
    <w:rsid w:val="00D96884"/>
    <w:rsid w:val="00DA11F5"/>
    <w:rsid w:val="00DA211B"/>
    <w:rsid w:val="00DA2235"/>
    <w:rsid w:val="00DA239A"/>
    <w:rsid w:val="00DA3FDD"/>
    <w:rsid w:val="00DA4AAE"/>
    <w:rsid w:val="00DA59E8"/>
    <w:rsid w:val="00DA7017"/>
    <w:rsid w:val="00DA7028"/>
    <w:rsid w:val="00DB1AD2"/>
    <w:rsid w:val="00DB2B58"/>
    <w:rsid w:val="00DB5206"/>
    <w:rsid w:val="00DB6276"/>
    <w:rsid w:val="00DB63F5"/>
    <w:rsid w:val="00DB7A2F"/>
    <w:rsid w:val="00DC1C6B"/>
    <w:rsid w:val="00DC29E5"/>
    <w:rsid w:val="00DC2C2E"/>
    <w:rsid w:val="00DC4AF0"/>
    <w:rsid w:val="00DC7188"/>
    <w:rsid w:val="00DC7886"/>
    <w:rsid w:val="00DD0CF2"/>
    <w:rsid w:val="00DD10B1"/>
    <w:rsid w:val="00DD2C7B"/>
    <w:rsid w:val="00DD5F2D"/>
    <w:rsid w:val="00DD60F4"/>
    <w:rsid w:val="00DD7B31"/>
    <w:rsid w:val="00DE1398"/>
    <w:rsid w:val="00DE1554"/>
    <w:rsid w:val="00DE1878"/>
    <w:rsid w:val="00DE2901"/>
    <w:rsid w:val="00DE475A"/>
    <w:rsid w:val="00DE57ED"/>
    <w:rsid w:val="00DE590F"/>
    <w:rsid w:val="00DE6042"/>
    <w:rsid w:val="00DE727C"/>
    <w:rsid w:val="00DE781A"/>
    <w:rsid w:val="00DE7DC1"/>
    <w:rsid w:val="00DF0057"/>
    <w:rsid w:val="00DF2575"/>
    <w:rsid w:val="00DF3F7E"/>
    <w:rsid w:val="00DF4170"/>
    <w:rsid w:val="00DF45EF"/>
    <w:rsid w:val="00DF4994"/>
    <w:rsid w:val="00DF7648"/>
    <w:rsid w:val="00E00E29"/>
    <w:rsid w:val="00E0209F"/>
    <w:rsid w:val="00E02BAB"/>
    <w:rsid w:val="00E0370D"/>
    <w:rsid w:val="00E04CEB"/>
    <w:rsid w:val="00E060BC"/>
    <w:rsid w:val="00E1138F"/>
    <w:rsid w:val="00E11420"/>
    <w:rsid w:val="00E1219A"/>
    <w:rsid w:val="00E1247E"/>
    <w:rsid w:val="00E130EA"/>
    <w:rsid w:val="00E132FB"/>
    <w:rsid w:val="00E1366C"/>
    <w:rsid w:val="00E16B51"/>
    <w:rsid w:val="00E170B7"/>
    <w:rsid w:val="00E177DD"/>
    <w:rsid w:val="00E20900"/>
    <w:rsid w:val="00E20C7F"/>
    <w:rsid w:val="00E2396E"/>
    <w:rsid w:val="00E23C0E"/>
    <w:rsid w:val="00E24728"/>
    <w:rsid w:val="00E2661E"/>
    <w:rsid w:val="00E26FAD"/>
    <w:rsid w:val="00E273F2"/>
    <w:rsid w:val="00E276AC"/>
    <w:rsid w:val="00E33B9F"/>
    <w:rsid w:val="00E34A35"/>
    <w:rsid w:val="00E37C2F"/>
    <w:rsid w:val="00E40E90"/>
    <w:rsid w:val="00E41C28"/>
    <w:rsid w:val="00E46308"/>
    <w:rsid w:val="00E47896"/>
    <w:rsid w:val="00E51E17"/>
    <w:rsid w:val="00E52494"/>
    <w:rsid w:val="00E52DAB"/>
    <w:rsid w:val="00E539B0"/>
    <w:rsid w:val="00E53C55"/>
    <w:rsid w:val="00E54A7D"/>
    <w:rsid w:val="00E55994"/>
    <w:rsid w:val="00E568AF"/>
    <w:rsid w:val="00E57C6F"/>
    <w:rsid w:val="00E57F70"/>
    <w:rsid w:val="00E60606"/>
    <w:rsid w:val="00E60698"/>
    <w:rsid w:val="00E60C66"/>
    <w:rsid w:val="00E6164D"/>
    <w:rsid w:val="00E618C9"/>
    <w:rsid w:val="00E62774"/>
    <w:rsid w:val="00E6307C"/>
    <w:rsid w:val="00E632B4"/>
    <w:rsid w:val="00E636FA"/>
    <w:rsid w:val="00E66C50"/>
    <w:rsid w:val="00E673FD"/>
    <w:rsid w:val="00E679D3"/>
    <w:rsid w:val="00E7021A"/>
    <w:rsid w:val="00E71208"/>
    <w:rsid w:val="00E71444"/>
    <w:rsid w:val="00E71C91"/>
    <w:rsid w:val="00E720A1"/>
    <w:rsid w:val="00E731FF"/>
    <w:rsid w:val="00E75DDA"/>
    <w:rsid w:val="00E773E8"/>
    <w:rsid w:val="00E774BB"/>
    <w:rsid w:val="00E77F7C"/>
    <w:rsid w:val="00E80331"/>
    <w:rsid w:val="00E809C9"/>
    <w:rsid w:val="00E8144C"/>
    <w:rsid w:val="00E83ADD"/>
    <w:rsid w:val="00E84F38"/>
    <w:rsid w:val="00E85623"/>
    <w:rsid w:val="00E87179"/>
    <w:rsid w:val="00E87441"/>
    <w:rsid w:val="00E87AB7"/>
    <w:rsid w:val="00E90059"/>
    <w:rsid w:val="00E91FAE"/>
    <w:rsid w:val="00E93827"/>
    <w:rsid w:val="00E96037"/>
    <w:rsid w:val="00E96E3F"/>
    <w:rsid w:val="00EA0542"/>
    <w:rsid w:val="00EA270C"/>
    <w:rsid w:val="00EA4974"/>
    <w:rsid w:val="00EA532E"/>
    <w:rsid w:val="00EA6489"/>
    <w:rsid w:val="00EB06D9"/>
    <w:rsid w:val="00EB0BE8"/>
    <w:rsid w:val="00EB192B"/>
    <w:rsid w:val="00EB19ED"/>
    <w:rsid w:val="00EB1CAB"/>
    <w:rsid w:val="00EB3971"/>
    <w:rsid w:val="00EB4B0D"/>
    <w:rsid w:val="00EB571F"/>
    <w:rsid w:val="00EB7A39"/>
    <w:rsid w:val="00EC0916"/>
    <w:rsid w:val="00EC0F5A"/>
    <w:rsid w:val="00EC196F"/>
    <w:rsid w:val="00EC25B0"/>
    <w:rsid w:val="00EC2D4E"/>
    <w:rsid w:val="00EC30A5"/>
    <w:rsid w:val="00EC3BF3"/>
    <w:rsid w:val="00EC4265"/>
    <w:rsid w:val="00EC4A25"/>
    <w:rsid w:val="00EC4B7C"/>
    <w:rsid w:val="00EC4CEB"/>
    <w:rsid w:val="00EC659E"/>
    <w:rsid w:val="00EC7C69"/>
    <w:rsid w:val="00ED0FFA"/>
    <w:rsid w:val="00ED2072"/>
    <w:rsid w:val="00ED2AE0"/>
    <w:rsid w:val="00ED550B"/>
    <w:rsid w:val="00ED5553"/>
    <w:rsid w:val="00ED57A1"/>
    <w:rsid w:val="00ED5E36"/>
    <w:rsid w:val="00ED6961"/>
    <w:rsid w:val="00ED73C9"/>
    <w:rsid w:val="00EE4F6C"/>
    <w:rsid w:val="00EF0B96"/>
    <w:rsid w:val="00EF3486"/>
    <w:rsid w:val="00EF368A"/>
    <w:rsid w:val="00EF47AF"/>
    <w:rsid w:val="00EF53B6"/>
    <w:rsid w:val="00EF53C1"/>
    <w:rsid w:val="00F00B73"/>
    <w:rsid w:val="00F04D89"/>
    <w:rsid w:val="00F067DC"/>
    <w:rsid w:val="00F06FC5"/>
    <w:rsid w:val="00F115CA"/>
    <w:rsid w:val="00F11B91"/>
    <w:rsid w:val="00F14817"/>
    <w:rsid w:val="00F14EBA"/>
    <w:rsid w:val="00F14FDD"/>
    <w:rsid w:val="00F1510F"/>
    <w:rsid w:val="00F1533A"/>
    <w:rsid w:val="00F156B7"/>
    <w:rsid w:val="00F15E5A"/>
    <w:rsid w:val="00F167DE"/>
    <w:rsid w:val="00F17F0A"/>
    <w:rsid w:val="00F24923"/>
    <w:rsid w:val="00F24A3C"/>
    <w:rsid w:val="00F24FD1"/>
    <w:rsid w:val="00F2668F"/>
    <w:rsid w:val="00F2742F"/>
    <w:rsid w:val="00F2753B"/>
    <w:rsid w:val="00F33919"/>
    <w:rsid w:val="00F33F8B"/>
    <w:rsid w:val="00F340B2"/>
    <w:rsid w:val="00F351F5"/>
    <w:rsid w:val="00F362E9"/>
    <w:rsid w:val="00F36BD7"/>
    <w:rsid w:val="00F36CEE"/>
    <w:rsid w:val="00F43390"/>
    <w:rsid w:val="00F443B2"/>
    <w:rsid w:val="00F44C6D"/>
    <w:rsid w:val="00F452BE"/>
    <w:rsid w:val="00F458D8"/>
    <w:rsid w:val="00F46A9B"/>
    <w:rsid w:val="00F47F0B"/>
    <w:rsid w:val="00F50237"/>
    <w:rsid w:val="00F51AE0"/>
    <w:rsid w:val="00F52AE0"/>
    <w:rsid w:val="00F52C5C"/>
    <w:rsid w:val="00F53596"/>
    <w:rsid w:val="00F537E2"/>
    <w:rsid w:val="00F543CF"/>
    <w:rsid w:val="00F54EB1"/>
    <w:rsid w:val="00F55AC3"/>
    <w:rsid w:val="00F55BA8"/>
    <w:rsid w:val="00F55DB1"/>
    <w:rsid w:val="00F564CF"/>
    <w:rsid w:val="00F56ACA"/>
    <w:rsid w:val="00F56C34"/>
    <w:rsid w:val="00F600FE"/>
    <w:rsid w:val="00F62AF6"/>
    <w:rsid w:val="00F62E1E"/>
    <w:rsid w:val="00F62E4D"/>
    <w:rsid w:val="00F66B34"/>
    <w:rsid w:val="00F67047"/>
    <w:rsid w:val="00F675B9"/>
    <w:rsid w:val="00F70AF7"/>
    <w:rsid w:val="00F711C9"/>
    <w:rsid w:val="00F74C59"/>
    <w:rsid w:val="00F75C3A"/>
    <w:rsid w:val="00F82E30"/>
    <w:rsid w:val="00F831CB"/>
    <w:rsid w:val="00F83BFF"/>
    <w:rsid w:val="00F848A3"/>
    <w:rsid w:val="00F84ACF"/>
    <w:rsid w:val="00F85742"/>
    <w:rsid w:val="00F85BF8"/>
    <w:rsid w:val="00F86F9F"/>
    <w:rsid w:val="00F871CE"/>
    <w:rsid w:val="00F87802"/>
    <w:rsid w:val="00F92C0A"/>
    <w:rsid w:val="00F9415B"/>
    <w:rsid w:val="00FA094B"/>
    <w:rsid w:val="00FA13C2"/>
    <w:rsid w:val="00FA14B6"/>
    <w:rsid w:val="00FA3FDA"/>
    <w:rsid w:val="00FA5136"/>
    <w:rsid w:val="00FA51F3"/>
    <w:rsid w:val="00FA7711"/>
    <w:rsid w:val="00FA7E2C"/>
    <w:rsid w:val="00FA7F91"/>
    <w:rsid w:val="00FB121C"/>
    <w:rsid w:val="00FB1CDD"/>
    <w:rsid w:val="00FB2C2F"/>
    <w:rsid w:val="00FB305C"/>
    <w:rsid w:val="00FB461F"/>
    <w:rsid w:val="00FB70D4"/>
    <w:rsid w:val="00FC2E3D"/>
    <w:rsid w:val="00FC3BDE"/>
    <w:rsid w:val="00FC5744"/>
    <w:rsid w:val="00FC6077"/>
    <w:rsid w:val="00FD1DBE"/>
    <w:rsid w:val="00FD1EC4"/>
    <w:rsid w:val="00FD25A7"/>
    <w:rsid w:val="00FD27B6"/>
    <w:rsid w:val="00FD3689"/>
    <w:rsid w:val="00FD38EA"/>
    <w:rsid w:val="00FD42A3"/>
    <w:rsid w:val="00FD735C"/>
    <w:rsid w:val="00FD7468"/>
    <w:rsid w:val="00FD7CE0"/>
    <w:rsid w:val="00FE0B3B"/>
    <w:rsid w:val="00FE1BE2"/>
    <w:rsid w:val="00FE2AE1"/>
    <w:rsid w:val="00FE730A"/>
    <w:rsid w:val="00FF1DD7"/>
    <w:rsid w:val="00FF4453"/>
    <w:rsid w:val="00FF6250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A51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94B"/>
    <w:pPr>
      <w:keepNext/>
      <w:widowControl/>
      <w:autoSpaceDE/>
      <w:autoSpaceDN/>
      <w:adjustRightInd/>
      <w:spacing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094B"/>
    <w:rPr>
      <w:rFonts w:ascii="Times New Roman" w:hAnsi="Times New Roman"/>
      <w:b/>
      <w:bCs/>
      <w:sz w:val="2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5A4053"/>
    <w:pPr>
      <w:widowControl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053"/>
    <w:rPr>
      <w:rFonts w:ascii="Times New Roman" w:hAnsi="Times New Roman"/>
    </w:rPr>
  </w:style>
  <w:style w:type="character" w:styleId="Hipercze">
    <w:name w:val="Hyperlink"/>
    <w:uiPriority w:val="99"/>
    <w:unhideWhenUsed/>
    <w:rsid w:val="00751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FC5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62AF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67A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C1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1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6C1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646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436"/>
    <w:rPr>
      <w:rFonts w:ascii="Times New Roman" w:eastAsiaTheme="minorEastAsia" w:hAnsi="Times New Roman" w:cs="Arial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4643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A51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94B"/>
    <w:pPr>
      <w:keepNext/>
      <w:widowControl/>
      <w:autoSpaceDE/>
      <w:autoSpaceDN/>
      <w:adjustRightInd/>
      <w:spacing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094B"/>
    <w:rPr>
      <w:rFonts w:ascii="Times New Roman" w:hAnsi="Times New Roman"/>
      <w:b/>
      <w:bCs/>
      <w:sz w:val="2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5A4053"/>
    <w:pPr>
      <w:widowControl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053"/>
    <w:rPr>
      <w:rFonts w:ascii="Times New Roman" w:hAnsi="Times New Roman"/>
    </w:rPr>
  </w:style>
  <w:style w:type="character" w:styleId="Hipercze">
    <w:name w:val="Hyperlink"/>
    <w:uiPriority w:val="99"/>
    <w:unhideWhenUsed/>
    <w:rsid w:val="00751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FC5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62AF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67A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C1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1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6C1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646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436"/>
    <w:rPr>
      <w:rFonts w:ascii="Times New Roman" w:eastAsiaTheme="minorEastAsia" w:hAnsi="Times New Roman" w:cs="Arial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4643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66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07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21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13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73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4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21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5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2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71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57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52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0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4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86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9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86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7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4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51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15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8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42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200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38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80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27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8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6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315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72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97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8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9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5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7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4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13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2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39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86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5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12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52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7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16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1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85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879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5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52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646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923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14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271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37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99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8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1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8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5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eader" Target="header2.xml"/><Relationship Id="rId39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yperlink" Target="http://lex/lex/index.rpc" TargetMode="External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eader" Target="header1.xml"/><Relationship Id="rId33" Type="http://schemas.openxmlformats.org/officeDocument/2006/relationships/image" Target="media/image3.wmf"/><Relationship Id="rId38" Type="http://schemas.openxmlformats.org/officeDocument/2006/relationships/image" Target="media/image6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header" Target="header3.xml"/><Relationship Id="rId41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oleObject" Target="embeddings/oleObject1.bin"/><Relationship Id="rId36" Type="http://schemas.openxmlformats.org/officeDocument/2006/relationships/image" Target="media/image40.emf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image" Target="media/image2.emf"/><Relationship Id="rId44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image" Target="media/image1.emf"/><Relationship Id="rId30" Type="http://schemas.openxmlformats.org/officeDocument/2006/relationships/header" Target="header4.xml"/><Relationship Id="rId35" Type="http://schemas.openxmlformats.org/officeDocument/2006/relationships/image" Target="media/image4.emf"/><Relationship Id="rId43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ietka\Moje%20dokumenty\Tomek\021%20-%20Akty%20normatywne%20powszechnie%20obowi&#261;zuj&#261;ce\0210%20-%20W&#322;asne%20projekty%20akt&#243;w%20normatywnych\Wydawanie%202014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EA467-AFAE-4AF7-8D2D-6399F19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6459</Words>
  <Characters>38754</Characters>
  <Application>Microsoft Office Word</Application>
  <DocSecurity>4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tpietka</dc:creator>
  <cp:lastModifiedBy>Alicja Chodorowska</cp:lastModifiedBy>
  <cp:revision>2</cp:revision>
  <cp:lastPrinted>2016-04-04T11:49:00Z</cp:lastPrinted>
  <dcterms:created xsi:type="dcterms:W3CDTF">2016-05-05T08:51:00Z</dcterms:created>
  <dcterms:modified xsi:type="dcterms:W3CDTF">2016-05-05T08:51:00Z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